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E5C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0517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05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0517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051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0517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5C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0517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0517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973</w:t>
          </w:r>
        </w:sdtContent>
      </w:sdt>
    </w:p>
    <w:p w:rsidR="00DF5D0E" w:rsidP="00605C39" w:rsidRDefault="005E5C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0517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05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20517" w:rsidP="00C8108C" w:rsidRDefault="00DE256E">
      <w:pPr>
        <w:pStyle w:val="Page"/>
      </w:pPr>
      <w:bookmarkStart w:name="StartOfAmendmentBody" w:id="1"/>
      <w:bookmarkEnd w:id="1"/>
      <w:permStart w:edGrp="everyone" w:id="352401985"/>
      <w:r>
        <w:tab/>
      </w:r>
      <w:r w:rsidR="00D20517">
        <w:t xml:space="preserve">On page </w:t>
      </w:r>
      <w:r w:rsidR="009E1FF5">
        <w:t xml:space="preserve">4, line </w:t>
      </w:r>
      <w:r w:rsidR="00CA4F20">
        <w:t>21</w:t>
      </w:r>
      <w:r w:rsidR="009E1FF5">
        <w:t xml:space="preserve"> of the striking amendment, strike all of subsection (y)</w:t>
      </w:r>
    </w:p>
    <w:p w:rsidR="009E1FF5" w:rsidP="009E1FF5" w:rsidRDefault="009E1FF5">
      <w:pPr>
        <w:pStyle w:val="RCWSLText"/>
      </w:pPr>
    </w:p>
    <w:p w:rsidRPr="009E1FF5" w:rsidR="009E1FF5" w:rsidP="009E1FF5" w:rsidRDefault="009E1FF5">
      <w:pPr>
        <w:pStyle w:val="RCWSLText"/>
      </w:pPr>
      <w:r>
        <w:tab/>
        <w:t>Renumber the remaining subsections consecutively and correct any internal references accordingly.</w:t>
      </w:r>
    </w:p>
    <w:p w:rsidRPr="00D20517" w:rsidR="00DF5D0E" w:rsidP="00D20517" w:rsidRDefault="00DF5D0E">
      <w:pPr>
        <w:suppressLineNumbers/>
        <w:rPr>
          <w:spacing w:val="-3"/>
        </w:rPr>
      </w:pPr>
    </w:p>
    <w:permEnd w:id="352401985"/>
    <w:p w:rsidR="00ED2EEB" w:rsidP="00D205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058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05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05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1FF5">
                  <w:t>Removes pulpotomies on primary teeth from the scope of practice of a dental therapist.</w:t>
                </w:r>
                <w:r w:rsidRPr="0096303F" w:rsidR="001C1B27">
                  <w:t> </w:t>
                </w:r>
              </w:p>
              <w:p w:rsidRPr="007D1589" w:rsidR="001B4E53" w:rsidP="00D205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705801"/>
    </w:tbl>
    <w:p w:rsidR="00DF5D0E" w:rsidP="00D20517" w:rsidRDefault="00DF5D0E">
      <w:pPr>
        <w:pStyle w:val="BillEnd"/>
        <w:suppressLineNumbers/>
      </w:pPr>
    </w:p>
    <w:p w:rsidR="00DF5D0E" w:rsidP="00D205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05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17" w:rsidRDefault="00D20517" w:rsidP="00DF5D0E">
      <w:r>
        <w:separator/>
      </w:r>
    </w:p>
  </w:endnote>
  <w:endnote w:type="continuationSeparator" w:id="0">
    <w:p w:rsidR="00D20517" w:rsidRDefault="00D205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A" w:rsidRDefault="00B8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5C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0517">
      <w:t>1317-S AMH CALD MORI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5C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248A">
      <w:t>1317-S AMH CALD MORI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17" w:rsidRDefault="00D20517" w:rsidP="00DF5D0E">
      <w:r>
        <w:separator/>
      </w:r>
    </w:p>
  </w:footnote>
  <w:footnote w:type="continuationSeparator" w:id="0">
    <w:p w:rsidR="00D20517" w:rsidRDefault="00D205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A" w:rsidRDefault="00B8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5C4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FF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48A"/>
    <w:rsid w:val="00B961E0"/>
    <w:rsid w:val="00BF44DF"/>
    <w:rsid w:val="00C61A83"/>
    <w:rsid w:val="00C8108C"/>
    <w:rsid w:val="00CA4F20"/>
    <w:rsid w:val="00D2051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4E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122</DraftNumber>
  <ReferenceNumber>SHB 1317</ReferenceNumber>
  <Floor>H AMD TO H AMD (H-3931.1/20)</Floor>
  <AmendmentNumber> 973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363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122</dc:title>
  <dc:creator>Jim Morishima</dc:creator>
  <cp:lastModifiedBy>Morishima, Jim</cp:lastModifiedBy>
  <cp:revision>5</cp:revision>
  <dcterms:created xsi:type="dcterms:W3CDTF">2020-01-15T01:30:00Z</dcterms:created>
  <dcterms:modified xsi:type="dcterms:W3CDTF">2020-01-15T01:51:00Z</dcterms:modified>
</cp:coreProperties>
</file>