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6222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22DA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22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22DA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22DA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0812">
            <w:t>107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6222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22DA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22DA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996</w:t>
          </w:r>
        </w:sdtContent>
      </w:sdt>
    </w:p>
    <w:p w:rsidR="00DF5D0E" w:rsidP="00605C39" w:rsidRDefault="0036222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22DA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22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575FC" w:rsidP="006C0812" w:rsidRDefault="00DE256E">
      <w:pPr>
        <w:spacing w:line="408" w:lineRule="exact"/>
      </w:pPr>
      <w:bookmarkStart w:name="StartOfAmendmentBody" w:id="1"/>
      <w:bookmarkEnd w:id="1"/>
      <w:permStart w:edGrp="everyone" w:id="2123116152"/>
      <w:r>
        <w:tab/>
      </w:r>
      <w:r w:rsidR="0052538F">
        <w:t>On pa</w:t>
      </w:r>
      <w:r w:rsidR="006F5C85">
        <w:t>g</w:t>
      </w:r>
      <w:r w:rsidR="0052538F">
        <w:t xml:space="preserve">e </w:t>
      </w:r>
      <w:r w:rsidR="00C575FC">
        <w:t>5</w:t>
      </w:r>
      <w:r w:rsidR="0052538F">
        <w:t xml:space="preserve">, </w:t>
      </w:r>
      <w:r w:rsidR="00C575FC">
        <w:t xml:space="preserve">after </w:t>
      </w:r>
      <w:r w:rsidR="00B734BE">
        <w:t xml:space="preserve">line </w:t>
      </w:r>
      <w:r w:rsidR="00C575FC">
        <w:t>16</w:t>
      </w:r>
      <w:r w:rsidR="006F5C85">
        <w:t xml:space="preserve"> of the striking amendment,</w:t>
      </w:r>
      <w:r w:rsidR="00C575FC">
        <w:t xml:space="preserve"> insert the following:</w:t>
      </w:r>
    </w:p>
    <w:p w:rsidR="00C575FC" w:rsidP="006C0812" w:rsidRDefault="00C575FC">
      <w:pPr>
        <w:spacing w:line="408" w:lineRule="exact"/>
      </w:pPr>
      <w:r>
        <w:tab/>
        <w:t>"(3) The Commission may establish by rule the procedures to implement this section."</w:t>
      </w:r>
    </w:p>
    <w:p w:rsidRPr="006D22DA" w:rsidR="00DF5D0E" w:rsidP="006D22DA" w:rsidRDefault="00DF5D0E">
      <w:pPr>
        <w:suppressLineNumbers/>
        <w:rPr>
          <w:spacing w:val="-3"/>
        </w:rPr>
      </w:pPr>
    </w:p>
    <w:permEnd w:id="2123116152"/>
    <w:p w:rsidR="00ED2EEB" w:rsidP="006D22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632068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22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06A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575FC">
                  <w:t>Grants the Dental Hygiene Examining Commission the authority to adopt through rule procedures to implement the section setting the scope of practice for a dental therapist.</w:t>
                </w:r>
                <w:r w:rsidRPr="0096303F" w:rsidR="001C1B27">
                  <w:t> </w:t>
                </w:r>
                <w:r w:rsidR="00EB011F">
                  <w:t xml:space="preserve"> </w:t>
                </w:r>
              </w:p>
            </w:tc>
          </w:tr>
        </w:sdtContent>
      </w:sdt>
      <w:permEnd w:id="363206804"/>
    </w:tbl>
    <w:p w:rsidR="00DF5D0E" w:rsidP="006D22DA" w:rsidRDefault="00DF5D0E">
      <w:pPr>
        <w:pStyle w:val="BillEnd"/>
        <w:suppressLineNumbers/>
      </w:pPr>
    </w:p>
    <w:p w:rsidR="00DF5D0E" w:rsidP="006D22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22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DA" w:rsidRDefault="006D22DA" w:rsidP="00DF5D0E">
      <w:r>
        <w:separator/>
      </w:r>
    </w:p>
  </w:endnote>
  <w:endnote w:type="continuationSeparator" w:id="0">
    <w:p w:rsidR="006D22DA" w:rsidRDefault="006D22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4E4" w:rsidRDefault="002A2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6222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C0812">
      <w:t>1317-S AMH CALD WEIK 107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6222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A24E4">
      <w:t>1317-S AMH CALD WEIK 107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DA" w:rsidRDefault="006D22DA" w:rsidP="00DF5D0E">
      <w:r>
        <w:separator/>
      </w:r>
    </w:p>
  </w:footnote>
  <w:footnote w:type="continuationSeparator" w:id="0">
    <w:p w:rsidR="006D22DA" w:rsidRDefault="006D22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4E4" w:rsidRDefault="002A2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6801"/>
    <w:rsid w:val="00096165"/>
    <w:rsid w:val="000A61DD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24E4"/>
    <w:rsid w:val="002E6207"/>
    <w:rsid w:val="00316CD9"/>
    <w:rsid w:val="0036222C"/>
    <w:rsid w:val="003E2FC6"/>
    <w:rsid w:val="003E713A"/>
    <w:rsid w:val="00492DDC"/>
    <w:rsid w:val="004C6615"/>
    <w:rsid w:val="00523C5A"/>
    <w:rsid w:val="0052538F"/>
    <w:rsid w:val="0058588F"/>
    <w:rsid w:val="005E69C3"/>
    <w:rsid w:val="00605C39"/>
    <w:rsid w:val="006841E6"/>
    <w:rsid w:val="006C0812"/>
    <w:rsid w:val="006D22DA"/>
    <w:rsid w:val="006F5C8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4A9B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4BE"/>
    <w:rsid w:val="00B73E0A"/>
    <w:rsid w:val="00B75AD0"/>
    <w:rsid w:val="00B961E0"/>
    <w:rsid w:val="00BD673A"/>
    <w:rsid w:val="00BF44DF"/>
    <w:rsid w:val="00C5464D"/>
    <w:rsid w:val="00C575FC"/>
    <w:rsid w:val="00C61A83"/>
    <w:rsid w:val="00C8108C"/>
    <w:rsid w:val="00D40447"/>
    <w:rsid w:val="00D659AC"/>
    <w:rsid w:val="00DA47F3"/>
    <w:rsid w:val="00DC2C13"/>
    <w:rsid w:val="00DE256E"/>
    <w:rsid w:val="00DF5D0E"/>
    <w:rsid w:val="00E06A60"/>
    <w:rsid w:val="00E1471A"/>
    <w:rsid w:val="00E267B1"/>
    <w:rsid w:val="00E41CC6"/>
    <w:rsid w:val="00E66F5D"/>
    <w:rsid w:val="00E831A5"/>
    <w:rsid w:val="00E850E7"/>
    <w:rsid w:val="00EB011F"/>
    <w:rsid w:val="00EC4C96"/>
    <w:rsid w:val="00ED2EEB"/>
    <w:rsid w:val="00F229DE"/>
    <w:rsid w:val="00F304D3"/>
    <w:rsid w:val="00F4663F"/>
    <w:rsid w:val="00FD2F64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3A6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CALD</SponsorAcronym>
  <DrafterAcronym>WEIK</DrafterAcronym>
  <DraftNumber>107</DraftNumber>
  <ReferenceNumber>SHB 1317</ReferenceNumber>
  <Floor>H AMD TO H AMD (H-3931.1/20)</Floor>
  <AmendmentNumber> 996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83</Words>
  <Characters>420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1317-S AMH CALD WEIK 107</vt:lpstr>
    </vt:vector>
  </TitlesOfParts>
  <Company>Washington State Legislature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CALD WEIK 107</dc:title>
  <dc:creator>Kim Weidenaar</dc:creator>
  <cp:lastModifiedBy>Weidenaar, Kim</cp:lastModifiedBy>
  <cp:revision>6</cp:revision>
  <dcterms:created xsi:type="dcterms:W3CDTF">2020-01-15T00:10:00Z</dcterms:created>
  <dcterms:modified xsi:type="dcterms:W3CDTF">2020-01-15T00:16:00Z</dcterms:modified>
</cp:coreProperties>
</file>