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D2E7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A4A23">
            <w:t>1395-S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A4A2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A4A23">
            <w:t>CHAB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A4A23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A4A23">
            <w:t>147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D2E7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A4A23">
            <w:rPr>
              <w:b/>
              <w:u w:val="single"/>
            </w:rPr>
            <w:t>SHB 1395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A4A2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292</w:t>
          </w:r>
        </w:sdtContent>
      </w:sdt>
    </w:p>
    <w:p w:rsidR="00DF5D0E" w:rsidP="00605C39" w:rsidRDefault="00AD2E7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A4A23">
            <w:rPr>
              <w:sz w:val="22"/>
            </w:rPr>
            <w:t xml:space="preserve">By Representative Chandler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A4A2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BA4A23" w:rsidP="00C8108C" w:rsidRDefault="00DE256E">
      <w:pPr>
        <w:pStyle w:val="Page"/>
      </w:pPr>
      <w:bookmarkStart w:name="StartOfAmendmentBody" w:id="1"/>
      <w:bookmarkEnd w:id="1"/>
      <w:permStart w:edGrp="everyone" w:id="1612523718"/>
      <w:r>
        <w:tab/>
      </w:r>
      <w:r w:rsidR="00BA4A23">
        <w:t xml:space="preserve">On page </w:t>
      </w:r>
      <w:r w:rsidR="009C3659">
        <w:t>3, beginning on line 4, strike all of subsection (c)</w:t>
      </w:r>
    </w:p>
    <w:p w:rsidR="009C3659" w:rsidP="009C3659" w:rsidRDefault="009C3659">
      <w:pPr>
        <w:pStyle w:val="RCWSLText"/>
      </w:pPr>
    </w:p>
    <w:p w:rsidRPr="009C3659" w:rsidR="009C3659" w:rsidP="009C3659" w:rsidRDefault="009C3659">
      <w:pPr>
        <w:pStyle w:val="RCWSLText"/>
      </w:pPr>
      <w:r>
        <w:tab/>
        <w:t>Renumber the remaining subsection consecutively and correct any internal references accordingly.</w:t>
      </w:r>
    </w:p>
    <w:p w:rsidRPr="00BA4A23" w:rsidR="00DF5D0E" w:rsidP="00BA4A23" w:rsidRDefault="00DF5D0E">
      <w:pPr>
        <w:suppressLineNumbers/>
        <w:rPr>
          <w:spacing w:val="-3"/>
        </w:rPr>
      </w:pPr>
    </w:p>
    <w:permEnd w:id="1612523718"/>
    <w:p w:rsidR="00ED2EEB" w:rsidP="00BA4A2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757920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A4A2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A4A2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C3659">
                  <w:t>Removes the provision authorizing a joint committee or other interested party to bring a civil cause of action against a direct contractor or subcontractor for unpaid wages.</w:t>
                </w:r>
              </w:p>
              <w:p w:rsidRPr="007D1589" w:rsidR="001B4E53" w:rsidP="00BA4A2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75792087"/>
    </w:tbl>
    <w:p w:rsidR="00DF5D0E" w:rsidP="00BA4A23" w:rsidRDefault="00DF5D0E">
      <w:pPr>
        <w:pStyle w:val="BillEnd"/>
        <w:suppressLineNumbers/>
      </w:pPr>
    </w:p>
    <w:p w:rsidR="00DF5D0E" w:rsidP="00BA4A2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A4A2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A23" w:rsidRDefault="00BA4A23" w:rsidP="00DF5D0E">
      <w:r>
        <w:separator/>
      </w:r>
    </w:p>
  </w:endnote>
  <w:endnote w:type="continuationSeparator" w:id="0">
    <w:p w:rsidR="00BA4A23" w:rsidRDefault="00BA4A2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59" w:rsidRDefault="009C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D2E7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A4A23">
      <w:t>1395-S AMH .... SMIL 147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D2E7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C3659">
      <w:t>1395-S AMH .... SMIL 147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A23" w:rsidRDefault="00BA4A23" w:rsidP="00DF5D0E">
      <w:r>
        <w:separator/>
      </w:r>
    </w:p>
  </w:footnote>
  <w:footnote w:type="continuationSeparator" w:id="0">
    <w:p w:rsidR="00BA4A23" w:rsidRDefault="00BA4A2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59" w:rsidRDefault="009C3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3659"/>
    <w:rsid w:val="009F23A9"/>
    <w:rsid w:val="00A01F29"/>
    <w:rsid w:val="00A17B5B"/>
    <w:rsid w:val="00A4729B"/>
    <w:rsid w:val="00A93D4A"/>
    <w:rsid w:val="00AA1230"/>
    <w:rsid w:val="00AB682C"/>
    <w:rsid w:val="00AD2D0A"/>
    <w:rsid w:val="00AD2E78"/>
    <w:rsid w:val="00B31D1C"/>
    <w:rsid w:val="00B41494"/>
    <w:rsid w:val="00B518D0"/>
    <w:rsid w:val="00B56650"/>
    <w:rsid w:val="00B73E0A"/>
    <w:rsid w:val="00B961E0"/>
    <w:rsid w:val="00BA4A23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B778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1395-S</BillDocName>
  <AmendType>AMH</AmendType>
  <SponsorAcronym>CHAB</SponsorAcronym>
  <DrafterAcronym>SMIL</DrafterAcronym>
  <DraftNumber>147</DraftNumber>
  <ReferenceNumber>SHB 1395</ReferenceNumber>
  <Floor>H AMD</Floor>
  <AmendmentNumber> 292</AmendmentNumber>
  <Sponsors>By Representative Chandler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76</Words>
  <Characters>399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1395-S AMH CHAB SMIL 147</dc:title>
  <dc:creator>Lily Smith</dc:creator>
  <cp:lastModifiedBy>Smith, Lily</cp:lastModifiedBy>
  <cp:revision>3</cp:revision>
  <dcterms:created xsi:type="dcterms:W3CDTF">2019-03-06T20:30:00Z</dcterms:created>
  <dcterms:modified xsi:type="dcterms:W3CDTF">2019-03-06T20:31:00Z</dcterms:modified>
</cp:coreProperties>
</file>