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0B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3304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33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3304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3304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3304">
            <w:t>151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0B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3304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33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291</w:t>
          </w:r>
        </w:sdtContent>
      </w:sdt>
    </w:p>
    <w:p w:rsidR="00DF5D0E" w:rsidP="00605C39" w:rsidRDefault="00A40B6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3304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33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813304" w:rsidP="00C8108C" w:rsidRDefault="00DE256E">
      <w:pPr>
        <w:pStyle w:val="Page"/>
      </w:pPr>
      <w:bookmarkStart w:name="StartOfAmendmentBody" w:id="1"/>
      <w:bookmarkEnd w:id="1"/>
      <w:permStart w:edGrp="everyone" w:id="1624660333"/>
      <w:r>
        <w:tab/>
      </w:r>
      <w:r w:rsidR="00813304">
        <w:t xml:space="preserve">On page </w:t>
      </w:r>
      <w:r w:rsidR="00E52ADE">
        <w:t>4, after line 17, insert the following:</w:t>
      </w:r>
    </w:p>
    <w:p w:rsidRPr="00E52ADE" w:rsidR="00E52ADE" w:rsidP="00E52ADE" w:rsidRDefault="00E52ADE">
      <w:pPr>
        <w:pStyle w:val="RCWSLText"/>
      </w:pPr>
      <w:r>
        <w:tab/>
        <w:t xml:space="preserve">"(7) It is unlawful for any person to make a false claim for unpaid wages </w:t>
      </w:r>
      <w:r w:rsidR="009E3992">
        <w:t>against</w:t>
      </w:r>
      <w:r>
        <w:t xml:space="preserve"> a direct contractor under this section.  A violation of this subsection is a gross misdemeanor." </w:t>
      </w:r>
    </w:p>
    <w:p w:rsidRPr="00813304" w:rsidR="00DF5D0E" w:rsidP="00813304" w:rsidRDefault="00DF5D0E">
      <w:pPr>
        <w:suppressLineNumbers/>
        <w:rPr>
          <w:spacing w:val="-3"/>
        </w:rPr>
      </w:pPr>
    </w:p>
    <w:permEnd w:id="1624660333"/>
    <w:p w:rsidR="00ED2EEB" w:rsidP="008133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9668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33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33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2ADE">
                  <w:t>Makes a false claim for unpaid wages a gross misdemeanor.</w:t>
                </w:r>
              </w:p>
              <w:p w:rsidRPr="007D1589" w:rsidR="001B4E53" w:rsidP="0081330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9668705"/>
    </w:tbl>
    <w:p w:rsidR="00DF5D0E" w:rsidP="00813304" w:rsidRDefault="00DF5D0E">
      <w:pPr>
        <w:pStyle w:val="BillEnd"/>
        <w:suppressLineNumbers/>
      </w:pPr>
    </w:p>
    <w:p w:rsidR="00DF5D0E" w:rsidP="008133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33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04" w:rsidRDefault="00813304" w:rsidP="00DF5D0E">
      <w:r>
        <w:separator/>
      </w:r>
    </w:p>
  </w:endnote>
  <w:endnote w:type="continuationSeparator" w:id="0">
    <w:p w:rsidR="00813304" w:rsidRDefault="008133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1F" w:rsidRDefault="0011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531F">
    <w:pPr>
      <w:pStyle w:val="AmendDraftFooter"/>
    </w:pPr>
    <w:fldSimple w:instr=" TITLE   \* MERGEFORMAT ">
      <w:r w:rsidR="00813304">
        <w:t>1395-S AMH .... SMIL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1531F">
    <w:pPr>
      <w:pStyle w:val="AmendDraftFooter"/>
    </w:pPr>
    <w:fldSimple w:instr=" TITLE   \* MERGEFORMAT ">
      <w:r>
        <w:t>1395-S AMH .... SMIL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04" w:rsidRDefault="00813304" w:rsidP="00DF5D0E">
      <w:r>
        <w:separator/>
      </w:r>
    </w:p>
  </w:footnote>
  <w:footnote w:type="continuationSeparator" w:id="0">
    <w:p w:rsidR="00813304" w:rsidRDefault="008133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1F" w:rsidRDefault="00115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531F"/>
    <w:rsid w:val="00146AAF"/>
    <w:rsid w:val="001A0B7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304"/>
    <w:rsid w:val="0083749C"/>
    <w:rsid w:val="008443FE"/>
    <w:rsid w:val="00846034"/>
    <w:rsid w:val="008C7E6E"/>
    <w:rsid w:val="00931B84"/>
    <w:rsid w:val="0096303F"/>
    <w:rsid w:val="00972869"/>
    <w:rsid w:val="00984CD1"/>
    <w:rsid w:val="009E3992"/>
    <w:rsid w:val="009F23A9"/>
    <w:rsid w:val="00A01F29"/>
    <w:rsid w:val="00A17B5B"/>
    <w:rsid w:val="00A40B6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ADE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05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CHAM</SponsorAcronym>
  <DrafterAcronym>SMIL</DrafterAcronym>
  <DraftNumber>151</DraftNumber>
  <ReferenceNumber>SHB 1395</ReferenceNumber>
  <Floor>H AMD</Floor>
  <AmendmentNumber> 291</AmendmentNumber>
  <Sponsors>By Representative Chambers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77</Words>
  <Characters>351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SMIL 151</vt:lpstr>
    </vt:vector>
  </TitlesOfParts>
  <Company>Washington State Legislature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CHAM SMIL 151</dc:title>
  <dc:creator>Lily Smith</dc:creator>
  <cp:lastModifiedBy>Smith, Lily</cp:lastModifiedBy>
  <cp:revision>5</cp:revision>
  <dcterms:created xsi:type="dcterms:W3CDTF">2019-03-07T21:23:00Z</dcterms:created>
  <dcterms:modified xsi:type="dcterms:W3CDTF">2019-03-07T22:53:00Z</dcterms:modified>
</cp:coreProperties>
</file>