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06F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279B8">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279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279B8">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279B8">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79B8">
            <w:t>156</w:t>
          </w:r>
        </w:sdtContent>
      </w:sdt>
    </w:p>
    <w:p w:rsidR="00DF5D0E" w:rsidP="00B73E0A" w:rsidRDefault="00AA1230">
      <w:pPr>
        <w:pStyle w:val="OfferedBy"/>
        <w:spacing w:after="120"/>
      </w:pPr>
      <w:r>
        <w:tab/>
      </w:r>
      <w:r>
        <w:tab/>
      </w:r>
      <w:r>
        <w:tab/>
      </w:r>
    </w:p>
    <w:p w:rsidR="00DF5D0E" w:rsidRDefault="00C06F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279B8">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279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294</w:t>
          </w:r>
        </w:sdtContent>
      </w:sdt>
    </w:p>
    <w:p w:rsidR="00DF5D0E" w:rsidP="00605C39" w:rsidRDefault="00C06FE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279B8">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279B8">
          <w:pPr>
            <w:spacing w:after="400" w:line="408" w:lineRule="exact"/>
            <w:jc w:val="right"/>
            <w:rPr>
              <w:b/>
              <w:bCs/>
            </w:rPr>
          </w:pPr>
          <w:r>
            <w:rPr>
              <w:b/>
              <w:bCs/>
            </w:rPr>
            <w:t xml:space="preserve">NOT CONSIDERED 12/23/2019</w:t>
          </w:r>
        </w:p>
      </w:sdtContent>
    </w:sdt>
    <w:p w:rsidR="00A279B8" w:rsidP="00C8108C" w:rsidRDefault="00DE256E">
      <w:pPr>
        <w:pStyle w:val="Page"/>
      </w:pPr>
      <w:bookmarkStart w:name="StartOfAmendmentBody" w:id="1"/>
      <w:bookmarkEnd w:id="1"/>
      <w:permStart w:edGrp="everyone" w:id="1966035302"/>
      <w:r>
        <w:tab/>
      </w:r>
      <w:r w:rsidR="00A279B8">
        <w:t xml:space="preserve">On page </w:t>
      </w:r>
      <w:r w:rsidR="00A7036A">
        <w:t>2, after line 21, insert the following:</w:t>
      </w:r>
    </w:p>
    <w:p w:rsidRPr="00A7036A" w:rsidR="00A7036A" w:rsidP="00A7036A" w:rsidRDefault="00A7036A">
      <w:pPr>
        <w:pStyle w:val="RCWSLText"/>
      </w:pPr>
      <w:r>
        <w:tab/>
        <w:t>"</w:t>
      </w:r>
      <w:r w:rsidR="00256287">
        <w:t xml:space="preserve">(d) </w:t>
      </w:r>
      <w:r>
        <w:t>A direct contractor whose contract with the subcontractor clearly states that the subcontractor is responsible for the payment of all wages and benefits to employees and for compliance with wage laws has no liability under this section."</w:t>
      </w:r>
    </w:p>
    <w:p w:rsidRPr="00A279B8" w:rsidR="00DF5D0E" w:rsidP="00A279B8" w:rsidRDefault="00DF5D0E">
      <w:pPr>
        <w:suppressLineNumbers/>
        <w:rPr>
          <w:spacing w:val="-3"/>
        </w:rPr>
      </w:pPr>
    </w:p>
    <w:permEnd w:id="1966035302"/>
    <w:p w:rsidR="00ED2EEB" w:rsidP="00A279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57192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279B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279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7036A">
                  <w:t xml:space="preserve">Exempts direct contractors from liability whose subcontract assigns responsibility to the subcontractor for payment of wages and benefits and compliance with wage laws.  </w:t>
                </w:r>
              </w:p>
              <w:p w:rsidRPr="007D1589" w:rsidR="001B4E53" w:rsidP="00A279B8" w:rsidRDefault="001B4E53">
                <w:pPr>
                  <w:pStyle w:val="ListBullet"/>
                  <w:numPr>
                    <w:ilvl w:val="0"/>
                    <w:numId w:val="0"/>
                  </w:numPr>
                  <w:suppressLineNumbers/>
                </w:pPr>
              </w:p>
            </w:tc>
          </w:tr>
        </w:sdtContent>
      </w:sdt>
      <w:permEnd w:id="975719273"/>
    </w:tbl>
    <w:p w:rsidR="00DF5D0E" w:rsidP="00A279B8" w:rsidRDefault="00DF5D0E">
      <w:pPr>
        <w:pStyle w:val="BillEnd"/>
        <w:suppressLineNumbers/>
      </w:pPr>
    </w:p>
    <w:p w:rsidR="00DF5D0E" w:rsidP="00A279B8" w:rsidRDefault="00DE256E">
      <w:pPr>
        <w:pStyle w:val="BillEnd"/>
        <w:suppressLineNumbers/>
      </w:pPr>
      <w:r>
        <w:rPr>
          <w:b/>
        </w:rPr>
        <w:t>--- END ---</w:t>
      </w:r>
    </w:p>
    <w:p w:rsidR="00DF5D0E" w:rsidP="00A279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B8" w:rsidRDefault="00A279B8" w:rsidP="00DF5D0E">
      <w:r>
        <w:separator/>
      </w:r>
    </w:p>
  </w:endnote>
  <w:endnote w:type="continuationSeparator" w:id="0">
    <w:p w:rsidR="00A279B8" w:rsidRDefault="00A279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53" w:rsidRDefault="00766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265B6">
    <w:pPr>
      <w:pStyle w:val="AmendDraftFooter"/>
    </w:pPr>
    <w:fldSimple w:instr=" TITLE   \* MERGEFORMAT ">
      <w:r w:rsidR="00A279B8">
        <w:t>1395-S AMH ORCU SMIL 156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265B6">
    <w:pPr>
      <w:pStyle w:val="AmendDraftFooter"/>
    </w:pPr>
    <w:fldSimple w:instr=" TITLE   \* MERGEFORMAT ">
      <w:r>
        <w:t>1395-S AMH ORCU SMIL 156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B8" w:rsidRDefault="00A279B8" w:rsidP="00DF5D0E">
      <w:r>
        <w:separator/>
      </w:r>
    </w:p>
  </w:footnote>
  <w:footnote w:type="continuationSeparator" w:id="0">
    <w:p w:rsidR="00A279B8" w:rsidRDefault="00A279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53" w:rsidRDefault="00766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6287"/>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6C53"/>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65B6"/>
    <w:rsid w:val="00A279B8"/>
    <w:rsid w:val="00A4729B"/>
    <w:rsid w:val="00A7036A"/>
    <w:rsid w:val="00A93D4A"/>
    <w:rsid w:val="00AA1230"/>
    <w:rsid w:val="00AB682C"/>
    <w:rsid w:val="00AD2D0A"/>
    <w:rsid w:val="00B31D1C"/>
    <w:rsid w:val="00B41494"/>
    <w:rsid w:val="00B518D0"/>
    <w:rsid w:val="00B56650"/>
    <w:rsid w:val="00B73E0A"/>
    <w:rsid w:val="00B961E0"/>
    <w:rsid w:val="00BF44DF"/>
    <w:rsid w:val="00C06FEF"/>
    <w:rsid w:val="00C61A83"/>
    <w:rsid w:val="00C8108C"/>
    <w:rsid w:val="00D40447"/>
    <w:rsid w:val="00D659AC"/>
    <w:rsid w:val="00DA47F3"/>
    <w:rsid w:val="00DC2C13"/>
    <w:rsid w:val="00DC3E3F"/>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55A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ORCU</SponsorAcronym>
  <DrafterAcronym>SMIL</DrafterAcronym>
  <DraftNumber>156</DraftNumber>
  <ReferenceNumber>SHB 1395</ReferenceNumber>
  <Floor>H AMD</Floor>
  <AmendmentNumber> 294</AmendmentNumber>
  <Sponsors>By Representative Orcutt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97</Words>
  <Characters>513</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ORCU SMIL 156</dc:title>
  <dc:creator>Lily Smith</dc:creator>
  <cp:lastModifiedBy>Smith, Lily</cp:lastModifiedBy>
  <cp:revision>7</cp:revision>
  <dcterms:created xsi:type="dcterms:W3CDTF">2019-03-08T23:01:00Z</dcterms:created>
  <dcterms:modified xsi:type="dcterms:W3CDTF">2019-03-08T23:12:00Z</dcterms:modified>
</cp:coreProperties>
</file>