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52313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45859">
            <w:t>1521-S2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4585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45859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45859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45859">
            <w:t>089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2313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45859">
            <w:rPr>
              <w:b/>
              <w:u w:val="single"/>
            </w:rPr>
            <w:t>2SHB 1521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4585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1043</w:t>
          </w:r>
        </w:sdtContent>
      </w:sdt>
    </w:p>
    <w:p w:rsidR="00DF5D0E" w:rsidP="00605C39" w:rsidRDefault="0052313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45859">
            <w:rPr>
              <w:sz w:val="22"/>
            </w:rPr>
            <w:t xml:space="preserve"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4585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02/05/2020</w:t>
          </w:r>
        </w:p>
      </w:sdtContent>
    </w:sdt>
    <w:p w:rsidRPr="00645859" w:rsidR="00DF5D0E" w:rsidP="009744CF" w:rsidRDefault="00DE256E">
      <w:pPr>
        <w:pStyle w:val="Page"/>
      </w:pPr>
      <w:bookmarkStart w:name="StartOfAmendmentBody" w:id="1"/>
      <w:bookmarkEnd w:id="1"/>
      <w:permStart w:edGrp="everyone" w:id="498952359"/>
      <w:r>
        <w:tab/>
      </w:r>
      <w:r w:rsidR="009744CF">
        <w:t>On page 2, beginning on line 22, after "</w:t>
      </w:r>
      <w:r w:rsidRPr="009744CF" w:rsidR="009744CF">
        <w:rPr>
          <w:u w:val="single"/>
        </w:rPr>
        <w:t>function</w:t>
      </w:r>
      <w:r w:rsidR="009744CF">
        <w:t>" strike all material through "</w:t>
      </w:r>
      <w:r w:rsidRPr="009744CF" w:rsidR="009744CF">
        <w:rPr>
          <w:u w:val="single"/>
        </w:rPr>
        <w:t>service</w:t>
      </w:r>
      <w:r w:rsidR="009744CF">
        <w:t>" on line 26</w:t>
      </w:r>
    </w:p>
    <w:permEnd w:id="498952359"/>
    <w:p w:rsidR="00ED2EEB" w:rsidP="0064585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6805062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4585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9744C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9744CF">
                  <w:t xml:space="preserve"> Removes language that prohibits agencies, departments, and institutions of higher education from including </w:t>
                </w:r>
                <w:r w:rsidR="00513AD1">
                  <w:t xml:space="preserve">the state's indirect overhead costs </w:t>
                </w:r>
                <w:r w:rsidR="009744CF">
                  <w:t>in the estimate of the cost of performance of the service by employees, required as part of the comprehensive impact assessment.</w:t>
                </w:r>
              </w:p>
            </w:tc>
          </w:tr>
        </w:sdtContent>
      </w:sdt>
      <w:permEnd w:id="1968050623"/>
    </w:tbl>
    <w:p w:rsidR="00DF5D0E" w:rsidP="00645859" w:rsidRDefault="00DF5D0E">
      <w:pPr>
        <w:pStyle w:val="BillEnd"/>
        <w:suppressLineNumbers/>
      </w:pPr>
    </w:p>
    <w:p w:rsidR="00DF5D0E" w:rsidP="0064585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4585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859" w:rsidRDefault="00645859" w:rsidP="00DF5D0E">
      <w:r>
        <w:separator/>
      </w:r>
    </w:p>
  </w:endnote>
  <w:endnote w:type="continuationSeparator" w:id="0">
    <w:p w:rsidR="00645859" w:rsidRDefault="0064585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4CC" w:rsidRDefault="003414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414CC">
    <w:pPr>
      <w:pStyle w:val="AmendDraftFooter"/>
    </w:pPr>
    <w:fldSimple w:instr=" TITLE   \* MERGEFORMAT ">
      <w:r w:rsidR="00645859">
        <w:t>1521-S2 AMH .... ZOLL 089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414CC">
    <w:pPr>
      <w:pStyle w:val="AmendDraftFooter"/>
    </w:pPr>
    <w:fldSimple w:instr=" TITLE   \* MERGEFORMAT ">
      <w:r>
        <w:t>1521-S2 AMH .... ZOLL 089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859" w:rsidRDefault="00645859" w:rsidP="00DF5D0E">
      <w:r>
        <w:separator/>
      </w:r>
    </w:p>
  </w:footnote>
  <w:footnote w:type="continuationSeparator" w:id="0">
    <w:p w:rsidR="00645859" w:rsidRDefault="0064585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4CC" w:rsidRDefault="003414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414CC"/>
    <w:rsid w:val="003E2FC6"/>
    <w:rsid w:val="00492DDC"/>
    <w:rsid w:val="004C6615"/>
    <w:rsid w:val="00513AD1"/>
    <w:rsid w:val="00523134"/>
    <w:rsid w:val="00523C5A"/>
    <w:rsid w:val="005E69C3"/>
    <w:rsid w:val="00605C39"/>
    <w:rsid w:val="0064585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744CF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220C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1521-S2</BillDocName>
  <AmendType>AMH</AmendType>
  <SponsorAcronym>CORR</SponsorAcronym>
  <DrafterAcronym>ZOLL</DrafterAcronym>
  <DraftNumber>089</DraftNumber>
  <ReferenceNumber>2SHB 1521</ReferenceNumber>
  <Floor>H AMD</Floor>
  <AmendmentNumber> 1043</AmendmentNumber>
  <Sponsors>By Representative Corry</Sponsors>
  <FloorAction>NOT ADOPTED 02/05/2020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81</Words>
  <Characters>430</Characters>
  <Application>Microsoft Office Word</Application>
  <DocSecurity>8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1521-S2 AMH CORR ZOLL 089</dc:title>
  <dc:creator>Jason Zolle</dc:creator>
  <cp:lastModifiedBy>Zolle, Jason</cp:lastModifiedBy>
  <cp:revision>5</cp:revision>
  <dcterms:created xsi:type="dcterms:W3CDTF">2020-01-29T19:45:00Z</dcterms:created>
  <dcterms:modified xsi:type="dcterms:W3CDTF">2020-01-29T22:15:00Z</dcterms:modified>
</cp:coreProperties>
</file>