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328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759F">
            <w:t>1551-S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75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759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759F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759F">
            <w:t>129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28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759F">
            <w:rPr>
              <w:b/>
              <w:u w:val="single"/>
            </w:rPr>
            <w:t>SHB 1551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75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1023</w:t>
          </w:r>
        </w:sdtContent>
      </w:sdt>
    </w:p>
    <w:p w:rsidR="00DF5D0E" w:rsidP="00605C39" w:rsidRDefault="00E328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759F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75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02/12/2020</w:t>
          </w:r>
        </w:p>
      </w:sdtContent>
    </w:sdt>
    <w:p w:rsidRPr="00D54120" w:rsidR="00D564CE" w:rsidP="00D564CE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878124982"/>
      <w:r>
        <w:tab/>
      </w:r>
      <w:r w:rsidR="00D564CE">
        <w:t>On page 7, beginning on line 31, strike all of section 5</w:t>
      </w:r>
    </w:p>
    <w:p w:rsidR="00D564CE" w:rsidP="00D564CE" w:rsidRDefault="00D564CE">
      <w:pPr>
        <w:pStyle w:val="RCWSLText"/>
      </w:pPr>
    </w:p>
    <w:p w:rsidR="00D564CE" w:rsidP="00D564CE" w:rsidRDefault="00D564CE">
      <w:pPr>
        <w:pStyle w:val="RCWSLText"/>
      </w:pPr>
      <w:r>
        <w:tab/>
        <w:t>Renumber the remaining sections consecutively and correct any internal references accordingly.</w:t>
      </w:r>
    </w:p>
    <w:p w:rsidR="003A759F" w:rsidP="00C8108C" w:rsidRDefault="003A759F">
      <w:pPr>
        <w:pStyle w:val="Page"/>
      </w:pPr>
    </w:p>
    <w:p w:rsidR="00D564CE" w:rsidP="00D564CE" w:rsidRDefault="00D564CE">
      <w:pPr>
        <w:pStyle w:val="RCWSLText"/>
      </w:pPr>
      <w:r>
        <w:tab/>
        <w:t>On page 15, beginning on line 37, strike all of section 16</w:t>
      </w:r>
    </w:p>
    <w:p w:rsidR="00D564CE" w:rsidP="00D564CE" w:rsidRDefault="00D564CE">
      <w:pPr>
        <w:pStyle w:val="RCWSLText"/>
      </w:pPr>
    </w:p>
    <w:p w:rsidR="00D564CE" w:rsidP="00D564CE" w:rsidRDefault="00D564CE">
      <w:pPr>
        <w:pStyle w:val="RCWSLText"/>
      </w:pPr>
      <w:r>
        <w:tab/>
        <w:t>Renumber the remaining sections consecutively</w:t>
      </w:r>
      <w:r w:rsidR="0071629A">
        <w:t xml:space="preserve"> and correct any internal references accordingly</w:t>
      </w:r>
      <w:r>
        <w:t>.</w:t>
      </w:r>
    </w:p>
    <w:p w:rsidR="00D564CE" w:rsidP="00D564CE" w:rsidRDefault="00D564CE">
      <w:pPr>
        <w:pStyle w:val="RCWSLText"/>
      </w:pPr>
    </w:p>
    <w:p w:rsidR="00D564CE" w:rsidP="00D564CE" w:rsidRDefault="00D564CE">
      <w:pPr>
        <w:pStyle w:val="RCWSLText"/>
      </w:pPr>
      <w:r>
        <w:tab/>
        <w:t xml:space="preserve">On page 26, beginning on line </w:t>
      </w:r>
      <w:r w:rsidR="00366689">
        <w:t>7</w:t>
      </w:r>
      <w:r>
        <w:t>, strike all of subsection (5)</w:t>
      </w:r>
    </w:p>
    <w:p w:rsidR="00D564CE" w:rsidP="00D564CE" w:rsidRDefault="00D564CE">
      <w:pPr>
        <w:pStyle w:val="RCWSLText"/>
      </w:pPr>
      <w:r>
        <w:tab/>
      </w:r>
    </w:p>
    <w:p w:rsidR="00D564CE" w:rsidP="00D564CE" w:rsidRDefault="00D564CE">
      <w:pPr>
        <w:pStyle w:val="RCWSLText"/>
      </w:pPr>
      <w:r>
        <w:tab/>
        <w:t xml:space="preserve">Renumber the remaining subsections consecutively and correct any internal references accordingly. </w:t>
      </w:r>
    </w:p>
    <w:p w:rsidR="00D564CE" w:rsidP="00D564CE" w:rsidRDefault="00D564CE">
      <w:pPr>
        <w:pStyle w:val="RCWSLText"/>
      </w:pPr>
    </w:p>
    <w:p w:rsidRPr="003A759F" w:rsidR="00DF5D0E" w:rsidP="00D564CE" w:rsidRDefault="00D564CE">
      <w:pPr>
        <w:pStyle w:val="RCWSLText"/>
      </w:pPr>
      <w:r>
        <w:tab/>
        <w:t>Correct the title.</w:t>
      </w:r>
    </w:p>
    <w:permEnd w:id="878124982"/>
    <w:p w:rsidR="00ED2EEB" w:rsidP="003A75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86263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75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564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1629A">
                  <w:t xml:space="preserve">1. </w:t>
                </w:r>
                <w:r w:rsidR="00D564CE">
                  <w:t xml:space="preserve">Removes the provision creating a crime for a person who has a sexually transmitted disease of special public health significance to have sexual intercourse if the partner was unaware the person had the disease and transmission to the partner occurred. </w:t>
                </w:r>
                <w:r w:rsidR="0071629A">
                  <w:t xml:space="preserve">2. </w:t>
                </w:r>
                <w:r w:rsidR="00D564CE">
                  <w:t xml:space="preserve">Restores the provision providing that administering or transmitting HIV is assault in the first degree if the person intended to inflict great bodily harm. </w:t>
                </w:r>
                <w:r w:rsidR="0071629A">
                  <w:t xml:space="preserve">3. </w:t>
                </w:r>
                <w:r w:rsidR="00D564CE">
                  <w:t>Removes the provision repealing the prohibition on a person who has a sexually transmitted disease, other than HIV, from having sexual intercourse, unless the partner has been informed of the presence of the disease.</w:t>
                </w:r>
              </w:p>
            </w:tc>
          </w:tr>
        </w:sdtContent>
      </w:sdt>
      <w:permEnd w:id="1328626329"/>
    </w:tbl>
    <w:p w:rsidR="00DF5D0E" w:rsidP="003A759F" w:rsidRDefault="00DF5D0E">
      <w:pPr>
        <w:pStyle w:val="BillEnd"/>
        <w:suppressLineNumbers/>
      </w:pPr>
    </w:p>
    <w:p w:rsidR="00DF5D0E" w:rsidP="003A75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75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9F" w:rsidRDefault="003A759F" w:rsidP="00DF5D0E">
      <w:r>
        <w:separator/>
      </w:r>
    </w:p>
  </w:endnote>
  <w:endnote w:type="continuationSeparator" w:id="0">
    <w:p w:rsidR="003A759F" w:rsidRDefault="003A75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E6" w:rsidRDefault="005D0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328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759F">
      <w:t>1551-S AMH CALD WEIK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328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46AC">
      <w:t>1551-S AMH CALD WEIK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9F" w:rsidRDefault="003A759F" w:rsidP="00DF5D0E">
      <w:r>
        <w:separator/>
      </w:r>
    </w:p>
  </w:footnote>
  <w:footnote w:type="continuationSeparator" w:id="0">
    <w:p w:rsidR="003A759F" w:rsidRDefault="003A75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E6" w:rsidRDefault="005D0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6689"/>
    <w:rsid w:val="003746AC"/>
    <w:rsid w:val="003A759F"/>
    <w:rsid w:val="003E2FC6"/>
    <w:rsid w:val="0048018B"/>
    <w:rsid w:val="00492DDC"/>
    <w:rsid w:val="004C6615"/>
    <w:rsid w:val="00523C5A"/>
    <w:rsid w:val="00552DAE"/>
    <w:rsid w:val="005D0CE6"/>
    <w:rsid w:val="005E69C3"/>
    <w:rsid w:val="00605C39"/>
    <w:rsid w:val="006841E6"/>
    <w:rsid w:val="006F7027"/>
    <w:rsid w:val="007049E4"/>
    <w:rsid w:val="0071629A"/>
    <w:rsid w:val="0072335D"/>
    <w:rsid w:val="0072541D"/>
    <w:rsid w:val="00757317"/>
    <w:rsid w:val="007769AF"/>
    <w:rsid w:val="007A4D1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64CE"/>
    <w:rsid w:val="00D659AC"/>
    <w:rsid w:val="00DA47F3"/>
    <w:rsid w:val="00DC2C13"/>
    <w:rsid w:val="00DE256E"/>
    <w:rsid w:val="00DF5D0E"/>
    <w:rsid w:val="00E1471A"/>
    <w:rsid w:val="00E267B1"/>
    <w:rsid w:val="00E328E3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098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1551-S</BillDocName>
  <AmendType>AMH</AmendType>
  <SponsorAcronym>SHMK</SponsorAcronym>
  <DrafterAcronym>WEIK</DrafterAcronym>
  <DraftNumber>129</DraftNumber>
  <ReferenceNumber>SHB 1551</ReferenceNumber>
  <Floor>H AMD</Floor>
  <AmendmentNumber> 1023</AmendmentNumber>
  <Sponsors>By Representative Schmick</Sponsors>
  <FloorAction>WITHDRAWN 02/12/2020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200</Words>
  <Characters>1072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1551-S AMH CALD WEIK 129</vt:lpstr>
    </vt:vector>
  </TitlesOfParts>
  <Company>Washington State Legislature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1551-S AMH SHMK WEIK 129</dc:title>
  <dc:creator>Kim Weidenaar</dc:creator>
  <cp:lastModifiedBy>Weidenaar, Kim</cp:lastModifiedBy>
  <cp:revision>8</cp:revision>
  <dcterms:created xsi:type="dcterms:W3CDTF">2020-01-22T02:22:00Z</dcterms:created>
  <dcterms:modified xsi:type="dcterms:W3CDTF">2020-01-22T02:38:00Z</dcterms:modified>
</cp:coreProperties>
</file>