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2072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A65E9">
            <w:t>1590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A65E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A65E9">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A65E9">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A65E9">
            <w:t>152</w:t>
          </w:r>
        </w:sdtContent>
      </w:sdt>
    </w:p>
    <w:p w:rsidR="00DF5D0E" w:rsidP="00B73E0A" w:rsidRDefault="00AA1230">
      <w:pPr>
        <w:pStyle w:val="OfferedBy"/>
        <w:spacing w:after="120"/>
      </w:pPr>
      <w:r>
        <w:tab/>
      </w:r>
      <w:r>
        <w:tab/>
      </w:r>
      <w:r>
        <w:tab/>
      </w:r>
    </w:p>
    <w:p w:rsidR="00DF5D0E" w:rsidRDefault="0042072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A65E9">
            <w:rPr>
              <w:b/>
              <w:u w:val="single"/>
            </w:rPr>
            <w:t>HB 1590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A65E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78</w:t>
          </w:r>
        </w:sdtContent>
      </w:sdt>
    </w:p>
    <w:p w:rsidR="00DF5D0E" w:rsidP="00605C39" w:rsidRDefault="0042072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A65E9">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A65E9">
          <w:pPr>
            <w:spacing w:after="400" w:line="408" w:lineRule="exact"/>
            <w:jc w:val="right"/>
            <w:rPr>
              <w:b/>
              <w:bCs/>
            </w:rPr>
          </w:pPr>
          <w:r>
            <w:rPr>
              <w:b/>
              <w:bCs/>
            </w:rPr>
            <w:t xml:space="preserve">NOT CONSIDERED 12/23/2019</w:t>
          </w:r>
        </w:p>
      </w:sdtContent>
    </w:sdt>
    <w:p w:rsidR="003131B7" w:rsidP="003131B7" w:rsidRDefault="00DE256E">
      <w:pPr>
        <w:pStyle w:val="Page"/>
      </w:pPr>
      <w:bookmarkStart w:name="StartOfAmendmentBody" w:id="1"/>
      <w:bookmarkEnd w:id="1"/>
      <w:permStart w:edGrp="everyone" w:id="69348074"/>
      <w:r>
        <w:tab/>
      </w:r>
      <w:r w:rsidR="003131B7">
        <w:t>Strike everything after the enacting clause and insert the following:</w:t>
      </w:r>
    </w:p>
    <w:p w:rsidR="003131B7" w:rsidP="003131B7" w:rsidRDefault="003131B7">
      <w:pPr>
        <w:pStyle w:val="RCWSLText"/>
      </w:pPr>
      <w:r>
        <w:tab/>
      </w:r>
      <w:r w:rsidRPr="00C708C4">
        <w:t>"</w:t>
      </w:r>
      <w:r>
        <w:rPr>
          <w:b/>
        </w:rPr>
        <w:t xml:space="preserve">Sec. </w:t>
      </w:r>
      <w:r>
        <w:rPr>
          <w:b/>
        </w:rPr>
        <w:fldChar w:fldCharType="begin"/>
      </w:r>
      <w:r>
        <w:rPr>
          <w:b/>
        </w:rPr>
        <w:instrText>LISTNUM  LegalDefault \l 1</w:instrText>
      </w:r>
      <w:r>
        <w:rPr>
          <w:b/>
        </w:rPr>
        <w:fldChar w:fldCharType="end"/>
      </w:r>
      <w:r>
        <w:t xml:space="preserve">  RCW 82.14.530 and 2015 3rd sp.s. c 24 s 701 are each amended to read as follows:</w:t>
      </w:r>
    </w:p>
    <w:p w:rsidR="003131B7" w:rsidP="003131B7" w:rsidRDefault="003131B7">
      <w:pPr>
        <w:spacing w:line="408" w:lineRule="exact"/>
        <w:ind w:firstLine="576"/>
      </w:pPr>
      <w:r>
        <w:t>(1)(a) A county legislative authority may submit an authorizing proposition to the county voters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rsidR="003131B7" w:rsidP="003131B7" w:rsidRDefault="003131B7">
      <w:pPr>
        <w:spacing w:line="408" w:lineRule="exact"/>
        <w:ind w:firstLine="576"/>
      </w:pPr>
      <w:r>
        <w:t>(b)(i) If a county ((</w:t>
      </w:r>
      <w:r w:rsidRPr="007019CD">
        <w:rPr>
          <w:strike/>
        </w:rPr>
        <w:t xml:space="preserve">with a </w:t>
      </w:r>
      <w:r w:rsidRPr="003254BA">
        <w:rPr>
          <w:strike/>
        </w:rPr>
        <w:t>population of one million five hundred thousand or less has not imposed</w:t>
      </w:r>
      <w:r>
        <w:t xml:space="preserve">)) </w:t>
      </w:r>
      <w:r>
        <w:rPr>
          <w:u w:val="single"/>
        </w:rPr>
        <w:t>does not impose</w:t>
      </w:r>
      <w:r w:rsidRPr="003254BA">
        <w:t xml:space="preserve"> </w:t>
      </w:r>
      <w:r>
        <w:t>the full tax rate authorized under (a) of this subsection ((</w:t>
      </w:r>
      <w:r w:rsidRPr="003254BA">
        <w:rPr>
          <w:strike/>
        </w:rPr>
        <w:t>within two years of October 9, 2015</w:t>
      </w:r>
      <w:r>
        <w:t xml:space="preserve">)), any city legislative authority </w:t>
      </w:r>
      <w:r w:rsidRPr="003254BA">
        <w:t>located</w:t>
      </w:r>
      <w:r>
        <w:t xml:space="preserve"> in that county 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rsidR="003131B7" w:rsidP="003131B7" w:rsidRDefault="003131B7">
      <w:pPr>
        <w:spacing w:line="408" w:lineRule="exact"/>
        <w:ind w:firstLine="576"/>
      </w:pPr>
      <w:r>
        <w:lastRenderedPageBreak/>
        <w:t xml:space="preserve">(ii) If a county </w:t>
      </w:r>
      <w:r w:rsidRPr="003131B7">
        <w:t xml:space="preserve">with a population of </w:t>
      </w:r>
      <w:r>
        <w:t>((</w:t>
      </w:r>
      <w:r w:rsidRPr="003131B7">
        <w:rPr>
          <w:strike/>
        </w:rPr>
        <w:t>greater than</w:t>
      </w:r>
      <w:r>
        <w:t>))</w:t>
      </w:r>
      <w:r w:rsidRPr="003131B7">
        <w:t xml:space="preserve"> one million </w:t>
      </w:r>
      <w:r>
        <w:t>((</w:t>
      </w:r>
      <w:r w:rsidRPr="003131B7">
        <w:rPr>
          <w:strike/>
        </w:rPr>
        <w:t>five hundred thousand has not imposed</w:t>
      </w:r>
      <w:r>
        <w:t xml:space="preserve">)) </w:t>
      </w:r>
      <w:r>
        <w:rPr>
          <w:u w:val="single"/>
        </w:rPr>
        <w:t xml:space="preserve">or greater does not </w:t>
      </w:r>
      <w:r w:rsidRPr="007019CD">
        <w:rPr>
          <w:u w:val="single"/>
        </w:rPr>
        <w:t>impose</w:t>
      </w:r>
      <w:r>
        <w:t xml:space="preserve"> </w:t>
      </w:r>
      <w:r w:rsidRPr="007019CD">
        <w:t>the</w:t>
      </w:r>
      <w:r>
        <w:t xml:space="preserve"> full tax authorized under (a) of this subsection ((</w:t>
      </w:r>
      <w:r w:rsidRPr="007019CD">
        <w:rPr>
          <w:strike/>
        </w:rPr>
        <w:t>within three years of October 9, 2015</w:t>
      </w:r>
      <w:r>
        <w:t xml:space="preserve">)), any city legislative authority </w:t>
      </w:r>
      <w:r>
        <w:rPr>
          <w:u w:val="single"/>
        </w:rPr>
        <w:t>of a city with a population of two hundred fifty thousand or greater</w:t>
      </w:r>
      <w:r w:rsidRPr="007019CD">
        <w:t xml:space="preserve"> </w:t>
      </w:r>
      <w:r>
        <w:t>located in that county may ((</w:t>
      </w:r>
      <w:r w:rsidRPr="007019CD">
        <w:rPr>
          <w:strike/>
        </w:rPr>
        <w:t>submit an authorizing proposition to the city voters at a special or general election and, if the proposition is approved by a majority of persons voting,</w:t>
      </w:r>
      <w:r>
        <w:t>)) impose the whole or remainder of the sales and use tax rate in accordance with the terms of this chapter. ((</w:t>
      </w:r>
      <w:r w:rsidRPr="007019CD">
        <w:rPr>
          <w:strike/>
        </w:rPr>
        <w:t>The title of each ballot measure must clearly state the purposes for which the proposed sales and use tax will be used.</w:t>
      </w:r>
      <w:r>
        <w:t>)) The rate of tax under this section may not exceed one-tenth of one percent of the selling price in the case of a sales tax, or value of the article used, in the case of a use tax.</w:t>
      </w:r>
    </w:p>
    <w:p w:rsidR="003131B7" w:rsidP="003131B7" w:rsidRDefault="003131B7">
      <w:pPr>
        <w:spacing w:line="408" w:lineRule="exact"/>
        <w:ind w:firstLine="576"/>
      </w:pPr>
      <w:r>
        <w:t>(c) If a county imposes a tax authorized under (a) of this subsection after a city located in that county has imposed the tax authorized under (b) of this subsection, the county must provide a credit against its tax for the full amount of tax imposed by a city.</w:t>
      </w:r>
    </w:p>
    <w:p w:rsidR="003131B7" w:rsidP="003131B7" w:rsidRDefault="003131B7">
      <w:pPr>
        <w:spacing w:line="408" w:lineRule="exact"/>
        <w:ind w:firstLine="576"/>
      </w:pPr>
      <w:r>
        <w:t>(d)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w:t>
      </w:r>
    </w:p>
    <w:p w:rsidR="003131B7" w:rsidP="003131B7" w:rsidRDefault="003131B7">
      <w:pPr>
        <w:spacing w:line="408" w:lineRule="exact"/>
        <w:ind w:firstLine="576"/>
      </w:pPr>
      <w:r>
        <w:t>(2)(a) Notwithstanding subsection (4) of this section, a minimum of sixty percent of the moneys collected under this section must be used for the following purposes:</w:t>
      </w:r>
    </w:p>
    <w:p w:rsidR="003131B7" w:rsidP="003131B7" w:rsidRDefault="003131B7">
      <w:pPr>
        <w:spacing w:line="408" w:lineRule="exact"/>
        <w:ind w:firstLine="576"/>
      </w:pPr>
      <w:r>
        <w:t>(i) Constructing affordable housing, which may include new units of affordable housing within an existing structure, and facilities providing housing-related services; or</w:t>
      </w:r>
    </w:p>
    <w:p w:rsidR="003131B7" w:rsidP="003131B7" w:rsidRDefault="003131B7">
      <w:pPr>
        <w:spacing w:line="408" w:lineRule="exact"/>
        <w:ind w:firstLine="576"/>
      </w:pPr>
      <w:r>
        <w:t>(ii) Constructing mental and behavioral health-related facilities; or</w:t>
      </w:r>
    </w:p>
    <w:p w:rsidR="003131B7" w:rsidP="003131B7" w:rsidRDefault="003131B7">
      <w:pPr>
        <w:spacing w:line="408" w:lineRule="exact"/>
        <w:ind w:firstLine="576"/>
      </w:pPr>
      <w:r>
        <w:t>(iii) Funding the operations and maintenance costs of new units of affordable housing and facilities where housing-related programs are provided, or newly constructed evaluation and treatment centers.</w:t>
      </w:r>
    </w:p>
    <w:p w:rsidR="003131B7" w:rsidP="003131B7" w:rsidRDefault="003131B7">
      <w:pPr>
        <w:spacing w:line="408" w:lineRule="exact"/>
        <w:ind w:firstLine="576"/>
      </w:pPr>
      <w:r>
        <w:t>(b)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rsidR="003131B7" w:rsidP="003131B7" w:rsidRDefault="003131B7">
      <w:pPr>
        <w:spacing w:line="408" w:lineRule="exact"/>
        <w:ind w:firstLine="576"/>
      </w:pPr>
      <w:r>
        <w:t>(i) Persons with ((</w:t>
      </w:r>
      <w:r w:rsidRPr="007E63DC">
        <w:rPr>
          <w:strike/>
        </w:rPr>
        <w:t>mental illness</w:t>
      </w:r>
      <w:r>
        <w:t>))</w:t>
      </w:r>
      <w:r>
        <w:rPr>
          <w:u w:val="single"/>
        </w:rPr>
        <w:t>behavioral health disabilities</w:t>
      </w:r>
      <w:r>
        <w:t>;</w:t>
      </w:r>
    </w:p>
    <w:p w:rsidR="003131B7" w:rsidP="003131B7" w:rsidRDefault="003131B7">
      <w:pPr>
        <w:spacing w:line="408" w:lineRule="exact"/>
        <w:ind w:firstLine="576"/>
      </w:pPr>
      <w:r>
        <w:t>(ii) Veterans;</w:t>
      </w:r>
    </w:p>
    <w:p w:rsidR="003131B7" w:rsidP="003131B7" w:rsidRDefault="003131B7">
      <w:pPr>
        <w:spacing w:line="408" w:lineRule="exact"/>
        <w:ind w:firstLine="576"/>
      </w:pPr>
      <w:r>
        <w:t>(iii) Senior citizens;</w:t>
      </w:r>
    </w:p>
    <w:p w:rsidR="003131B7" w:rsidP="003131B7" w:rsidRDefault="003131B7">
      <w:pPr>
        <w:spacing w:line="408" w:lineRule="exact"/>
        <w:ind w:firstLine="576"/>
      </w:pPr>
      <w:r>
        <w:t>(iv) Homeless, or at-risk of being homeless, families with children;</w:t>
      </w:r>
    </w:p>
    <w:p w:rsidR="003131B7" w:rsidP="003131B7" w:rsidRDefault="003131B7">
      <w:pPr>
        <w:spacing w:line="408" w:lineRule="exact"/>
        <w:ind w:firstLine="576"/>
      </w:pPr>
      <w:r>
        <w:t>(v) Unaccompanied homeless youth or young adults;</w:t>
      </w:r>
    </w:p>
    <w:p w:rsidR="003131B7" w:rsidP="003131B7" w:rsidRDefault="003131B7">
      <w:pPr>
        <w:spacing w:line="408" w:lineRule="exact"/>
        <w:ind w:firstLine="576"/>
      </w:pPr>
      <w:r>
        <w:t>(vi) Persons with disabilities; or</w:t>
      </w:r>
    </w:p>
    <w:p w:rsidR="003131B7" w:rsidP="003131B7" w:rsidRDefault="003131B7">
      <w:pPr>
        <w:spacing w:line="408" w:lineRule="exact"/>
        <w:ind w:firstLine="576"/>
      </w:pPr>
      <w:r>
        <w:t>(vii) Domestic violence survivors.</w:t>
      </w:r>
    </w:p>
    <w:p w:rsidR="003131B7" w:rsidP="003131B7" w:rsidRDefault="003131B7">
      <w:pPr>
        <w:spacing w:line="408" w:lineRule="exact"/>
        <w:ind w:firstLine="576"/>
      </w:pPr>
      <w:r>
        <w:t>(c) The remainder of the moneys collected under this section must be used for the operation, delivery, or evaluation of mental and behavioral health treatment programs and services or housing-related services.</w:t>
      </w:r>
    </w:p>
    <w:p w:rsidR="003131B7" w:rsidP="003131B7" w:rsidRDefault="003131B7">
      <w:pPr>
        <w:spacing w:line="408" w:lineRule="exact"/>
        <w:ind w:firstLine="576"/>
      </w:pPr>
      <w:r>
        <w:t>(3) A county that imposes the tax under this section must consult with a city before the county may construct any of the facilities authorized under subsection (2)(a) of this section within the city limits.</w:t>
      </w:r>
    </w:p>
    <w:p w:rsidR="003131B7" w:rsidP="003131B7" w:rsidRDefault="003131B7">
      <w:pPr>
        <w:spacing w:line="408" w:lineRule="exact"/>
        <w:ind w:firstLine="576"/>
      </w:pPr>
      <w:r>
        <w:t>(4) A county that has not imposed the tax authorized under RCW 82.14.460 prior to October 9, 2015, but imposes the tax authorized under this section after a city in that county has imposed the tax authorized under RCW 82.14.460 prior to October 9, 2015, must enter into an interlocal agreement with that city to determine how the services and provisions described in subsection (2) of this section will be allocated and funded in the city.</w:t>
      </w:r>
    </w:p>
    <w:p w:rsidR="003131B7" w:rsidP="003131B7" w:rsidRDefault="003131B7">
      <w:pPr>
        <w:spacing w:line="408" w:lineRule="exact"/>
        <w:ind w:firstLine="576"/>
      </w:pPr>
      <w:r>
        <w:t>(5)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rsidR="003131B7" w:rsidP="003131B7" w:rsidRDefault="003131B7">
      <w:pPr>
        <w:spacing w:line="408" w:lineRule="exact"/>
        <w:ind w:firstLine="576"/>
      </w:pPr>
      <w:r>
        <w:t>(6)(a) Moneys collected under this section may be used to offset reductions in state or federal funds for the purposes described in subsection (2) of this section.</w:t>
      </w:r>
    </w:p>
    <w:p w:rsidRPr="003131B7" w:rsidR="00DF5D0E" w:rsidP="003131B7" w:rsidRDefault="003131B7">
      <w:pPr>
        <w:spacing w:line="408" w:lineRule="exact"/>
        <w:ind w:firstLine="576"/>
      </w:pPr>
      <w:r>
        <w:t>(b) No more than ten percent of the moneys collected under this section may be used to supplant existing local funds."</w:t>
      </w:r>
    </w:p>
    <w:permEnd w:id="69348074"/>
    <w:p w:rsidR="00ED2EEB" w:rsidP="009A65E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9335109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A65E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56DE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56DE9">
                  <w:t>Eliminates the authorization for any county or city legislative authority to impose the local sales and use tax for housing and related services without approval of a majority of voters. Authorizes only city legislative authorities of cities with a population of 250,000 or greater, located in a county with a population of 1,000,000 or greater, to impose the local sales and use tax for housing and related services without approval of a majority of voters.</w:t>
                </w:r>
                <w:r w:rsidRPr="0096303F" w:rsidR="00D56DE9">
                  <w:t>  </w:t>
                </w:r>
                <w:r w:rsidRPr="0096303F" w:rsidR="001C1B27">
                  <w:t>  </w:t>
                </w:r>
              </w:p>
            </w:tc>
          </w:tr>
        </w:sdtContent>
      </w:sdt>
      <w:permEnd w:id="1893351097"/>
    </w:tbl>
    <w:p w:rsidR="00DF5D0E" w:rsidP="009A65E9" w:rsidRDefault="00DF5D0E">
      <w:pPr>
        <w:pStyle w:val="BillEnd"/>
        <w:suppressLineNumbers/>
      </w:pPr>
    </w:p>
    <w:p w:rsidR="00DF5D0E" w:rsidP="009A65E9" w:rsidRDefault="00DE256E">
      <w:pPr>
        <w:pStyle w:val="BillEnd"/>
        <w:suppressLineNumbers/>
      </w:pPr>
      <w:r>
        <w:rPr>
          <w:b/>
        </w:rPr>
        <w:t>--- END ---</w:t>
      </w:r>
    </w:p>
    <w:p w:rsidR="00DF5D0E" w:rsidP="009A65E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5E9" w:rsidRDefault="009A65E9" w:rsidP="00DF5D0E">
      <w:r>
        <w:separator/>
      </w:r>
    </w:p>
  </w:endnote>
  <w:endnote w:type="continuationSeparator" w:id="0">
    <w:p w:rsidR="009A65E9" w:rsidRDefault="009A65E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E9" w:rsidRDefault="00D56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20727">
    <w:pPr>
      <w:pStyle w:val="AmendDraftFooter"/>
    </w:pPr>
    <w:r>
      <w:fldChar w:fldCharType="begin"/>
    </w:r>
    <w:r>
      <w:instrText xml:space="preserve"> TITLE   \* MERGEFORMAT </w:instrText>
    </w:r>
    <w:r>
      <w:fldChar w:fldCharType="separate"/>
    </w:r>
    <w:r w:rsidR="00D56DE9">
      <w:t>1590 AMH IRWI JONC 152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20727">
    <w:pPr>
      <w:pStyle w:val="AmendDraftFooter"/>
    </w:pPr>
    <w:r>
      <w:fldChar w:fldCharType="begin"/>
    </w:r>
    <w:r>
      <w:instrText xml:space="preserve"> TITLE   \* MERGEFORMAT </w:instrText>
    </w:r>
    <w:r>
      <w:fldChar w:fldCharType="separate"/>
    </w:r>
    <w:r w:rsidR="00D56DE9">
      <w:t>1590 AMH IRWI JONC 152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5E9" w:rsidRDefault="009A65E9" w:rsidP="00DF5D0E">
      <w:r>
        <w:separator/>
      </w:r>
    </w:p>
  </w:footnote>
  <w:footnote w:type="continuationSeparator" w:id="0">
    <w:p w:rsidR="009A65E9" w:rsidRDefault="009A65E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E9" w:rsidRDefault="00D56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31B7"/>
    <w:rsid w:val="00316CD9"/>
    <w:rsid w:val="003E2FC6"/>
    <w:rsid w:val="00420727"/>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65E9"/>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56DE9"/>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3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1590</BillDocName>
  <AmendType>AMH</AmendType>
  <SponsorAcronym>IRWI</SponsorAcronym>
  <DrafterAcronym>JONC</DrafterAcronym>
  <DraftNumber>152</DraftNumber>
  <ReferenceNumber>HB 1590</ReferenceNumber>
  <Floor>H AMD</Floor>
  <AmendmentNumber> 78</AmendmentNumber>
  <Sponsors>By Representative Irwin</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1125</Words>
  <Characters>5528</Characters>
  <Application>Microsoft Office Word</Application>
  <DocSecurity>8</DocSecurity>
  <Lines>125</Lines>
  <Paragraphs>36</Paragraphs>
  <ScaleCrop>false</ScaleCrop>
  <HeadingPairs>
    <vt:vector size="2" baseType="variant">
      <vt:variant>
        <vt:lpstr>Title</vt:lpstr>
      </vt:variant>
      <vt:variant>
        <vt:i4>1</vt:i4>
      </vt:variant>
    </vt:vector>
  </HeadingPairs>
  <TitlesOfParts>
    <vt:vector size="1" baseType="lpstr">
      <vt:lpstr>1590 AMH IRWI JONC 152</vt:lpstr>
    </vt:vector>
  </TitlesOfParts>
  <Company>Washington State Legislature</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1590 AMH IRWI JONC 152</dc:title>
  <dc:creator>Cassie Jones</dc:creator>
  <cp:lastModifiedBy>Jones, Cassie</cp:lastModifiedBy>
  <cp:revision>3</cp:revision>
  <dcterms:created xsi:type="dcterms:W3CDTF">2019-03-04T19:47:00Z</dcterms:created>
  <dcterms:modified xsi:type="dcterms:W3CDTF">2019-03-04T19:59:00Z</dcterms:modified>
</cp:coreProperties>
</file>