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E64A2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F2E79">
            <w:t>1608-S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F2E7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F2E79">
            <w:t>MACR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F2E79">
            <w:t>WEIK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F2E79">
            <w:t>049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64A2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F2E79">
            <w:rPr>
              <w:b/>
              <w:u w:val="single"/>
            </w:rPr>
            <w:t>SHB 1608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F2E7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274</w:t>
          </w:r>
        </w:sdtContent>
      </w:sdt>
    </w:p>
    <w:p w:rsidR="00DF5D0E" w:rsidP="00605C39" w:rsidRDefault="00E64A20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F2E79">
            <w:rPr>
              <w:sz w:val="22"/>
            </w:rPr>
            <w:t>By Representative Macri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F2E7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12/23/2019</w:t>
          </w:r>
        </w:p>
      </w:sdtContent>
    </w:sdt>
    <w:p w:rsidRPr="00F366EC" w:rsidR="003F2E79" w:rsidP="00F366EC" w:rsidRDefault="00DE256E">
      <w:pPr>
        <w:pStyle w:val="Page"/>
      </w:pPr>
      <w:bookmarkStart w:name="StartOfAmendmentBody" w:id="1"/>
      <w:bookmarkEnd w:id="1"/>
      <w:permStart w:edGrp="everyone" w:id="982149064"/>
      <w:r>
        <w:tab/>
      </w:r>
      <w:r w:rsidR="003F2E79">
        <w:t xml:space="preserve">On page </w:t>
      </w:r>
      <w:r w:rsidR="00F366EC">
        <w:t>2, beginning on line 17, after "not" strike "penalize, take, or threaten to take adverse action" and insert "</w:t>
      </w:r>
      <w:r w:rsidRPr="00F366EC" w:rsidR="00F366EC">
        <w:t>discharge, threaten to discharge, demote, suspend, discipline, or otherwise discriminate</w:t>
      </w:r>
      <w:r w:rsidR="00F366EC">
        <w:t>"</w:t>
      </w:r>
    </w:p>
    <w:p w:rsidRPr="003F2E79" w:rsidR="00DF5D0E" w:rsidP="003F2E79" w:rsidRDefault="00DF5D0E">
      <w:pPr>
        <w:suppressLineNumbers/>
        <w:rPr>
          <w:spacing w:val="-3"/>
        </w:rPr>
      </w:pPr>
    </w:p>
    <w:permEnd w:id="982149064"/>
    <w:p w:rsidR="00ED2EEB" w:rsidP="003F2E7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2924891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F2E7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F2E7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F366EC">
                  <w:t>Prohibits a health care entity from discharging</w:t>
                </w:r>
                <w:r w:rsidRPr="00F366EC" w:rsidR="00F366EC">
                  <w:t>, threaten</w:t>
                </w:r>
                <w:r w:rsidR="00F366EC">
                  <w:t>ing</w:t>
                </w:r>
                <w:r w:rsidR="003113EA">
                  <w:t xml:space="preserve"> to discharge, demoting</w:t>
                </w:r>
                <w:r w:rsidRPr="00F366EC" w:rsidR="00F366EC">
                  <w:t>, suspend</w:t>
                </w:r>
                <w:r w:rsidR="003113EA">
                  <w:t>ing, disciplining, or otherwise discriminating</w:t>
                </w:r>
                <w:r w:rsidR="00F366EC">
                  <w:t xml:space="preserve"> against </w:t>
                </w:r>
                <w:r w:rsidRPr="00F366EC" w:rsidR="00F366EC">
                  <w:t>a health care provider for providing</w:t>
                </w:r>
                <w:r w:rsidR="00F366EC">
                  <w:t xml:space="preserve"> information to patients in compliance with the act, rather than prohibiting a hospital from</w:t>
                </w:r>
                <w:r w:rsidRPr="00F366EC" w:rsidR="00F366EC">
                  <w:t xml:space="preserve"> penaliz</w:t>
                </w:r>
                <w:r w:rsidR="00F366EC">
                  <w:t>ing, taking</w:t>
                </w:r>
                <w:r w:rsidRPr="00F366EC" w:rsidR="00F366EC">
                  <w:t>, or threaten</w:t>
                </w:r>
                <w:r w:rsidR="00F366EC">
                  <w:t>ing</w:t>
                </w:r>
                <w:r w:rsidRPr="00F366EC" w:rsidR="00F366EC">
                  <w:t xml:space="preserve"> to take adverse actio</w:t>
                </w:r>
                <w:r w:rsidR="00F366EC">
                  <w:t>n against a health care provider</w:t>
                </w:r>
                <w:r w:rsidRPr="00F366EC" w:rsidR="00F366EC">
                  <w:t>.</w:t>
                </w:r>
                <w:r w:rsidRPr="0096303F" w:rsidR="001C1B27">
                  <w:t>  </w:t>
                </w:r>
              </w:p>
              <w:p w:rsidRPr="007D1589" w:rsidR="001B4E53" w:rsidP="003F2E7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29248915"/>
    </w:tbl>
    <w:p w:rsidR="00DF5D0E" w:rsidP="003F2E79" w:rsidRDefault="00DF5D0E">
      <w:pPr>
        <w:pStyle w:val="BillEnd"/>
        <w:suppressLineNumbers/>
      </w:pPr>
    </w:p>
    <w:p w:rsidR="00DF5D0E" w:rsidP="003F2E7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F2E7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E79" w:rsidRDefault="003F2E79" w:rsidP="00DF5D0E">
      <w:r>
        <w:separator/>
      </w:r>
    </w:p>
  </w:endnote>
  <w:endnote w:type="continuationSeparator" w:id="0">
    <w:p w:rsidR="003F2E79" w:rsidRDefault="003F2E7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883" w:rsidRDefault="00B268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4C56DD">
    <w:pPr>
      <w:pStyle w:val="AmendDraftFooter"/>
    </w:pPr>
    <w:fldSimple w:instr=" TITLE   \* MERGEFORMAT ">
      <w:r w:rsidR="003F2E79">
        <w:t>1608-S AMH MACR WEIK 049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4C56DD">
    <w:pPr>
      <w:pStyle w:val="AmendDraftFooter"/>
    </w:pPr>
    <w:fldSimple w:instr=" TITLE   \* MERGEFORMAT ">
      <w:r>
        <w:t>1608-S AMH MACR WEIK 049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E79" w:rsidRDefault="003F2E79" w:rsidP="00DF5D0E">
      <w:r>
        <w:separator/>
      </w:r>
    </w:p>
  </w:footnote>
  <w:footnote w:type="continuationSeparator" w:id="0">
    <w:p w:rsidR="003F2E79" w:rsidRDefault="003F2E7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883" w:rsidRDefault="00B268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13EA"/>
    <w:rsid w:val="00316CD9"/>
    <w:rsid w:val="003E2FC6"/>
    <w:rsid w:val="003F2E79"/>
    <w:rsid w:val="00492DDC"/>
    <w:rsid w:val="004C56DD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26883"/>
    <w:rsid w:val="00B31D1C"/>
    <w:rsid w:val="00B41494"/>
    <w:rsid w:val="00B518D0"/>
    <w:rsid w:val="00B56650"/>
    <w:rsid w:val="00B73E0A"/>
    <w:rsid w:val="00B961E0"/>
    <w:rsid w:val="00BF44DF"/>
    <w:rsid w:val="00C17987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4A20"/>
    <w:rsid w:val="00E66F5D"/>
    <w:rsid w:val="00E831A5"/>
    <w:rsid w:val="00E850E7"/>
    <w:rsid w:val="00EC4C96"/>
    <w:rsid w:val="00ED2EEB"/>
    <w:rsid w:val="00F229DE"/>
    <w:rsid w:val="00F304D3"/>
    <w:rsid w:val="00F366EC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C49C3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1608-S</BillDocName>
  <AmendType>AMH</AmendType>
  <SponsorAcronym>MACR</SponsorAcronym>
  <DrafterAcronym>WEIK</DrafterAcronym>
  <DraftNumber>049</DraftNumber>
  <ReferenceNumber>SHB 1608</ReferenceNumber>
  <Floor>H AMD</Floor>
  <AmendmentNumber> 274</AmendmentNumber>
  <Sponsors>By Representative Macri</Sponsors>
  <FloorAction>NOT CONSIDERED 12/23/2019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33</TotalTime>
  <Pages>1</Pages>
  <Words>105</Words>
  <Characters>614</Characters>
  <Application>Microsoft Office Word</Application>
  <DocSecurity>8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1608-S AMH MACR WEIK 049</dc:title>
  <dc:creator>Kim Weidenaar</dc:creator>
  <cp:lastModifiedBy>Weidenaar, Kim</cp:lastModifiedBy>
  <cp:revision>7</cp:revision>
  <dcterms:created xsi:type="dcterms:W3CDTF">2019-03-06T20:14:00Z</dcterms:created>
  <dcterms:modified xsi:type="dcterms:W3CDTF">2019-03-06T20:48:00Z</dcterms:modified>
</cp:coreProperties>
</file>