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657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336C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33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336C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336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336C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57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336C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33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247</w:t>
          </w:r>
        </w:sdtContent>
      </w:sdt>
    </w:p>
    <w:p w:rsidR="00DF5D0E" w:rsidP="00605C39" w:rsidRDefault="0086571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336C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33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700149" w:rsidR="006A336C" w:rsidP="00C8108C" w:rsidRDefault="00DE256E">
      <w:pPr>
        <w:pStyle w:val="Page"/>
      </w:pPr>
      <w:bookmarkStart w:name="StartOfAmendmentBody" w:id="1"/>
      <w:bookmarkEnd w:id="1"/>
      <w:permStart w:edGrp="everyone" w:id="1026432489"/>
      <w:r>
        <w:tab/>
      </w:r>
      <w:r w:rsidR="006A336C">
        <w:t xml:space="preserve">On page </w:t>
      </w:r>
      <w:r w:rsidR="00700149">
        <w:t>4, at the beginning of line 11, strike "</w:t>
      </w:r>
      <w:r w:rsidR="00700149">
        <w:rPr>
          <w:u w:val="single"/>
        </w:rPr>
        <w:t>and procedures</w:t>
      </w:r>
      <w:r w:rsidR="00700149">
        <w:t>" and insert "</w:t>
      </w:r>
      <w:r w:rsidR="00700149">
        <w:rPr>
          <w:u w:val="single"/>
        </w:rPr>
        <w:t>and other procedures</w:t>
      </w:r>
      <w:r w:rsidR="00700149">
        <w:t>"</w:t>
      </w:r>
    </w:p>
    <w:p w:rsidRPr="006A336C" w:rsidR="00DF5D0E" w:rsidP="006A336C" w:rsidRDefault="00DF5D0E">
      <w:pPr>
        <w:suppressLineNumbers/>
        <w:rPr>
          <w:spacing w:val="-3"/>
        </w:rPr>
      </w:pPr>
    </w:p>
    <w:permEnd w:id="1026432489"/>
    <w:p w:rsidR="00ED2EEB" w:rsidP="006A33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12738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A33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A33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00149">
                  <w:t xml:space="preserve">  Clarifies that a naturopath may perform non-primary care procedures that pose minimal risk to the patient and can be safely performed in an office setting. </w:t>
                </w:r>
              </w:p>
              <w:p w:rsidRPr="007D1589" w:rsidR="001B4E53" w:rsidP="006A336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1273832"/>
    </w:tbl>
    <w:p w:rsidR="00DF5D0E" w:rsidP="006A336C" w:rsidRDefault="00DF5D0E">
      <w:pPr>
        <w:pStyle w:val="BillEnd"/>
        <w:suppressLineNumbers/>
      </w:pPr>
    </w:p>
    <w:p w:rsidR="00DF5D0E" w:rsidP="006A33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A33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6C" w:rsidRDefault="006A336C" w:rsidP="00DF5D0E">
      <w:r>
        <w:separator/>
      </w:r>
    </w:p>
  </w:endnote>
  <w:endnote w:type="continuationSeparator" w:id="0">
    <w:p w:rsidR="006A336C" w:rsidRDefault="006A33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AE" w:rsidRDefault="00087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657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336C">
      <w:t>1630-S AMH DEBO MORI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657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74AE">
      <w:t>1630-S AMH DEBO MORI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6C" w:rsidRDefault="006A336C" w:rsidP="00DF5D0E">
      <w:r>
        <w:separator/>
      </w:r>
    </w:p>
  </w:footnote>
  <w:footnote w:type="continuationSeparator" w:id="0">
    <w:p w:rsidR="006A336C" w:rsidRDefault="006A33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AE" w:rsidRDefault="00087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74A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336C"/>
    <w:rsid w:val="006F7027"/>
    <w:rsid w:val="00700149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571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DEBO</SponsorAcronym>
  <DrafterAcronym>MORI</DrafterAcronym>
  <DraftNumber>084</DraftNumber>
  <ReferenceNumber>SHB 1630</ReferenceNumber>
  <Floor>H AMD</Floor>
  <AmendmentNumber> 247</AmendmentNumber>
  <Sponsors>By Representative DeBolt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69</Words>
  <Characters>332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DEBO MORI 084</dc:title>
  <dc:creator>Jim Morishima</dc:creator>
  <cp:lastModifiedBy>Morishima, Jim</cp:lastModifiedBy>
  <cp:revision>4</cp:revision>
  <dcterms:created xsi:type="dcterms:W3CDTF">2019-03-06T22:30:00Z</dcterms:created>
  <dcterms:modified xsi:type="dcterms:W3CDTF">2019-03-06T22:33:00Z</dcterms:modified>
</cp:coreProperties>
</file>