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65A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7240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72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724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724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7240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5A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7240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72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</w:t>
          </w:r>
        </w:sdtContent>
      </w:sdt>
    </w:p>
    <w:p w:rsidR="00DF5D0E" w:rsidP="00605C39" w:rsidRDefault="00065AD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7240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72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137240" w:rsidP="00C8108C" w:rsidRDefault="00DE256E">
      <w:pPr>
        <w:pStyle w:val="Page"/>
      </w:pPr>
      <w:bookmarkStart w:name="StartOfAmendmentBody" w:id="1"/>
      <w:bookmarkEnd w:id="1"/>
      <w:permStart w:edGrp="everyone" w:id="1911947556"/>
      <w:r>
        <w:tab/>
      </w:r>
      <w:r w:rsidR="00137240">
        <w:t xml:space="preserve">On page </w:t>
      </w:r>
      <w:r w:rsidR="00FC0184">
        <w:t>3, line 24, after "measures;" strike "or" and insert "</w:t>
      </w:r>
      <w:r w:rsidR="004928B9">
        <w:t>((</w:t>
      </w:r>
      <w:r w:rsidRPr="004928B9" w:rsidR="00FC0184">
        <w:rPr>
          <w:strike/>
        </w:rPr>
        <w:t>or</w:t>
      </w:r>
      <w:r w:rsidR="004928B9">
        <w:t>))</w:t>
      </w:r>
      <w:r w:rsidR="00FC0184">
        <w:t>"</w:t>
      </w:r>
    </w:p>
    <w:p w:rsidR="00FC0184" w:rsidP="00FC0184" w:rsidRDefault="00FC0184">
      <w:pPr>
        <w:pStyle w:val="RCWSLText"/>
      </w:pPr>
    </w:p>
    <w:p w:rsidR="00FC0184" w:rsidP="00FC0184" w:rsidRDefault="00FC0184">
      <w:pPr>
        <w:pStyle w:val="RCWSLText"/>
        <w:rPr>
          <w:u w:val="single"/>
        </w:rPr>
      </w:pPr>
      <w:r>
        <w:tab/>
        <w:t>On page 3, line 25, after "(c)" insert "</w:t>
      </w:r>
      <w:r>
        <w:rPr>
          <w:u w:val="single"/>
        </w:rPr>
        <w:t>A written certification signed by any parent or legal guardian of the child or any adult in loco parentis to the child that the scientific knowledge base regarding vaccine products, vaccine-targeted infections, or the human immune system of the signator are contrary to the</w:t>
      </w:r>
      <w:r w:rsidR="00706EA8">
        <w:rPr>
          <w:u w:val="single"/>
        </w:rPr>
        <w:t xml:space="preserve"> required immunization measures; or</w:t>
      </w:r>
    </w:p>
    <w:p w:rsidRPr="00FC0184" w:rsidR="00FC0184" w:rsidP="00FC0184" w:rsidRDefault="00FC0184">
      <w:pPr>
        <w:pStyle w:val="RCWSLText"/>
      </w:pPr>
      <w:r w:rsidRPr="00FC0184">
        <w:tab/>
      </w:r>
      <w:r>
        <w:rPr>
          <w:u w:val="single"/>
        </w:rPr>
        <w:t>(d)</w:t>
      </w:r>
      <w:r>
        <w:t>"</w:t>
      </w:r>
    </w:p>
    <w:p w:rsidRPr="00137240" w:rsidR="00DF5D0E" w:rsidP="00137240" w:rsidRDefault="00DF5D0E">
      <w:pPr>
        <w:suppressLineNumbers/>
        <w:rPr>
          <w:spacing w:val="-3"/>
        </w:rPr>
      </w:pPr>
    </w:p>
    <w:permEnd w:id="1911947556"/>
    <w:p w:rsidR="00ED2EEB" w:rsidP="001372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44757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72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72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C0184">
                  <w:t xml:space="preserve">  Exempts a child from vaccine requirements if a parent or guardian, or any adult in loco parentis, presents a written certification that the scientific knowledge base regarding vaccine products, vaccine targeted infections, or the human immune system of the signator are contrary to the required immunization measures.</w:t>
                </w:r>
              </w:p>
              <w:p w:rsidRPr="007D1589" w:rsidR="001B4E53" w:rsidP="001372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4475762"/>
    </w:tbl>
    <w:p w:rsidR="00DF5D0E" w:rsidP="00137240" w:rsidRDefault="00DF5D0E">
      <w:pPr>
        <w:pStyle w:val="BillEnd"/>
        <w:suppressLineNumbers/>
      </w:pPr>
    </w:p>
    <w:p w:rsidR="00DF5D0E" w:rsidP="001372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72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40" w:rsidRDefault="00137240" w:rsidP="00DF5D0E">
      <w:r>
        <w:separator/>
      </w:r>
    </w:p>
  </w:endnote>
  <w:endnote w:type="continuationSeparator" w:id="0">
    <w:p w:rsidR="00137240" w:rsidRDefault="001372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64" w:rsidRDefault="00F45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5664">
    <w:pPr>
      <w:pStyle w:val="AmendDraftFooter"/>
    </w:pPr>
    <w:fldSimple w:instr=" TITLE   \* MERGEFORMAT ">
      <w:r w:rsidR="00137240">
        <w:t>1638 AMH SHEA MORI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5664">
    <w:pPr>
      <w:pStyle w:val="AmendDraftFooter"/>
    </w:pPr>
    <w:fldSimple w:instr=" TITLE   \* MERGEFORMAT ">
      <w:r>
        <w:t>1638 AMH SHEA MORI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40" w:rsidRDefault="00137240" w:rsidP="00DF5D0E">
      <w:r>
        <w:separator/>
      </w:r>
    </w:p>
  </w:footnote>
  <w:footnote w:type="continuationSeparator" w:id="0">
    <w:p w:rsidR="00137240" w:rsidRDefault="001372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64" w:rsidRDefault="00F45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5AD1"/>
    <w:rsid w:val="00096165"/>
    <w:rsid w:val="000C6C82"/>
    <w:rsid w:val="000E603A"/>
    <w:rsid w:val="00102468"/>
    <w:rsid w:val="00106544"/>
    <w:rsid w:val="0013724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8B9"/>
    <w:rsid w:val="00492DDC"/>
    <w:rsid w:val="004C6615"/>
    <w:rsid w:val="00523C5A"/>
    <w:rsid w:val="005E69C3"/>
    <w:rsid w:val="00605C39"/>
    <w:rsid w:val="006841E6"/>
    <w:rsid w:val="006F7027"/>
    <w:rsid w:val="007049E4"/>
    <w:rsid w:val="00706EA8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664"/>
    <w:rsid w:val="00F4663F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129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015</DraftNumber>
  <ReferenceNumber>HB 1638</ReferenceNumber>
  <Floor>H AMD</Floor>
  <AmendmentNumber> 108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143</Words>
  <Characters>743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015</dc:title>
  <dc:creator>Jim Morishima</dc:creator>
  <cp:lastModifiedBy>Morishima, Jim</cp:lastModifiedBy>
  <cp:revision>6</cp:revision>
  <dcterms:created xsi:type="dcterms:W3CDTF">2019-02-21T04:04:00Z</dcterms:created>
  <dcterms:modified xsi:type="dcterms:W3CDTF">2019-03-01T01:24:00Z</dcterms:modified>
</cp:coreProperties>
</file>