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971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79F3">
            <w:t>1643-S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79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79F3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79F3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79F3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71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79F3">
            <w:rPr>
              <w:b/>
              <w:u w:val="single"/>
            </w:rPr>
            <w:t>SHB 1643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79F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</w:t>
          </w:r>
        </w:sdtContent>
      </w:sdt>
    </w:p>
    <w:p w:rsidR="00DF5D0E" w:rsidP="00605C39" w:rsidRDefault="001971D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79F3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79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03/06/2019</w:t>
          </w:r>
        </w:p>
      </w:sdtContent>
    </w:sdt>
    <w:p w:rsidRPr="009379F3" w:rsidR="00DF5D0E" w:rsidP="00586722" w:rsidRDefault="00DE256E">
      <w:pPr>
        <w:pStyle w:val="Page"/>
      </w:pPr>
      <w:bookmarkStart w:name="StartOfAmendmentBody" w:id="1"/>
      <w:bookmarkEnd w:id="1"/>
      <w:permStart w:edGrp="everyone" w:id="609247592"/>
      <w:r>
        <w:tab/>
      </w:r>
      <w:r w:rsidR="009379F3">
        <w:t xml:space="preserve">On page </w:t>
      </w:r>
      <w:r w:rsidR="00537966">
        <w:t xml:space="preserve">2, </w:t>
      </w:r>
      <w:r w:rsidR="00DD2129">
        <w:t>on line 9, after "ownership."</w:t>
      </w:r>
      <w:r w:rsidR="00537966">
        <w:t xml:space="preserve"> insert "T</w:t>
      </w:r>
      <w:r w:rsidR="00586722">
        <w:t xml:space="preserve">hese </w:t>
      </w:r>
      <w:r w:rsidR="00537966">
        <w:t xml:space="preserve">resources </w:t>
      </w:r>
      <w:r w:rsidR="00586722">
        <w:t xml:space="preserve">must also include information </w:t>
      </w:r>
      <w:r w:rsidR="00537966">
        <w:t>to help participants purchase property</w:t>
      </w:r>
      <w:r w:rsidR="00586722">
        <w:t xml:space="preserve"> </w:t>
      </w:r>
      <w:r w:rsidR="00537966">
        <w:t>in the name of a nonprofit organization or corporation</w:t>
      </w:r>
      <w:r w:rsidR="00586722">
        <w:t>, without public disclosure of ownership, in order</w:t>
      </w:r>
      <w:r w:rsidR="00537966">
        <w:t xml:space="preserve"> to establish a safe house for other participants or for sex trafficking victims</w:t>
      </w:r>
      <w:r w:rsidR="00586722">
        <w:t>.</w:t>
      </w:r>
      <w:r w:rsidR="00537966">
        <w:t>"</w:t>
      </w:r>
    </w:p>
    <w:permEnd w:id="609247592"/>
    <w:p w:rsidR="00ED2EEB" w:rsidP="009379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46453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379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867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2129">
                  <w:t>Provides that the O</w:t>
                </w:r>
                <w:r w:rsidR="00586722">
                  <w:t xml:space="preserve">ffice </w:t>
                </w:r>
                <w:r w:rsidR="00DD2129">
                  <w:t>of Civil Legal A</w:t>
                </w:r>
                <w:r w:rsidR="00586722">
                  <w:t>id's resources for participants to purchase property without public disclosure of ownership</w:t>
                </w:r>
                <w:r w:rsidRPr="0096303F" w:rsidR="001C1B27">
                  <w:t> </w:t>
                </w:r>
                <w:r w:rsidR="00586722">
                  <w:t>must also include purchases of property in the name of a nonprofit organization or corporation to establish a safe house for other participants or for sex trafficking victims.</w:t>
                </w:r>
              </w:p>
            </w:tc>
          </w:tr>
        </w:sdtContent>
      </w:sdt>
      <w:permEnd w:id="794645300"/>
    </w:tbl>
    <w:p w:rsidR="00DF5D0E" w:rsidP="009379F3" w:rsidRDefault="00DF5D0E">
      <w:pPr>
        <w:pStyle w:val="BillEnd"/>
        <w:suppressLineNumbers/>
      </w:pPr>
    </w:p>
    <w:p w:rsidR="00DF5D0E" w:rsidP="009379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379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F3" w:rsidRDefault="009379F3" w:rsidP="00DF5D0E">
      <w:r>
        <w:separator/>
      </w:r>
    </w:p>
  </w:endnote>
  <w:endnote w:type="continuationSeparator" w:id="0">
    <w:p w:rsidR="009379F3" w:rsidRDefault="009379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06" w:rsidRDefault="00931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971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79F3">
      <w:t>1643-S AMH SHEA ZOLL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971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77424">
      <w:t>1643-S AMH SHEA ZOLL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F3" w:rsidRDefault="009379F3" w:rsidP="00DF5D0E">
      <w:r>
        <w:separator/>
      </w:r>
    </w:p>
  </w:footnote>
  <w:footnote w:type="continuationSeparator" w:id="0">
    <w:p w:rsidR="009379F3" w:rsidRDefault="009379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06" w:rsidRDefault="00931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71D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7966"/>
    <w:rsid w:val="0058672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106"/>
    <w:rsid w:val="00931B84"/>
    <w:rsid w:val="009379F3"/>
    <w:rsid w:val="0096303F"/>
    <w:rsid w:val="00972869"/>
    <w:rsid w:val="00977424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1D0"/>
    <w:rsid w:val="00C61A83"/>
    <w:rsid w:val="00C8108C"/>
    <w:rsid w:val="00D40447"/>
    <w:rsid w:val="00D659AC"/>
    <w:rsid w:val="00DA47F3"/>
    <w:rsid w:val="00DC2C13"/>
    <w:rsid w:val="00DD2129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1643-S</BillDocName>
  <AmendType>AMH</AmendType>
  <SponsorAcronym>SHEA</SponsorAcronym>
  <DrafterAcronym>ZOLL</DrafterAcronym>
  <DraftNumber>043</DraftNumber>
  <ReferenceNumber>SHB 1643</ReferenceNumber>
  <Floor>H AMD</Floor>
  <AmendmentNumber> 92</AmendmentNumber>
  <Sponsors>By Representative Shea</Sponsors>
  <FloorAction>ADOPTED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122</Words>
  <Characters>650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1643-S AMH SHEA ZOLL 043</vt:lpstr>
    </vt:vector>
  </TitlesOfParts>
  <Company>Washington State Legislature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1643-S AMH SHEA ZOLL 043</dc:title>
  <dc:creator>Jason Zolle</dc:creator>
  <cp:lastModifiedBy>Zolle, Jason</cp:lastModifiedBy>
  <cp:revision>7</cp:revision>
  <dcterms:created xsi:type="dcterms:W3CDTF">2019-03-04T21:46:00Z</dcterms:created>
  <dcterms:modified xsi:type="dcterms:W3CDTF">2019-03-04T22:08:00Z</dcterms:modified>
</cp:coreProperties>
</file>