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427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7786">
            <w:t>1789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77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7786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7786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7786">
            <w:t>081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27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7786">
            <w:rPr>
              <w:b/>
              <w:u w:val="single"/>
            </w:rPr>
            <w:t>HB 1789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77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</w:t>
          </w:r>
        </w:sdtContent>
      </w:sdt>
    </w:p>
    <w:p w:rsidR="00DF5D0E" w:rsidP="00605C39" w:rsidRDefault="004427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7786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77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04/25/2019</w:t>
          </w:r>
        </w:p>
      </w:sdtContent>
    </w:sdt>
    <w:p w:rsidR="00EA7786" w:rsidP="00C8108C" w:rsidRDefault="00DE256E">
      <w:pPr>
        <w:pStyle w:val="Page"/>
      </w:pPr>
      <w:bookmarkStart w:name="StartOfAmendmentBody" w:id="1"/>
      <w:bookmarkEnd w:id="1"/>
      <w:permStart w:edGrp="everyone" w:id="1841955351"/>
      <w:r>
        <w:tab/>
      </w:r>
      <w:r w:rsidR="00EA7786">
        <w:t xml:space="preserve">On page </w:t>
      </w:r>
      <w:r w:rsidR="00622560">
        <w:t>2, line 29, after "((</w:t>
      </w:r>
      <w:r w:rsidRPr="00622560" w:rsidR="00622560">
        <w:rPr>
          <w:strike/>
        </w:rPr>
        <w:t>Twelve</w:t>
      </w:r>
      <w:r w:rsidR="00622560">
        <w:t>))" strike "</w:t>
      </w:r>
      <w:r w:rsidRPr="00622560" w:rsidR="00622560">
        <w:rPr>
          <w:u w:val="single"/>
        </w:rPr>
        <w:t>Twenty-four</w:t>
      </w:r>
      <w:r w:rsidR="00622560">
        <w:t>" and insert "</w:t>
      </w:r>
      <w:r w:rsidRPr="00622560" w:rsidR="00622560">
        <w:rPr>
          <w:u w:val="single"/>
        </w:rPr>
        <w:t>Eighteen</w:t>
      </w:r>
      <w:r w:rsidR="00622560">
        <w:t>"</w:t>
      </w:r>
    </w:p>
    <w:p w:rsidR="00622560" w:rsidP="00622560" w:rsidRDefault="00622560">
      <w:pPr>
        <w:pStyle w:val="RCWSLText"/>
      </w:pPr>
    </w:p>
    <w:p w:rsidRPr="00622560" w:rsidR="00622560" w:rsidP="00622560" w:rsidRDefault="00622560">
      <w:pPr>
        <w:pStyle w:val="RCWSLText"/>
      </w:pPr>
      <w:r>
        <w:tab/>
        <w:t>On page 2, line 35, after "((</w:t>
      </w:r>
      <w:r w:rsidRPr="00622560">
        <w:rPr>
          <w:strike/>
        </w:rPr>
        <w:t>Five</w:t>
      </w:r>
      <w:r>
        <w:t>))" strike "</w:t>
      </w:r>
      <w:r w:rsidRPr="00622560">
        <w:rPr>
          <w:u w:val="single"/>
        </w:rPr>
        <w:t>Ten</w:t>
      </w:r>
      <w:r>
        <w:t>" and insert "</w:t>
      </w:r>
      <w:r w:rsidRPr="00622560">
        <w:rPr>
          <w:u w:val="single"/>
        </w:rPr>
        <w:t>Eight</w:t>
      </w:r>
      <w:r>
        <w:t>"</w:t>
      </w:r>
    </w:p>
    <w:p w:rsidRPr="00EA7786" w:rsidR="00DF5D0E" w:rsidP="00EA7786" w:rsidRDefault="00DF5D0E">
      <w:pPr>
        <w:suppressLineNumbers/>
        <w:rPr>
          <w:spacing w:val="-3"/>
        </w:rPr>
      </w:pPr>
    </w:p>
    <w:permEnd w:id="1841955351"/>
    <w:p w:rsidR="00ED2EEB" w:rsidP="00EA77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90169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77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77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22560">
                  <w:t>Changes the proposed service fee for a certificate of title and related transactions from $24 to $18, and changes the proposed service fee for a registration renewal and other certain transactions from $10 to $8.</w:t>
                </w:r>
                <w:r w:rsidRPr="0096303F" w:rsidR="001C1B27">
                  <w:t> </w:t>
                </w:r>
              </w:p>
              <w:p w:rsidRPr="007D1589" w:rsidR="001B4E53" w:rsidP="00EA77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9016998"/>
    </w:tbl>
    <w:p w:rsidR="00DF5D0E" w:rsidP="00EA7786" w:rsidRDefault="00DF5D0E">
      <w:pPr>
        <w:pStyle w:val="BillEnd"/>
        <w:suppressLineNumbers/>
      </w:pPr>
    </w:p>
    <w:p w:rsidR="00DF5D0E" w:rsidP="00EA77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77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86" w:rsidRDefault="00EA7786" w:rsidP="00DF5D0E">
      <w:r>
        <w:separator/>
      </w:r>
    </w:p>
  </w:endnote>
  <w:endnote w:type="continuationSeparator" w:id="0">
    <w:p w:rsidR="00EA7786" w:rsidRDefault="00EA77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D7" w:rsidRDefault="00A0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427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7786">
      <w:t>1789 AMH FEYJ HASA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427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68D7">
      <w:t>1789 AMH FEYJ HASA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86" w:rsidRDefault="00EA7786" w:rsidP="00DF5D0E">
      <w:r>
        <w:separator/>
      </w:r>
    </w:p>
  </w:footnote>
  <w:footnote w:type="continuationSeparator" w:id="0">
    <w:p w:rsidR="00EA7786" w:rsidRDefault="00EA77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D7" w:rsidRDefault="00A0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2707"/>
    <w:rsid w:val="00492DDC"/>
    <w:rsid w:val="004C6615"/>
    <w:rsid w:val="00523C5A"/>
    <w:rsid w:val="005E69C3"/>
    <w:rsid w:val="00605C39"/>
    <w:rsid w:val="0062256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8D7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78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655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1789</BillDocName>
  <AmendType>AMH</AmendType>
  <SponsorAcronym>FEYJ</SponsorAcronym>
  <DrafterAcronym>HASA</DrafterAcronym>
  <DraftNumber>081</DraftNumber>
  <ReferenceNumber>HB 1789</ReferenceNumber>
  <Floor>H AMD</Floor>
  <AmendmentNumber> 189</AmendmentNumber>
  <Sponsors>By Representative Fey</Sponsors>
  <FloorAction>ADOPTED 04/25/2019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86</Words>
  <Characters>421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 AMH FEYJ HASA 081</dc:title>
  <dc:creator>Patricia Hasan</dc:creator>
  <cp:lastModifiedBy>Hasan, Patricia</cp:lastModifiedBy>
  <cp:revision>4</cp:revision>
  <dcterms:created xsi:type="dcterms:W3CDTF">2019-03-05T02:11:00Z</dcterms:created>
  <dcterms:modified xsi:type="dcterms:W3CDTF">2019-03-05T02:26:00Z</dcterms:modified>
</cp:coreProperties>
</file>