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F27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7C02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7C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7C0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7C02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7C02">
            <w:t>559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27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7C02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7C02">
            <w:t>H AMD TO H AMD (H-2820.2/19)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597</w:t>
          </w:r>
        </w:sdtContent>
      </w:sdt>
    </w:p>
    <w:p w:rsidR="00DF5D0E" w:rsidP="00605C39" w:rsidRDefault="005F27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7C02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7C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="0052707F" w:rsidP="0052707F" w:rsidRDefault="00DE256E">
      <w:pPr>
        <w:pStyle w:val="Page"/>
      </w:pPr>
      <w:bookmarkStart w:name="StartOfAmendmentBody" w:id="1"/>
      <w:bookmarkEnd w:id="1"/>
      <w:permStart w:edGrp="everyone" w:id="415456072"/>
      <w:r>
        <w:tab/>
      </w:r>
      <w:r w:rsidR="0052707F">
        <w:t>On page 5, line 7 of the striking amendment, after "</w:t>
      </w:r>
      <w:r w:rsidR="0052707F">
        <w:rPr>
          <w:u w:val="single"/>
        </w:rPr>
        <w:t>violations;</w:t>
      </w:r>
      <w:r w:rsidR="0052707F">
        <w:t>" strike "</w:t>
      </w:r>
      <w:r w:rsidRPr="00F6538F" w:rsidR="0052707F">
        <w:rPr>
          <w:u w:val="single"/>
        </w:rPr>
        <w:t>stopping at intersection or crosswalk violations;</w:t>
      </w:r>
      <w:r w:rsidR="0052707F">
        <w:t>"</w:t>
      </w:r>
    </w:p>
    <w:p w:rsidR="0052707F" w:rsidP="0052707F" w:rsidRDefault="0052707F">
      <w:pPr>
        <w:pStyle w:val="RCWSLText"/>
      </w:pPr>
    </w:p>
    <w:p w:rsidR="0052707F" w:rsidP="0052707F" w:rsidRDefault="0052707F">
      <w:pPr>
        <w:pStyle w:val="RCWSLText"/>
      </w:pPr>
      <w:r>
        <w:tab/>
        <w:t>On page 5, line 20 of the striking amendment, after "</w:t>
      </w:r>
      <w:r w:rsidRPr="00F6538F">
        <w:rPr>
          <w:u w:val="single"/>
        </w:rPr>
        <w:t>violations;</w:t>
      </w:r>
      <w:r>
        <w:t>" strike "</w:t>
      </w:r>
      <w:r w:rsidRPr="00F6538F">
        <w:rPr>
          <w:u w:val="single"/>
        </w:rPr>
        <w:t>stopping at intersection or crosswalk violations;</w:t>
      </w:r>
      <w:r>
        <w:t>"</w:t>
      </w:r>
    </w:p>
    <w:p w:rsidRPr="00357C02" w:rsidR="00DF5D0E" w:rsidP="00357C02" w:rsidRDefault="00DF5D0E">
      <w:pPr>
        <w:suppressLineNumbers/>
        <w:rPr>
          <w:spacing w:val="-3"/>
        </w:rPr>
      </w:pPr>
    </w:p>
    <w:permEnd w:id="415456072"/>
    <w:p w:rsidR="00ED2EEB" w:rsidP="00357C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3942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7C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2707F" w:rsidP="0052707F" w:rsidRDefault="005270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Removes authorization for the use within the pilot program of automated traffic safety cameras for stopping at intersection or crosswalk violations.</w:t>
                </w:r>
              </w:p>
              <w:p w:rsidRPr="007D1589" w:rsidR="001B4E53" w:rsidP="00357C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3942886"/>
    </w:tbl>
    <w:p w:rsidR="00DF5D0E" w:rsidP="00357C02" w:rsidRDefault="00DF5D0E">
      <w:pPr>
        <w:pStyle w:val="BillEnd"/>
        <w:suppressLineNumbers/>
      </w:pPr>
    </w:p>
    <w:p w:rsidR="00DF5D0E" w:rsidP="00357C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7C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2" w:rsidRDefault="00357C02" w:rsidP="00DF5D0E">
      <w:r>
        <w:separator/>
      </w:r>
    </w:p>
  </w:endnote>
  <w:endnote w:type="continuationSeparator" w:id="0">
    <w:p w:rsidR="00357C02" w:rsidRDefault="00357C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F" w:rsidRDefault="0052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27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7C02">
      <w:t>1793-S AMH IRWI MATM 559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27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707F">
      <w:t>1793-S AMH IRWI MATM 559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2" w:rsidRDefault="00357C02" w:rsidP="00DF5D0E">
      <w:r>
        <w:separator/>
      </w:r>
    </w:p>
  </w:footnote>
  <w:footnote w:type="continuationSeparator" w:id="0">
    <w:p w:rsidR="00357C02" w:rsidRDefault="00357C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F" w:rsidRDefault="0052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7C02"/>
    <w:rsid w:val="003E2FC6"/>
    <w:rsid w:val="00492DDC"/>
    <w:rsid w:val="004C6615"/>
    <w:rsid w:val="00523C5A"/>
    <w:rsid w:val="0052707F"/>
    <w:rsid w:val="005E69C3"/>
    <w:rsid w:val="005F277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IRWI</SponsorAcronym>
  <DrafterAcronym>MATM</DrafterAcronym>
  <DraftNumber>559</DraftNumber>
  <ReferenceNumber>SHB 1793</ReferenceNumber>
  <Floor>H AMD TO H AMD (H-2820.2/19)</Floor>
  <AmendmentNumber> 597</AmendmentNumber>
  <Sponsors>By Representative Irwin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87</Words>
  <Characters>482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IRWI MATM 559</dc:title>
  <dc:creator>Mark Matteson</dc:creator>
  <cp:lastModifiedBy>Matteson, Mark</cp:lastModifiedBy>
  <cp:revision>3</cp:revision>
  <dcterms:created xsi:type="dcterms:W3CDTF">2019-04-11T15:46:00Z</dcterms:created>
  <dcterms:modified xsi:type="dcterms:W3CDTF">2019-04-11T15:54:00Z</dcterms:modified>
</cp:coreProperties>
</file>