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51F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3483">
            <w:t>1849-S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34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348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3483">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3483">
            <w:t>071</w:t>
          </w:r>
        </w:sdtContent>
      </w:sdt>
    </w:p>
    <w:p w:rsidR="00DF5D0E" w:rsidP="00B73E0A" w:rsidRDefault="00AA1230">
      <w:pPr>
        <w:pStyle w:val="OfferedBy"/>
        <w:spacing w:after="120"/>
      </w:pPr>
      <w:r>
        <w:tab/>
      </w:r>
      <w:r>
        <w:tab/>
      </w:r>
      <w:r>
        <w:tab/>
      </w:r>
    </w:p>
    <w:p w:rsidR="00DF5D0E" w:rsidRDefault="00C51F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3483">
            <w:rPr>
              <w:b/>
              <w:u w:val="single"/>
            </w:rPr>
            <w:t>SHB 1849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3483">
            <w:t>H AMD</w:t>
          </w:r>
          <w:r w:rsidR="00B661CB">
            <w:t xml:space="preserve"> TO H AMD</w:t>
          </w:r>
          <w:r w:rsidR="00E83483">
            <w:t xml:space="preserve"> </w:t>
          </w:r>
          <w:r w:rsidR="00E51279">
            <w:t>(</w:t>
          </w:r>
          <w:r w:rsidR="00E83483">
            <w:t>1849-S AMH LEKA HATF 070</w:t>
          </w:r>
          <w:r w:rsidR="00E51279">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C51F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3483">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3483">
          <w:pPr>
            <w:spacing w:after="400" w:line="408" w:lineRule="exact"/>
            <w:jc w:val="right"/>
            <w:rPr>
              <w:b/>
              <w:bCs/>
            </w:rPr>
          </w:pPr>
          <w:r>
            <w:rPr>
              <w:b/>
              <w:bCs/>
            </w:rPr>
            <w:t xml:space="preserve">NOT ADOPTED 03/12/2019</w:t>
          </w:r>
        </w:p>
      </w:sdtContent>
    </w:sdt>
    <w:p w:rsidR="00E83483" w:rsidP="00C8108C" w:rsidRDefault="00DE256E">
      <w:pPr>
        <w:pStyle w:val="Page"/>
      </w:pPr>
      <w:bookmarkStart w:name="StartOfAmendmentBody" w:id="1"/>
      <w:bookmarkEnd w:id="1"/>
      <w:permStart w:edGrp="everyone" w:id="1118898854"/>
      <w:r>
        <w:tab/>
      </w:r>
      <w:r w:rsidR="00E83483">
        <w:t>On page</w:t>
      </w:r>
      <w:r w:rsidR="00E51279">
        <w:t xml:space="preserve"> 1, line</w:t>
      </w:r>
      <w:r w:rsidR="00056CDC">
        <w:t xml:space="preserve"> 23</w:t>
      </w:r>
      <w:r w:rsidRPr="00B661CB" w:rsidR="00B661CB">
        <w:t xml:space="preserve"> </w:t>
      </w:r>
      <w:r w:rsidR="00B661CB">
        <w:t>of the striking amendment</w:t>
      </w:r>
      <w:r w:rsidR="00056CDC">
        <w:t xml:space="preserve">, after "department" insert </w:t>
      </w:r>
      <w:r w:rsidR="00E51279">
        <w:t>"</w:t>
      </w:r>
      <w:r w:rsidR="00056CDC">
        <w:rPr>
          <w:u w:val="single"/>
        </w:rPr>
        <w:t xml:space="preserve">.  </w:t>
      </w:r>
      <w:r w:rsidRPr="00904848" w:rsidR="00E51279">
        <w:rPr>
          <w:u w:val="single"/>
        </w:rPr>
        <w:t xml:space="preserve">In determining whether the public interest is served by leasing </w:t>
      </w:r>
      <w:r w:rsidR="00E51279">
        <w:rPr>
          <w:u w:val="single"/>
        </w:rPr>
        <w:t>or re-leasing tidelands or shorelands</w:t>
      </w:r>
      <w:r w:rsidRPr="00904848" w:rsidR="00E51279">
        <w:rPr>
          <w:u w:val="single"/>
        </w:rPr>
        <w:t>, the department shall conduct an economic impact study of any effects, particularly negative ones, on the state or on local jurisdictions related to the department's determination to lease or not to lease the land</w:t>
      </w:r>
      <w:r w:rsidR="00E51279">
        <w:rPr>
          <w:u w:val="single"/>
        </w:rPr>
        <w:t>s</w:t>
      </w:r>
      <w:r w:rsidR="00E51279">
        <w:t xml:space="preserve">" </w:t>
      </w:r>
      <w:r w:rsidR="00E83483">
        <w:t xml:space="preserve"> </w:t>
      </w:r>
    </w:p>
    <w:p w:rsidRPr="00E83483" w:rsidR="00DF5D0E" w:rsidP="00E83483" w:rsidRDefault="00DF5D0E">
      <w:pPr>
        <w:suppressLineNumbers/>
        <w:rPr>
          <w:spacing w:val="-3"/>
        </w:rPr>
      </w:pPr>
    </w:p>
    <w:permEnd w:id="1118898854"/>
    <w:p w:rsidR="00ED2EEB" w:rsidP="00E834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96052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348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34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C4266" w:rsidR="00E51279">
                  <w:t>Requires the Department of Natural Resources</w:t>
                </w:r>
                <w:r w:rsidR="00E51279">
                  <w:t xml:space="preserve"> (DNR)</w:t>
                </w:r>
                <w:r w:rsidRPr="003C4266" w:rsidR="00E51279">
                  <w:t>, as part of its determination of whether it is for the best public interest to offer tidelands or shorelands for lease</w:t>
                </w:r>
                <w:r w:rsidR="00E51279">
                  <w:t xml:space="preserve"> or re-lease</w:t>
                </w:r>
                <w:r w:rsidRPr="003C4266" w:rsidR="00E51279">
                  <w:t>, to conduct an economic impact study of any effects, particularly negative ones, on the state or on local jurisdictions related to the DNR's determination to lease or not to lease the land</w:t>
                </w:r>
                <w:r w:rsidR="00E51279">
                  <w:t>s</w:t>
                </w:r>
                <w:r w:rsidRPr="003C4266" w:rsidR="00E51279">
                  <w:t>.</w:t>
                </w:r>
              </w:p>
              <w:p w:rsidRPr="007D1589" w:rsidR="001B4E53" w:rsidP="00E83483" w:rsidRDefault="001B4E53">
                <w:pPr>
                  <w:pStyle w:val="ListBullet"/>
                  <w:numPr>
                    <w:ilvl w:val="0"/>
                    <w:numId w:val="0"/>
                  </w:numPr>
                  <w:suppressLineNumbers/>
                </w:pPr>
              </w:p>
            </w:tc>
          </w:tr>
        </w:sdtContent>
      </w:sdt>
      <w:permEnd w:id="1619605239"/>
    </w:tbl>
    <w:p w:rsidR="00DF5D0E" w:rsidP="00E83483" w:rsidRDefault="00DF5D0E">
      <w:pPr>
        <w:pStyle w:val="BillEnd"/>
        <w:suppressLineNumbers/>
      </w:pPr>
    </w:p>
    <w:p w:rsidR="00DF5D0E" w:rsidP="00E83483" w:rsidRDefault="00DE256E">
      <w:pPr>
        <w:pStyle w:val="BillEnd"/>
        <w:suppressLineNumbers/>
      </w:pPr>
      <w:r>
        <w:rPr>
          <w:b/>
        </w:rPr>
        <w:t>--- END ---</w:t>
      </w:r>
    </w:p>
    <w:p w:rsidR="00DF5D0E" w:rsidP="00E834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83" w:rsidRDefault="00E83483" w:rsidP="00DF5D0E">
      <w:r>
        <w:separator/>
      </w:r>
    </w:p>
  </w:endnote>
  <w:endnote w:type="continuationSeparator" w:id="0">
    <w:p w:rsidR="00E83483" w:rsidRDefault="00E834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16" w:rsidRDefault="00BB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51F25">
    <w:pPr>
      <w:pStyle w:val="AmendDraftFooter"/>
    </w:pPr>
    <w:r>
      <w:fldChar w:fldCharType="begin"/>
    </w:r>
    <w:r>
      <w:instrText xml:space="preserve"> TITLE   \* MERGEFORMAT </w:instrText>
    </w:r>
    <w:r>
      <w:fldChar w:fldCharType="separate"/>
    </w:r>
    <w:r w:rsidR="00E83483">
      <w:t>1849-S AMH WALJ HATF 071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51F25">
    <w:pPr>
      <w:pStyle w:val="AmendDraftFooter"/>
    </w:pPr>
    <w:r>
      <w:fldChar w:fldCharType="begin"/>
    </w:r>
    <w:r>
      <w:instrText xml:space="preserve"> TITLE   \* MERGEFORMAT </w:instrText>
    </w:r>
    <w:r>
      <w:fldChar w:fldCharType="separate"/>
    </w:r>
    <w:r w:rsidR="009A137E">
      <w:t>1849-S AMH WALJ HATF 071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83" w:rsidRDefault="00E83483" w:rsidP="00DF5D0E">
      <w:r>
        <w:separator/>
      </w:r>
    </w:p>
  </w:footnote>
  <w:footnote w:type="continuationSeparator" w:id="0">
    <w:p w:rsidR="00E83483" w:rsidRDefault="00E834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16" w:rsidRDefault="00BB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CDC"/>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137E"/>
    <w:rsid w:val="009D4FC5"/>
    <w:rsid w:val="009E17D5"/>
    <w:rsid w:val="009F23A9"/>
    <w:rsid w:val="00A01F29"/>
    <w:rsid w:val="00A17B5B"/>
    <w:rsid w:val="00A4729B"/>
    <w:rsid w:val="00A93D4A"/>
    <w:rsid w:val="00AA1230"/>
    <w:rsid w:val="00AB682C"/>
    <w:rsid w:val="00AD2D0A"/>
    <w:rsid w:val="00B31D1C"/>
    <w:rsid w:val="00B41494"/>
    <w:rsid w:val="00B518D0"/>
    <w:rsid w:val="00B56650"/>
    <w:rsid w:val="00B661CB"/>
    <w:rsid w:val="00B73E0A"/>
    <w:rsid w:val="00B961E0"/>
    <w:rsid w:val="00BB4316"/>
    <w:rsid w:val="00BF44DF"/>
    <w:rsid w:val="00C51F25"/>
    <w:rsid w:val="00C61A83"/>
    <w:rsid w:val="00C8108C"/>
    <w:rsid w:val="00D40447"/>
    <w:rsid w:val="00D659AC"/>
    <w:rsid w:val="00DA47F3"/>
    <w:rsid w:val="00DC2C13"/>
    <w:rsid w:val="00DE256E"/>
    <w:rsid w:val="00DF5D0E"/>
    <w:rsid w:val="00E1471A"/>
    <w:rsid w:val="00E267B1"/>
    <w:rsid w:val="00E41CC6"/>
    <w:rsid w:val="00E51279"/>
    <w:rsid w:val="00E66F5D"/>
    <w:rsid w:val="00E831A5"/>
    <w:rsid w:val="00E83483"/>
    <w:rsid w:val="00E850E7"/>
    <w:rsid w:val="00EA3D5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34F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1849-S</BillDocName>
  <AmendType>AMH</AmendType>
  <SponsorAcronym>WALJ</SponsorAcronym>
  <DrafterAcronym>HATF</DrafterAcronym>
  <DraftNumber>071</DraftNumber>
  <ReferenceNumber>SHB 1849</ReferenceNumber>
  <Floor>H AMD TO H AMD (1849-S AMH LEKA HATF 070)</Floor>
  <AmendmentNumber> 343</AmendmentNumber>
  <Sponsors>By Representative Walsh</Sponsors>
  <FloorAction>NOT 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159</Words>
  <Characters>792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WALJ HATF 071</dc:title>
  <dc:creator>Robert Hatfield</dc:creator>
  <cp:lastModifiedBy>Hatfield, Robert</cp:lastModifiedBy>
  <cp:revision>10</cp:revision>
  <dcterms:created xsi:type="dcterms:W3CDTF">2019-03-01T05:15:00Z</dcterms:created>
  <dcterms:modified xsi:type="dcterms:W3CDTF">2019-03-01T05:44:00Z</dcterms:modified>
</cp:coreProperties>
</file>