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AE3A7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F0765">
            <w:t>1888-S2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F076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F0765">
            <w:t>GOEH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F0765">
            <w:t>SKIN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F0765">
            <w:t>048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E3A7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F0765">
            <w:rPr>
              <w:b/>
              <w:u w:val="single"/>
            </w:rPr>
            <w:t>2SHB 1888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F076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1235</w:t>
          </w:r>
        </w:sdtContent>
      </w:sdt>
    </w:p>
    <w:p w:rsidR="00DF5D0E" w:rsidP="00605C39" w:rsidRDefault="00AE3A7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F0765">
            <w:rPr>
              <w:sz w:val="22"/>
            </w:rPr>
            <w:t xml:space="preserve">By Representative Goehner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F076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02/14/2020</w:t>
          </w:r>
        </w:p>
      </w:sdtContent>
    </w:sdt>
    <w:p w:rsidR="006F0765" w:rsidP="00C8108C" w:rsidRDefault="00DE256E">
      <w:pPr>
        <w:pStyle w:val="Page"/>
      </w:pPr>
      <w:bookmarkStart w:name="StartOfAmendmentBody" w:id="1"/>
      <w:bookmarkEnd w:id="1"/>
      <w:permStart w:edGrp="everyone" w:id="45887757"/>
      <w:r>
        <w:tab/>
      </w:r>
      <w:r w:rsidR="006F0765">
        <w:t xml:space="preserve">On page </w:t>
      </w:r>
      <w:r w:rsidR="00084381">
        <w:t>2, line 15, after "</w:t>
      </w:r>
      <w:r w:rsidRPr="00084381" w:rsidR="00084381">
        <w:rPr>
          <w:u w:val="single"/>
        </w:rPr>
        <w:t>information of</w:t>
      </w:r>
      <w:r w:rsidR="00084381">
        <w:t>" strike "</w:t>
      </w:r>
      <w:r w:rsidRPr="00084381" w:rsidR="00084381">
        <w:rPr>
          <w:u w:val="single"/>
        </w:rPr>
        <w:t>an employee</w:t>
      </w:r>
      <w:r w:rsidR="00084381">
        <w:t>" and insert "</w:t>
      </w:r>
      <w:r w:rsidRPr="00084381" w:rsidR="00084381">
        <w:rPr>
          <w:u w:val="single"/>
        </w:rPr>
        <w:t>its employees</w:t>
      </w:r>
      <w:r w:rsidR="00084381">
        <w:t>"</w:t>
      </w:r>
    </w:p>
    <w:p w:rsidR="00084381" w:rsidP="00084381" w:rsidRDefault="00084381">
      <w:pPr>
        <w:pStyle w:val="RCWSLText"/>
      </w:pPr>
    </w:p>
    <w:p w:rsidR="00084381" w:rsidP="00084381" w:rsidRDefault="00084381">
      <w:pPr>
        <w:pStyle w:val="RCWSLText"/>
      </w:pPr>
      <w:r>
        <w:tab/>
        <w:t>On page 2, line 16, after "</w:t>
      </w:r>
      <w:r w:rsidRPr="00084381">
        <w:rPr>
          <w:u w:val="single"/>
        </w:rPr>
        <w:t>notice to the</w:t>
      </w:r>
      <w:r>
        <w:t>" strike "</w:t>
      </w:r>
      <w:r w:rsidRPr="00084381">
        <w:rPr>
          <w:u w:val="single"/>
        </w:rPr>
        <w:t>employee</w:t>
      </w:r>
      <w:r>
        <w:t>" and insert "</w:t>
      </w:r>
      <w:r w:rsidRPr="00084381">
        <w:rPr>
          <w:u w:val="single"/>
        </w:rPr>
        <w:t>employees</w:t>
      </w:r>
      <w:r>
        <w:t>"</w:t>
      </w:r>
    </w:p>
    <w:p w:rsidR="00084381" w:rsidP="00084381" w:rsidRDefault="00084381">
      <w:pPr>
        <w:pStyle w:val="RCWSLText"/>
      </w:pPr>
    </w:p>
    <w:p w:rsidR="00084381" w:rsidP="00084381" w:rsidRDefault="00084381">
      <w:pPr>
        <w:pStyle w:val="RCWSLText"/>
      </w:pPr>
      <w:r>
        <w:tab/>
        <w:t>On page 2, at the beginning of line 17, strike "</w:t>
      </w:r>
      <w:r w:rsidRPr="00084381">
        <w:rPr>
          <w:u w:val="single"/>
        </w:rPr>
        <w:t>employee</w:t>
      </w:r>
      <w:r>
        <w:t>" and insert "</w:t>
      </w:r>
      <w:r w:rsidRPr="00084381">
        <w:rPr>
          <w:u w:val="single"/>
        </w:rPr>
        <w:t>employees</w:t>
      </w:r>
      <w:r>
        <w:t>"</w:t>
      </w:r>
    </w:p>
    <w:p w:rsidR="00084381" w:rsidP="00084381" w:rsidRDefault="00084381">
      <w:pPr>
        <w:pStyle w:val="RCWSLText"/>
      </w:pPr>
    </w:p>
    <w:p w:rsidRPr="00084381" w:rsidR="00084381" w:rsidP="00084381" w:rsidRDefault="00084381">
      <w:pPr>
        <w:pStyle w:val="RCWSLText"/>
      </w:pPr>
      <w:r>
        <w:tab/>
        <w:t>On page 2, line 19, after "</w:t>
      </w:r>
      <w:r w:rsidRPr="00084381">
        <w:rPr>
          <w:u w:val="single"/>
        </w:rPr>
        <w:t>relating to the</w:t>
      </w:r>
      <w:r>
        <w:t>" strike "</w:t>
      </w:r>
      <w:r w:rsidRPr="00084381">
        <w:rPr>
          <w:u w:val="single"/>
        </w:rPr>
        <w:t>employee</w:t>
      </w:r>
      <w:r>
        <w:t>" and insert "</w:t>
      </w:r>
      <w:r w:rsidRPr="00084381">
        <w:rPr>
          <w:u w:val="single"/>
        </w:rPr>
        <w:t>employees</w:t>
      </w:r>
      <w:r>
        <w:t>"</w:t>
      </w:r>
    </w:p>
    <w:p w:rsidRPr="006F0765" w:rsidR="00DF5D0E" w:rsidP="006F0765" w:rsidRDefault="00DF5D0E">
      <w:pPr>
        <w:suppressLineNumbers/>
        <w:rPr>
          <w:spacing w:val="-3"/>
        </w:rPr>
      </w:pPr>
    </w:p>
    <w:permEnd w:id="45887757"/>
    <w:p w:rsidR="00ED2EEB" w:rsidP="006F076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6910390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F076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F076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084381">
                  <w:t>Specifies that an agency m</w:t>
                </w:r>
                <w:r w:rsidR="000A690D">
                  <w:t>ust</w:t>
                </w:r>
                <w:r w:rsidR="00084381">
                  <w:t xml:space="preserve"> provide notice to employees </w:t>
                </w:r>
                <w:r w:rsidR="00C73D55">
                  <w:t xml:space="preserve">and any union representing the employees </w:t>
                </w:r>
                <w:r w:rsidR="00084381">
                  <w:t>when it receives a records request for personal information or records containing personal information</w:t>
                </w:r>
                <w:r w:rsidR="00C73D55">
                  <w:t xml:space="preserve"> of its employees. </w:t>
                </w:r>
              </w:p>
              <w:p w:rsidRPr="007D1589" w:rsidR="001B4E53" w:rsidP="006F076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69103903"/>
    </w:tbl>
    <w:p w:rsidR="00DF5D0E" w:rsidP="006F0765" w:rsidRDefault="00DF5D0E">
      <w:pPr>
        <w:pStyle w:val="BillEnd"/>
        <w:suppressLineNumbers/>
      </w:pPr>
    </w:p>
    <w:p w:rsidR="00DF5D0E" w:rsidP="006F076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F076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765" w:rsidRDefault="006F0765" w:rsidP="00DF5D0E">
      <w:r>
        <w:separator/>
      </w:r>
    </w:p>
  </w:endnote>
  <w:endnote w:type="continuationSeparator" w:id="0">
    <w:p w:rsidR="006F0765" w:rsidRDefault="006F076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2CC" w:rsidRDefault="00573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D1545">
    <w:pPr>
      <w:pStyle w:val="AmendDraftFooter"/>
    </w:pPr>
    <w:fldSimple w:instr=" TITLE   \* MERGEFORMAT ">
      <w:r w:rsidR="006F0765">
        <w:t>1888-S2 AMH .... SKIN 048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D1545">
    <w:pPr>
      <w:pStyle w:val="AmendDraftFooter"/>
    </w:pPr>
    <w:fldSimple w:instr=" TITLE   \* MERGEFORMAT ">
      <w:r>
        <w:t>1888-S2 AMH .... SKIN 048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765" w:rsidRDefault="006F0765" w:rsidP="00DF5D0E">
      <w:r>
        <w:separator/>
      </w:r>
    </w:p>
  </w:footnote>
  <w:footnote w:type="continuationSeparator" w:id="0">
    <w:p w:rsidR="006F0765" w:rsidRDefault="006F076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2CC" w:rsidRDefault="00573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84381"/>
    <w:rsid w:val="00096165"/>
    <w:rsid w:val="0009637F"/>
    <w:rsid w:val="000A690D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F5F74"/>
    <w:rsid w:val="00316CD9"/>
    <w:rsid w:val="003A2723"/>
    <w:rsid w:val="003E2FC6"/>
    <w:rsid w:val="00492DDC"/>
    <w:rsid w:val="004C6615"/>
    <w:rsid w:val="00523C5A"/>
    <w:rsid w:val="005732CC"/>
    <w:rsid w:val="005E69C3"/>
    <w:rsid w:val="00605C39"/>
    <w:rsid w:val="006841E6"/>
    <w:rsid w:val="006F0765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3A7D"/>
    <w:rsid w:val="00B31D1C"/>
    <w:rsid w:val="00B41494"/>
    <w:rsid w:val="00B518D0"/>
    <w:rsid w:val="00B56650"/>
    <w:rsid w:val="00B73E0A"/>
    <w:rsid w:val="00B961E0"/>
    <w:rsid w:val="00BD1545"/>
    <w:rsid w:val="00BF44DF"/>
    <w:rsid w:val="00C61A83"/>
    <w:rsid w:val="00C73D55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6462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1888-S2</BillDocName>
  <AmendType>AMH</AmendType>
  <SponsorAcronym>GOEH</SponsorAcronym>
  <DrafterAcronym>SKIN</DrafterAcronym>
  <DraftNumber>048</DraftNumber>
  <ReferenceNumber>2SHB 1888</ReferenceNumber>
  <Floor>H AMD</Floor>
  <AmendmentNumber> 1235</AmendmentNumber>
  <Sponsors>By Representative Goehner</Sponsors>
  <FloorAction>NOT ADOPTED 02/14/2020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115</Words>
  <Characters>593</Characters>
  <Application>Microsoft Office Word</Application>
  <DocSecurity>8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1888-S2 AMH .... SKIN 048</vt:lpstr>
    </vt:vector>
  </TitlesOfParts>
  <Company>Washington State Legislature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1888-S2 AMH GOEH SKIN 048</dc:title>
  <dc:creator>Carrington Skinner</dc:creator>
  <cp:lastModifiedBy>Skinner, Carrington</cp:lastModifiedBy>
  <cp:revision>11</cp:revision>
  <dcterms:created xsi:type="dcterms:W3CDTF">2020-02-13T16:48:00Z</dcterms:created>
  <dcterms:modified xsi:type="dcterms:W3CDTF">2020-02-13T23:03:00Z</dcterms:modified>
</cp:coreProperties>
</file>