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A5E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5FAA">
            <w:t>1888-S2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5F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5FA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5FAA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5FAA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5E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5FAA">
            <w:rPr>
              <w:b/>
              <w:u w:val="single"/>
            </w:rPr>
            <w:t>2SHB 1888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D5F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1239</w:t>
          </w:r>
        </w:sdtContent>
      </w:sdt>
    </w:p>
    <w:p w:rsidR="00DF5D0E" w:rsidP="00605C39" w:rsidRDefault="00DA5E2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5FAA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5F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02/14/2020</w:t>
          </w:r>
        </w:p>
      </w:sdtContent>
    </w:sdt>
    <w:p w:rsidR="00CD5FAA" w:rsidP="00C8108C" w:rsidRDefault="00DE256E">
      <w:pPr>
        <w:pStyle w:val="Page"/>
      </w:pPr>
      <w:bookmarkStart w:name="StartOfAmendmentBody" w:id="1"/>
      <w:bookmarkEnd w:id="1"/>
      <w:permStart w:edGrp="everyone" w:id="1436949334"/>
      <w:r>
        <w:tab/>
      </w:r>
      <w:r w:rsidR="00CD5FAA">
        <w:t xml:space="preserve">On page </w:t>
      </w:r>
      <w:r w:rsidR="005743BC">
        <w:t>5, line 22, after "</w:t>
      </w:r>
      <w:r w:rsidR="00E764D1">
        <w:t xml:space="preserve">files </w:t>
      </w:r>
      <w:r w:rsidR="005743BC">
        <w:t>of" strike "</w:t>
      </w:r>
      <w:r w:rsidRPr="005743BC" w:rsidR="005743BC">
        <w:rPr>
          <w:u w:val="single"/>
        </w:rPr>
        <w:t>employees or volunteers of a public agency, including</w:t>
      </w:r>
      <w:r w:rsidR="005743BC">
        <w:t>"</w:t>
      </w:r>
    </w:p>
    <w:p w:rsidRPr="00CD5FAA" w:rsidR="00DF5D0E" w:rsidP="00CD5FAA" w:rsidRDefault="00DF5D0E">
      <w:pPr>
        <w:suppressLineNumbers/>
        <w:rPr>
          <w:spacing w:val="-3"/>
        </w:rPr>
      </w:pPr>
    </w:p>
    <w:permEnd w:id="1436949334"/>
    <w:p w:rsidR="00ED2EEB" w:rsidP="00CD5F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92426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D5F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D5F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743BC">
                  <w:t xml:space="preserve">Removes disclosure exemption for photographs and month and year of birth </w:t>
                </w:r>
                <w:r w:rsidR="00FE268F">
                  <w:t>of</w:t>
                </w:r>
                <w:r w:rsidR="005743BC">
                  <w:t xml:space="preserve"> employees or volunteers of a public agency.</w:t>
                </w:r>
                <w:r w:rsidRPr="0096303F" w:rsidR="001C1B27">
                  <w:t>  </w:t>
                </w:r>
              </w:p>
              <w:p w:rsidRPr="007D1589" w:rsidR="001B4E53" w:rsidP="00CD5F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9242651"/>
    </w:tbl>
    <w:p w:rsidR="00DF5D0E" w:rsidP="00CD5FAA" w:rsidRDefault="00DF5D0E">
      <w:pPr>
        <w:pStyle w:val="BillEnd"/>
        <w:suppressLineNumbers/>
      </w:pPr>
    </w:p>
    <w:p w:rsidR="00DF5D0E" w:rsidP="00CD5F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D5F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FAA" w:rsidRDefault="00CD5FAA" w:rsidP="00DF5D0E">
      <w:r>
        <w:separator/>
      </w:r>
    </w:p>
  </w:endnote>
  <w:endnote w:type="continuationSeparator" w:id="0">
    <w:p w:rsidR="00CD5FAA" w:rsidRDefault="00CD5F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EB" w:rsidRDefault="00704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D089A">
    <w:pPr>
      <w:pStyle w:val="AmendDraftFooter"/>
    </w:pPr>
    <w:fldSimple w:instr=" TITLE   \* MERGEFORMAT ">
      <w:r w:rsidR="00CD5FAA">
        <w:t>1888-S2 AMH .... SKIN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D089A">
    <w:pPr>
      <w:pStyle w:val="AmendDraftFooter"/>
    </w:pPr>
    <w:fldSimple w:instr=" TITLE   \* MERGEFORMAT ">
      <w:r>
        <w:t>1888-S2 AMH .... SKIN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FAA" w:rsidRDefault="00CD5FAA" w:rsidP="00DF5D0E">
      <w:r>
        <w:separator/>
      </w:r>
    </w:p>
  </w:footnote>
  <w:footnote w:type="continuationSeparator" w:id="0">
    <w:p w:rsidR="00CD5FAA" w:rsidRDefault="00CD5F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EB" w:rsidRDefault="00704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43BC"/>
    <w:rsid w:val="005E69C3"/>
    <w:rsid w:val="00605C39"/>
    <w:rsid w:val="006841E6"/>
    <w:rsid w:val="006F7027"/>
    <w:rsid w:val="007044EB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080"/>
    <w:rsid w:val="00B518D0"/>
    <w:rsid w:val="00B52BE2"/>
    <w:rsid w:val="00B56650"/>
    <w:rsid w:val="00B73E0A"/>
    <w:rsid w:val="00B961E0"/>
    <w:rsid w:val="00BF44DF"/>
    <w:rsid w:val="00C61A83"/>
    <w:rsid w:val="00C8108C"/>
    <w:rsid w:val="00CD5FAA"/>
    <w:rsid w:val="00D40447"/>
    <w:rsid w:val="00D659AC"/>
    <w:rsid w:val="00DA47F3"/>
    <w:rsid w:val="00DA5E28"/>
    <w:rsid w:val="00DC2C13"/>
    <w:rsid w:val="00DE256E"/>
    <w:rsid w:val="00DF5D0E"/>
    <w:rsid w:val="00E1471A"/>
    <w:rsid w:val="00E267B1"/>
    <w:rsid w:val="00E41CC6"/>
    <w:rsid w:val="00E66F5D"/>
    <w:rsid w:val="00E764D1"/>
    <w:rsid w:val="00E831A5"/>
    <w:rsid w:val="00E850E7"/>
    <w:rsid w:val="00EC4C96"/>
    <w:rsid w:val="00ED2EEB"/>
    <w:rsid w:val="00F229DE"/>
    <w:rsid w:val="00F304D3"/>
    <w:rsid w:val="00F4663F"/>
    <w:rsid w:val="00FD089A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E028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1888-S2</BillDocName>
  <AmendType>AMH</AmendType>
  <SponsorAcronym>KRAF</SponsorAcronym>
  <DrafterAcronym>SKIN</DrafterAcronym>
  <DraftNumber>043</DraftNumber>
  <ReferenceNumber>2SHB 1888</ReferenceNumber>
  <Floor>H AMD</Floor>
  <AmendmentNumber> 1239</AmendmentNumber>
  <Sponsors>By Representative Kraft</Sponsors>
  <FloorAction>NOT ADOPTED 02/14/2020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62</Words>
  <Characters>301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1888-S2 AMH KRAF SKIN 043</dc:title>
  <dc:creator>Carrington Skinner</dc:creator>
  <cp:lastModifiedBy>Skinner, Carrington</cp:lastModifiedBy>
  <cp:revision>10</cp:revision>
  <dcterms:created xsi:type="dcterms:W3CDTF">2020-02-13T16:18:00Z</dcterms:created>
  <dcterms:modified xsi:type="dcterms:W3CDTF">2020-02-13T22:03:00Z</dcterms:modified>
</cp:coreProperties>
</file>