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3217C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6202E">
            <w:t>1888-S2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6202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6202E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6202E">
            <w:t>SKIN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6202E">
            <w:t>049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217C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6202E">
            <w:rPr>
              <w:b/>
              <w:u w:val="single"/>
            </w:rPr>
            <w:t>2SHB 1888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6202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1238</w:t>
          </w:r>
        </w:sdtContent>
      </w:sdt>
    </w:p>
    <w:p w:rsidR="00DF5D0E" w:rsidP="00605C39" w:rsidRDefault="003217C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6202E">
            <w:rPr>
              <w:sz w:val="22"/>
            </w:rPr>
            <w:t xml:space="preserve"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6202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02/14/2020</w:t>
          </w:r>
        </w:p>
      </w:sdtContent>
    </w:sdt>
    <w:p w:rsidR="0026202E" w:rsidP="00C8108C" w:rsidRDefault="00DE256E">
      <w:pPr>
        <w:pStyle w:val="Page"/>
      </w:pPr>
      <w:bookmarkStart w:name="StartOfAmendmentBody" w:id="1"/>
      <w:bookmarkEnd w:id="1"/>
      <w:permStart w:edGrp="everyone" w:id="1501631634"/>
      <w:r>
        <w:tab/>
      </w:r>
      <w:r w:rsidR="0026202E">
        <w:t xml:space="preserve">On page </w:t>
      </w:r>
      <w:r w:rsidR="00D1007D">
        <w:t>2, line 17, after "</w:t>
      </w:r>
      <w:r w:rsidRPr="00D1007D" w:rsidR="00D1007D">
        <w:rPr>
          <w:u w:val="single"/>
        </w:rPr>
        <w:t>must</w:t>
      </w:r>
      <w:r w:rsidR="00D1007D">
        <w:t>" strike "</w:t>
      </w:r>
      <w:r w:rsidRPr="00D1007D" w:rsidR="00D1007D">
        <w:rPr>
          <w:u w:val="single"/>
        </w:rPr>
        <w:t>state</w:t>
      </w:r>
      <w:r w:rsidR="00D1007D">
        <w:t>" and insert "</w:t>
      </w:r>
      <w:r w:rsidRPr="00D1007D" w:rsidR="00D1007D">
        <w:rPr>
          <w:u w:val="single"/>
        </w:rPr>
        <w:t>include</w:t>
      </w:r>
      <w:r w:rsidR="00D1007D">
        <w:t>"</w:t>
      </w:r>
    </w:p>
    <w:p w:rsidR="00D1007D" w:rsidP="00D1007D" w:rsidRDefault="00D1007D">
      <w:pPr>
        <w:pStyle w:val="RCWSLText"/>
      </w:pPr>
    </w:p>
    <w:p w:rsidRPr="00D1007D" w:rsidR="00D1007D" w:rsidP="00D1007D" w:rsidRDefault="00D1007D">
      <w:pPr>
        <w:pStyle w:val="RCWSLText"/>
      </w:pPr>
      <w:r>
        <w:tab/>
        <w:t>On page 2, line 19, after "</w:t>
      </w:r>
      <w:r w:rsidRPr="00D1007D">
        <w:rPr>
          <w:u w:val="single"/>
        </w:rPr>
        <w:t>(ii)</w:t>
      </w:r>
      <w:r>
        <w:t>" strike "</w:t>
      </w:r>
      <w:r w:rsidRPr="00D1007D">
        <w:rPr>
          <w:u w:val="single"/>
        </w:rPr>
        <w:t>The nature of the request</w:t>
      </w:r>
      <w:r w:rsidR="00464D00">
        <w:rPr>
          <w:u w:val="single"/>
        </w:rPr>
        <w:t>ed</w:t>
      </w:r>
      <w:r w:rsidRPr="00D1007D">
        <w:rPr>
          <w:u w:val="single"/>
        </w:rPr>
        <w:t xml:space="preserve"> record relating to the employee</w:t>
      </w:r>
      <w:r>
        <w:t>" and insert "</w:t>
      </w:r>
      <w:r w:rsidRPr="00D1007D">
        <w:rPr>
          <w:u w:val="single"/>
        </w:rPr>
        <w:t>A copy of the request</w:t>
      </w:r>
      <w:r>
        <w:t>"</w:t>
      </w:r>
    </w:p>
    <w:p w:rsidRPr="0026202E" w:rsidR="00DF5D0E" w:rsidP="0026202E" w:rsidRDefault="00DF5D0E">
      <w:pPr>
        <w:suppressLineNumbers/>
        <w:rPr>
          <w:spacing w:val="-3"/>
        </w:rPr>
      </w:pPr>
    </w:p>
    <w:permEnd w:id="1501631634"/>
    <w:p w:rsidR="00ED2EEB" w:rsidP="0026202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2561347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6202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6202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D1007D">
                  <w:t xml:space="preserve">Specifies what a notice </w:t>
                </w:r>
                <w:r w:rsidR="00464D00">
                  <w:t>must include</w:t>
                </w:r>
                <w:r w:rsidR="00D1007D">
                  <w:t xml:space="preserve"> when an agency receives a request for information or records containing personal information </w:t>
                </w:r>
                <w:r w:rsidR="00464D00">
                  <w:t>of an employee</w:t>
                </w:r>
                <w:r w:rsidR="00D1007D">
                  <w:t>, and requires that a copy of the request be included</w:t>
                </w:r>
                <w:r w:rsidR="00F92597">
                  <w:t xml:space="preserve"> rather than the nature of the requested record</w:t>
                </w:r>
                <w:r w:rsidR="00464D00">
                  <w:t>.</w:t>
                </w:r>
              </w:p>
              <w:p w:rsidRPr="007D1589" w:rsidR="001B4E53" w:rsidP="0026202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25613475"/>
    </w:tbl>
    <w:p w:rsidR="00DF5D0E" w:rsidP="0026202E" w:rsidRDefault="00DF5D0E">
      <w:pPr>
        <w:pStyle w:val="BillEnd"/>
        <w:suppressLineNumbers/>
      </w:pPr>
    </w:p>
    <w:p w:rsidR="00DF5D0E" w:rsidP="0026202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6202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02E" w:rsidRDefault="0026202E" w:rsidP="00DF5D0E">
      <w:r>
        <w:separator/>
      </w:r>
    </w:p>
  </w:endnote>
  <w:endnote w:type="continuationSeparator" w:id="0">
    <w:p w:rsidR="0026202E" w:rsidRDefault="0026202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28F" w:rsidRDefault="00CA52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CA528F">
    <w:pPr>
      <w:pStyle w:val="AmendDraftFooter"/>
    </w:pPr>
    <w:fldSimple w:instr=" TITLE   \* MERGEFORMAT ">
      <w:r w:rsidR="0026202E">
        <w:t>1888-S2 AMH .... SKIN 049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CA528F">
    <w:pPr>
      <w:pStyle w:val="AmendDraftFooter"/>
    </w:pPr>
    <w:fldSimple w:instr=" TITLE   \* MERGEFORMAT ">
      <w:r>
        <w:t>1888-S2 AMH .... SKIN 049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02E" w:rsidRDefault="0026202E" w:rsidP="00DF5D0E">
      <w:r>
        <w:separator/>
      </w:r>
    </w:p>
  </w:footnote>
  <w:footnote w:type="continuationSeparator" w:id="0">
    <w:p w:rsidR="0026202E" w:rsidRDefault="0026202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28F" w:rsidRDefault="00CA52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202E"/>
    <w:rsid w:val="00265296"/>
    <w:rsid w:val="00281CBD"/>
    <w:rsid w:val="00316CD9"/>
    <w:rsid w:val="003217CA"/>
    <w:rsid w:val="003E2FC6"/>
    <w:rsid w:val="00464D00"/>
    <w:rsid w:val="00492DDC"/>
    <w:rsid w:val="004C6615"/>
    <w:rsid w:val="00523C5A"/>
    <w:rsid w:val="005E69C3"/>
    <w:rsid w:val="00605C39"/>
    <w:rsid w:val="006368B1"/>
    <w:rsid w:val="006841E6"/>
    <w:rsid w:val="006F7027"/>
    <w:rsid w:val="007049E4"/>
    <w:rsid w:val="0072335D"/>
    <w:rsid w:val="0072541D"/>
    <w:rsid w:val="00757317"/>
    <w:rsid w:val="007769AF"/>
    <w:rsid w:val="007B2B1C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A528F"/>
    <w:rsid w:val="00D1007D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9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24F5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1888-S2</BillDocName>
  <AmendType>AMH</AmendType>
  <SponsorAcronym>WALJ</SponsorAcronym>
  <DrafterAcronym>SKIN</DrafterAcronym>
  <DraftNumber>049</DraftNumber>
  <ReferenceNumber>2SHB 1888</ReferenceNumber>
  <Floor>H AMD</Floor>
  <AmendmentNumber> 1238</AmendmentNumber>
  <Sponsors>By Representative Walsh</Sponsors>
  <FloorAction>NOT ADOPTED 02/14/2020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103</Words>
  <Characters>492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1888-S2 AMH WALJ SKIN 049</dc:title>
  <dc:creator>Carrington Skinner</dc:creator>
  <cp:lastModifiedBy>Skinner, Carrington</cp:lastModifiedBy>
  <cp:revision>13</cp:revision>
  <dcterms:created xsi:type="dcterms:W3CDTF">2020-02-13T16:54:00Z</dcterms:created>
  <dcterms:modified xsi:type="dcterms:W3CDTF">2020-02-13T17:41:00Z</dcterms:modified>
</cp:coreProperties>
</file>