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621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7CFF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7C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7CF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7CFF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7CFF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21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7CFF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7CFF">
            <w:t>H AMD TO</w:t>
          </w:r>
          <w:r w:rsidR="00B15DF7">
            <w:t xml:space="preserve"> H AMD</w:t>
          </w:r>
          <w:r w:rsidR="00E27CFF">
            <w:t xml:space="preserve"> </w:t>
          </w:r>
          <w:r w:rsidR="00B15DF7">
            <w:t>(</w:t>
          </w:r>
          <w:r w:rsidR="00E27CFF">
            <w:t>H-2366.3/19</w:t>
          </w:r>
          <w:r w:rsidR="00B15DF7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403</w:t>
          </w:r>
        </w:sdtContent>
      </w:sdt>
    </w:p>
    <w:p w:rsidR="00DF5D0E" w:rsidP="00605C39" w:rsidRDefault="00F621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7CFF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7C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E27CFF" w:rsidP="00C8108C" w:rsidRDefault="00DE256E">
      <w:pPr>
        <w:pStyle w:val="Page"/>
      </w:pPr>
      <w:bookmarkStart w:name="StartOfAmendmentBody" w:id="1"/>
      <w:bookmarkEnd w:id="1"/>
      <w:permStart w:edGrp="everyone" w:id="740102068"/>
      <w:r>
        <w:tab/>
      </w:r>
      <w:r w:rsidR="00E27CFF">
        <w:t xml:space="preserve">On page </w:t>
      </w:r>
      <w:r w:rsidR="00A6056F">
        <w:t>5, after line 13 of the striking amendment, insert the following:</w:t>
      </w:r>
    </w:p>
    <w:p w:rsidRPr="00A6056F" w:rsidR="00A6056F" w:rsidP="00A6056F" w:rsidRDefault="00A6056F">
      <w:pPr>
        <w:pStyle w:val="RCWSLText"/>
      </w:pPr>
      <w:r>
        <w:tab/>
        <w:t xml:space="preserve">"(7) A city shall fully fund law enforcement, jails, public defenders, emergency services, government operations and maintenance, and other constitutionally or statutorily required obligations before the city may provide government-subsidized housing without taxpayer consent.  No penalty, sanction, or </w:t>
      </w:r>
      <w:r w:rsidR="00F22792">
        <w:t xml:space="preserve">award of </w:t>
      </w:r>
      <w:r>
        <w:t>damages under this chapter or under any other source of law may be imposed against a city that does not provide funding for government-subsidized housing under this section."</w:t>
      </w:r>
    </w:p>
    <w:p w:rsidRPr="00E27CFF" w:rsidR="00DF5D0E" w:rsidP="00E27CFF" w:rsidRDefault="00DF5D0E">
      <w:pPr>
        <w:suppressLineNumbers/>
        <w:rPr>
          <w:spacing w:val="-3"/>
        </w:rPr>
      </w:pPr>
    </w:p>
    <w:permEnd w:id="740102068"/>
    <w:p w:rsidR="00ED2EEB" w:rsidP="00E27C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037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7C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7C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6056F">
                  <w:t xml:space="preserve">Requires a city that </w:t>
                </w:r>
                <w:r w:rsidR="00F22792">
                  <w:t>chooses to or is required to update</w:t>
                </w:r>
                <w:r w:rsidR="00A6056F">
                  <w:t xml:space="preserve"> the housing element of its </w:t>
                </w:r>
                <w:r w:rsidR="00F22792">
                  <w:t xml:space="preserve">comprehensive plan to fully fund certain specified obligations before it may provide government-subsidized housing without taxpayer consent.  Provides that no penalties, sanctions, or award of damages may be imposed against such a city if it does not provide funding for government-subsidized housing.  </w:t>
                </w:r>
              </w:p>
              <w:p w:rsidRPr="007D1589" w:rsidR="001B4E53" w:rsidP="00E27C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037109"/>
    </w:tbl>
    <w:p w:rsidR="00DF5D0E" w:rsidP="00E27CFF" w:rsidRDefault="00DF5D0E">
      <w:pPr>
        <w:pStyle w:val="BillEnd"/>
        <w:suppressLineNumbers/>
      </w:pPr>
    </w:p>
    <w:p w:rsidR="00DF5D0E" w:rsidP="00E27C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7C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FF" w:rsidRDefault="00E27CFF" w:rsidP="00DF5D0E">
      <w:r>
        <w:separator/>
      </w:r>
    </w:p>
  </w:endnote>
  <w:endnote w:type="continuationSeparator" w:id="0">
    <w:p w:rsidR="00E27CFF" w:rsidRDefault="00E27C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EF" w:rsidRDefault="00197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21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7CFF">
      <w:t>1923-S2 AMH .... HATF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21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7EEF">
      <w:t>1923-S2 AMH .... HATF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FF" w:rsidRDefault="00E27CFF" w:rsidP="00DF5D0E">
      <w:r>
        <w:separator/>
      </w:r>
    </w:p>
  </w:footnote>
  <w:footnote w:type="continuationSeparator" w:id="0">
    <w:p w:rsidR="00E27CFF" w:rsidRDefault="00E27C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EF" w:rsidRDefault="00197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EE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59F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56F"/>
    <w:rsid w:val="00A93D4A"/>
    <w:rsid w:val="00AA1230"/>
    <w:rsid w:val="00AB682C"/>
    <w:rsid w:val="00AD2D0A"/>
    <w:rsid w:val="00B15DF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7CFF"/>
    <w:rsid w:val="00E41CC6"/>
    <w:rsid w:val="00E66F5D"/>
    <w:rsid w:val="00E831A5"/>
    <w:rsid w:val="00E850E7"/>
    <w:rsid w:val="00EC4C96"/>
    <w:rsid w:val="00ED2EEB"/>
    <w:rsid w:val="00F22792"/>
    <w:rsid w:val="00F229DE"/>
    <w:rsid w:val="00F304D3"/>
    <w:rsid w:val="00F4663F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SHEA</SponsorAcronym>
  <DrafterAcronym>HATF</DrafterAcronym>
  <DraftNumber>122</DraftNumber>
  <ReferenceNumber>2SHB 1923</ReferenceNumber>
  <Floor>H AMD TO H AMD (H-2366.3/19)</Floor>
  <AmendmentNumber> 403</AmendmentNumber>
  <Sponsors>By Representative Shea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169</Words>
  <Characters>947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1923-S2 AMH .... HATF 122</vt:lpstr>
    </vt:vector>
  </TitlesOfParts>
  <Company>Washington State Legislature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SHEA HATF 122</dc:title>
  <dc:creator>Robert Hatfield</dc:creator>
  <cp:lastModifiedBy>Hatfield, Robert</cp:lastModifiedBy>
  <cp:revision>6</cp:revision>
  <dcterms:created xsi:type="dcterms:W3CDTF">2019-03-12T03:24:00Z</dcterms:created>
  <dcterms:modified xsi:type="dcterms:W3CDTF">2019-03-12T03:54:00Z</dcterms:modified>
</cp:coreProperties>
</file>