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457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3A14">
            <w:t>2115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3A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3A14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3A1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3A14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57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3A14">
            <w:rPr>
              <w:b/>
              <w:u w:val="single"/>
            </w:rPr>
            <w:t>HB 2115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33A1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303</w:t>
          </w:r>
        </w:sdtContent>
      </w:sdt>
    </w:p>
    <w:p w:rsidR="00DF5D0E" w:rsidP="00605C39" w:rsidRDefault="006457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3A14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3A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52492D" w:rsidP="0052492D" w:rsidRDefault="00DE256E">
      <w:pPr>
        <w:pStyle w:val="Page"/>
      </w:pPr>
      <w:bookmarkStart w:name="StartOfAmendmentBody" w:id="1"/>
      <w:bookmarkEnd w:id="1"/>
      <w:permStart w:edGrp="everyone" w:id="724704655"/>
      <w:r>
        <w:tab/>
      </w:r>
      <w:r w:rsidR="00E33A14">
        <w:t xml:space="preserve">On page </w:t>
      </w:r>
      <w:r w:rsidR="0052492D">
        <w:t>3, beginning on line 37, strike all of section 4</w:t>
      </w:r>
    </w:p>
    <w:p w:rsidR="0052492D" w:rsidP="0052492D" w:rsidRDefault="0052492D">
      <w:pPr>
        <w:pStyle w:val="RCWSLText"/>
      </w:pPr>
    </w:p>
    <w:p w:rsidR="0052492D" w:rsidP="0052492D" w:rsidRDefault="0052492D">
      <w:pPr>
        <w:pStyle w:val="RCWSLText"/>
      </w:pPr>
      <w:r>
        <w:tab/>
        <w:t>Renumber the remaining sections consecutively and correct any internal references accordingly.</w:t>
      </w:r>
    </w:p>
    <w:p w:rsidR="0052492D" w:rsidP="0052492D" w:rsidRDefault="0052492D">
      <w:pPr>
        <w:pStyle w:val="RCWSLText"/>
      </w:pPr>
    </w:p>
    <w:p w:rsidRPr="00E33A14" w:rsidR="00DF5D0E" w:rsidP="0052492D" w:rsidRDefault="0052492D">
      <w:pPr>
        <w:pStyle w:val="RCWSLText"/>
      </w:pPr>
      <w:r>
        <w:tab/>
        <w:t>Correct the title.</w:t>
      </w:r>
    </w:p>
    <w:permEnd w:id="724704655"/>
    <w:p w:rsidR="00ED2EEB" w:rsidP="00E33A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6488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33A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33A14" w:rsidRDefault="0052492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>Removes the exemptions for certain legislative documents that were created by the underlying bill.</w:t>
                </w:r>
              </w:p>
            </w:tc>
          </w:tr>
        </w:sdtContent>
      </w:sdt>
      <w:permEnd w:id="79648887"/>
    </w:tbl>
    <w:p w:rsidR="00DF5D0E" w:rsidP="00E33A14" w:rsidRDefault="00DF5D0E">
      <w:pPr>
        <w:pStyle w:val="BillEnd"/>
        <w:suppressLineNumbers/>
      </w:pPr>
    </w:p>
    <w:p w:rsidR="00DF5D0E" w:rsidP="00E33A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33A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14" w:rsidRDefault="00E33A14" w:rsidP="00DF5D0E">
      <w:r>
        <w:separator/>
      </w:r>
    </w:p>
  </w:endnote>
  <w:endnote w:type="continuationSeparator" w:id="0">
    <w:p w:rsidR="00E33A14" w:rsidRDefault="00E33A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29" w:rsidRDefault="00E0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5729">
    <w:pPr>
      <w:pStyle w:val="AmendDraftFooter"/>
    </w:pPr>
    <w:fldSimple w:instr=" TITLE   \* MERGEFORMAT ">
      <w:r w:rsidR="00E33A14">
        <w:t>2115 AMH DUFA ZOLL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5729">
    <w:pPr>
      <w:pStyle w:val="AmendDraftFooter"/>
    </w:pPr>
    <w:fldSimple w:instr=" TITLE   \* MERGEFORMAT ">
      <w:r>
        <w:t>2115 AMH DUFA ZOLL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14" w:rsidRDefault="00E33A14" w:rsidP="00DF5D0E">
      <w:r>
        <w:separator/>
      </w:r>
    </w:p>
  </w:footnote>
  <w:footnote w:type="continuationSeparator" w:id="0">
    <w:p w:rsidR="00E33A14" w:rsidRDefault="00E33A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29" w:rsidRDefault="00E0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2492D"/>
    <w:rsid w:val="005E69C3"/>
    <w:rsid w:val="00605C39"/>
    <w:rsid w:val="006457D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5729"/>
    <w:rsid w:val="00E1471A"/>
    <w:rsid w:val="00E267B1"/>
    <w:rsid w:val="00E33A14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2115</BillDocName>
  <AmendType>AMH</AmendType>
  <SponsorAcronym>DUFA</SponsorAcronym>
  <DrafterAcronym>ZOLL</DrafterAcronym>
  <DraftNumber>052</DraftNumber>
  <ReferenceNumber>HB 2115</ReferenceNumber>
  <Floor>H AMD</Floor>
  <AmendmentNumber> 303</AmendmentNumber>
  <Sponsors>By Representative Dufault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66</Words>
  <Characters>349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 AMH DUFA ZOLL 052</dc:title>
  <dc:creator>Jason Zolle</dc:creator>
  <cp:lastModifiedBy>Zolle, Jason</cp:lastModifiedBy>
  <cp:revision>4</cp:revision>
  <dcterms:created xsi:type="dcterms:W3CDTF">2019-03-09T00:56:00Z</dcterms:created>
  <dcterms:modified xsi:type="dcterms:W3CDTF">2019-03-09T00:57:00Z</dcterms:modified>
</cp:coreProperties>
</file>