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5F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4D68">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4D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4D6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4D68">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4D68">
            <w:t>286</w:t>
          </w:r>
        </w:sdtContent>
      </w:sdt>
    </w:p>
    <w:p w:rsidR="00DF5D0E" w:rsidP="00B73E0A" w:rsidRDefault="00AA1230">
      <w:pPr>
        <w:pStyle w:val="OfferedBy"/>
        <w:spacing w:after="120"/>
      </w:pPr>
      <w:r>
        <w:tab/>
      </w:r>
      <w:r>
        <w:tab/>
      </w:r>
      <w:r>
        <w:tab/>
      </w:r>
    </w:p>
    <w:p w:rsidR="00DF5D0E" w:rsidRDefault="00115F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4D68">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4D6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865</w:t>
          </w:r>
        </w:sdtContent>
      </w:sdt>
    </w:p>
    <w:p w:rsidR="00DF5D0E" w:rsidP="00605C39" w:rsidRDefault="00115F3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4D68">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4D68">
          <w:pPr>
            <w:spacing w:after="400" w:line="408" w:lineRule="exact"/>
            <w:jc w:val="right"/>
            <w:rPr>
              <w:b/>
              <w:bCs/>
            </w:rPr>
          </w:pPr>
          <w:r>
            <w:rPr>
              <w:b/>
              <w:bCs/>
            </w:rPr>
            <w:t xml:space="preserve">NOT ADOPTED 04/26/2019</w:t>
          </w:r>
        </w:p>
      </w:sdtContent>
    </w:sdt>
    <w:p w:rsidR="00024D68" w:rsidP="00C8108C" w:rsidRDefault="00DE256E">
      <w:pPr>
        <w:pStyle w:val="Page"/>
      </w:pPr>
      <w:bookmarkStart w:name="StartOfAmendmentBody" w:id="1"/>
      <w:bookmarkEnd w:id="1"/>
      <w:permStart w:edGrp="everyone" w:id="1815556425"/>
      <w:r>
        <w:tab/>
      </w:r>
      <w:r w:rsidR="00024D68">
        <w:t>On page 95, after line 2, insert the following:</w:t>
      </w:r>
    </w:p>
    <w:p w:rsidR="00024D68" w:rsidP="00024D68" w:rsidRDefault="00024D68">
      <w:pPr>
        <w:pStyle w:val="RCWSLText"/>
      </w:pPr>
      <w:r>
        <w:tab/>
      </w:r>
      <w:r w:rsidRPr="001E7BC8">
        <w:t>"</w:t>
      </w:r>
      <w:r w:rsidRPr="001E7BC8">
        <w:rPr>
          <w:b/>
          <w:spacing w:val="0"/>
        </w:rPr>
        <w:t>Sec</w:t>
      </w:r>
      <w:r>
        <w:rPr>
          <w:b/>
        </w:rPr>
        <w:t>. 75.</w:t>
      </w:r>
      <w:r>
        <w:t xml:space="preserve">  RCW 43.88.055 and 2012 1st sp.s. c 8 s 1 are each amended to read as follows:</w:t>
      </w:r>
    </w:p>
    <w:p w:rsidR="00024D68" w:rsidP="00024D68" w:rsidRDefault="00024D68">
      <w:pPr>
        <w:spacing w:line="408" w:lineRule="exact"/>
        <w:ind w:firstLine="576"/>
      </w:pPr>
      <w:r>
        <w:t>(1) The legislature must adopt a four-year balanced budget as follows:</w:t>
      </w:r>
    </w:p>
    <w:p w:rsidR="00024D68" w:rsidP="00024D68" w:rsidRDefault="00024D68">
      <w:pPr>
        <w:spacing w:line="408" w:lineRule="exact"/>
        <w:ind w:firstLine="576"/>
      </w:pPr>
      <w:r>
        <w:t>(a) Beginning in the 2013-2015 fiscal biennium, the legislature shall enact a balanced omnibus operating appropriations bill that leaves, in total, a positive ending fund balance in the general fund and related funds.</w:t>
      </w:r>
    </w:p>
    <w:p w:rsidR="00024D68" w:rsidP="00024D68" w:rsidRDefault="00024D68">
      <w:pPr>
        <w:spacing w:line="408" w:lineRule="exact"/>
        <w:ind w:firstLine="576"/>
      </w:pPr>
      <w:r>
        <w:t>(b) Beginning in the 2013-2015 fiscal biennium, the projected maintenance level of the omnibus appropriations bill enacted by the legislature shall not exceed the available fiscal resources for the next ensuing fiscal biennium.</w:t>
      </w:r>
    </w:p>
    <w:p w:rsidR="00024D68" w:rsidP="00024D68" w:rsidRDefault="00024D68">
      <w:pPr>
        <w:spacing w:line="408" w:lineRule="exact"/>
        <w:ind w:firstLine="576"/>
      </w:pPr>
      <w:r>
        <w:t>(2) For purposes of this section:</w:t>
      </w:r>
    </w:p>
    <w:p w:rsidR="00024D68" w:rsidP="00024D68" w:rsidRDefault="00024D68">
      <w:pPr>
        <w:spacing w:line="408" w:lineRule="exact"/>
        <w:ind w:firstLine="576"/>
      </w:pPr>
      <w:r>
        <w:t>(a)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rsidR="00024D68" w:rsidP="00024D68" w:rsidRDefault="00024D68">
      <w:pPr>
        <w:spacing w:line="408" w:lineRule="exact"/>
        <w:ind w:firstLine="576"/>
      </w:pPr>
      <w:r>
        <w:t xml:space="preserve">(b) "Projected maintenance level" means estimated appropriations necessary to maintain the continuing costs of program and service levels either funded in that appropriations bill or mandated by other state or federal law, and the amount of any general fund </w:t>
      </w:r>
      <w:r>
        <w:lastRenderedPageBreak/>
        <w:t xml:space="preserve">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Mathew McCleary et al., v. The State of Washington</w:t>
      </w:r>
      <w:r>
        <w:t>, 173 Wn.2d 477, 269 P.3d 227, (2012), from which the short-term exclusion of these obligations is solely for the purposes of calculating this estimate and does not in any way indicate an intent to avoid full funding of these obligations;</w:t>
      </w:r>
    </w:p>
    <w:p w:rsidR="00024D68" w:rsidP="00024D68" w:rsidRDefault="00024D68">
      <w:pPr>
        <w:spacing w:line="408" w:lineRule="exact"/>
        <w:ind w:firstLine="576"/>
      </w:pPr>
      <w:r>
        <w:t>(c) "Related funds," as used in this section, means the Washington opportunity pathways account</w:t>
      </w:r>
      <w:r w:rsidRPr="00775A31">
        <w:rPr>
          <w:u w:val="single"/>
        </w:rPr>
        <w:t>, workforce education investment account,</w:t>
      </w:r>
      <w:r>
        <w:t xml:space="preserve"> and the education legacy trust account.</w:t>
      </w:r>
    </w:p>
    <w:p w:rsidR="00024D68" w:rsidP="00024D68" w:rsidRDefault="00024D68">
      <w:pPr>
        <w:spacing w:line="408" w:lineRule="exact"/>
        <w:ind w:firstLine="576"/>
      </w:pPr>
      <w:r>
        <w:t>(3) Subsection (1)(a) and (b) of this section does not apply to an appropriations bill that makes net reductions in general fund and related funds appropriations and is enacted between July 1st and February 15th of any fiscal year.</w:t>
      </w:r>
    </w:p>
    <w:p w:rsidR="00024D68" w:rsidP="00024D68" w:rsidRDefault="00024D68">
      <w:pPr>
        <w:spacing w:line="408" w:lineRule="exact"/>
        <w:ind w:firstLine="576"/>
      </w:pPr>
      <w:r>
        <w:t>(4) Subsection (1)(b) of this section does not apply in a fiscal biennium in which money is appropriated from the budget stabilization account."</w:t>
      </w:r>
    </w:p>
    <w:p w:rsidRPr="001E7BC8" w:rsidR="00024D68" w:rsidP="00024D68" w:rsidRDefault="00024D68">
      <w:pPr>
        <w:pStyle w:val="RCWSLText"/>
      </w:pPr>
    </w:p>
    <w:p w:rsidR="00024D68" w:rsidP="00024D68" w:rsidRDefault="00024D68">
      <w:pPr>
        <w:pStyle w:val="RCWSLText"/>
      </w:pPr>
      <w:r>
        <w:tab/>
        <w:t>Renumber the remaining sections consecutively and correct any internal references accordingly.</w:t>
      </w:r>
    </w:p>
    <w:p w:rsidR="00024D68" w:rsidP="00024D68" w:rsidRDefault="00024D68">
      <w:pPr>
        <w:pStyle w:val="RCWSLText"/>
      </w:pPr>
    </w:p>
    <w:p w:rsidRPr="00024D68" w:rsidR="00DF5D0E" w:rsidP="00024D68" w:rsidRDefault="00024D68">
      <w:pPr>
        <w:pStyle w:val="RCWSLText"/>
      </w:pPr>
      <w:r>
        <w:tab/>
        <w:t>Correct the title.</w:t>
      </w:r>
    </w:p>
    <w:permEnd w:id="1815556425"/>
    <w:p w:rsidR="00ED2EEB" w:rsidP="00024D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49898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24D6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24D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24D68">
                  <w:t>Makes the Workforce Education Investment Account subject to the four-year outlook.</w:t>
                </w:r>
              </w:p>
            </w:tc>
          </w:tr>
        </w:sdtContent>
      </w:sdt>
      <w:permEnd w:id="1164989880"/>
    </w:tbl>
    <w:p w:rsidR="00DF5D0E" w:rsidP="00024D68" w:rsidRDefault="00DF5D0E">
      <w:pPr>
        <w:pStyle w:val="BillEnd"/>
        <w:suppressLineNumbers/>
      </w:pPr>
    </w:p>
    <w:p w:rsidR="00DF5D0E" w:rsidP="00024D68" w:rsidRDefault="00DE256E">
      <w:pPr>
        <w:pStyle w:val="BillEnd"/>
        <w:suppressLineNumbers/>
      </w:pPr>
      <w:r>
        <w:rPr>
          <w:b/>
        </w:rPr>
        <w:t>--- END ---</w:t>
      </w:r>
    </w:p>
    <w:p w:rsidR="00DF5D0E" w:rsidP="00024D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68" w:rsidRDefault="00024D68" w:rsidP="00DF5D0E">
      <w:r>
        <w:separator/>
      </w:r>
    </w:p>
  </w:endnote>
  <w:endnote w:type="continuationSeparator" w:id="0">
    <w:p w:rsidR="00024D68" w:rsidRDefault="00024D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54" w:rsidRDefault="00FD6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6D54">
    <w:pPr>
      <w:pStyle w:val="AmendDraftFooter"/>
    </w:pPr>
    <w:fldSimple w:instr=" TITLE   \* MERGEFORMAT ">
      <w:r>
        <w:t>2158-S2 AMH .... MULV 286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6D54">
    <w:pPr>
      <w:pStyle w:val="AmendDraftFooter"/>
    </w:pPr>
    <w:fldSimple w:instr=" TITLE   \* MERGEFORMAT ">
      <w:r>
        <w:t>2158-S2 AMH .... MULV 286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68" w:rsidRDefault="00024D68" w:rsidP="00DF5D0E">
      <w:r>
        <w:separator/>
      </w:r>
    </w:p>
  </w:footnote>
  <w:footnote w:type="continuationSeparator" w:id="0">
    <w:p w:rsidR="00024D68" w:rsidRDefault="00024D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54" w:rsidRDefault="00FD6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24D68"/>
    <w:rsid w:val="00050639"/>
    <w:rsid w:val="00060D21"/>
    <w:rsid w:val="00096165"/>
    <w:rsid w:val="000C6C82"/>
    <w:rsid w:val="000E603A"/>
    <w:rsid w:val="00102468"/>
    <w:rsid w:val="00106544"/>
    <w:rsid w:val="00115F3E"/>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6D5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2E6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STOK</SponsorAcronym>
  <DrafterAcronym>MULV</DrafterAcronym>
  <DraftNumber>286</DraftNumber>
  <ReferenceNumber>2SHB 2158</ReferenceNumber>
  <Floor>H AMD</Floor>
  <AmendmentNumber> 865</AmendmentNumber>
  <Sponsors>By Representative Stokesbary</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479</Words>
  <Characters>2556</Characters>
  <Application>Microsoft Office Word</Application>
  <DocSecurity>8</DocSecurity>
  <Lines>67</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STOK MULV 286</dc:title>
  <dc:creator>Megan Mulvihill</dc:creator>
  <cp:lastModifiedBy>Mulvihill, Megan</cp:lastModifiedBy>
  <cp:revision>3</cp:revision>
  <dcterms:created xsi:type="dcterms:W3CDTF">2019-04-26T16:30:00Z</dcterms:created>
  <dcterms:modified xsi:type="dcterms:W3CDTF">2019-04-26T18:01:00Z</dcterms:modified>
</cp:coreProperties>
</file>