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142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6BBF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6B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6BB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6BBF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09C4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42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6BBF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6B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839</w:t>
          </w:r>
        </w:sdtContent>
      </w:sdt>
    </w:p>
    <w:p w:rsidR="00DF5D0E" w:rsidP="00605C39" w:rsidRDefault="00E1424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6BB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6B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Pr="001637D6" w:rsidR="00FC266A" w:rsidP="006109C4" w:rsidRDefault="00DE256E">
      <w:pPr>
        <w:spacing w:line="408" w:lineRule="exact"/>
      </w:pPr>
      <w:bookmarkStart w:name="StartOfAmendmentBody" w:id="1"/>
      <w:bookmarkEnd w:id="1"/>
      <w:permStart w:edGrp="everyone" w:id="547709712"/>
      <w:r>
        <w:tab/>
      </w:r>
      <w:r w:rsidR="00E06BBF">
        <w:t xml:space="preserve">On page </w:t>
      </w:r>
      <w:r w:rsidR="00FC266A">
        <w:t>94, line 31, after "(6)"</w:t>
      </w:r>
      <w:r w:rsidRPr="00FC266A" w:rsidR="00FC266A">
        <w:t xml:space="preserve"> </w:t>
      </w:r>
      <w:r w:rsidR="00C30568">
        <w:t>insert</w:t>
      </w:r>
      <w:r w:rsidR="00FC266A">
        <w:t xml:space="preserve"> "The workforce education investment surcharge under this section does not apply to any person for whom </w:t>
      </w:r>
      <w:r w:rsidR="00233661">
        <w:t>thirty</w:t>
      </w:r>
      <w:r w:rsidR="00D36454">
        <w:t xml:space="preserve"> </w:t>
      </w:r>
      <w:r w:rsidR="00FC266A">
        <w:t>percent or more of their cumulative gross amount reportable under this chapter during the entire current or immediately preceding calendar year is from medicaid payments.</w:t>
      </w:r>
    </w:p>
    <w:p w:rsidR="00E06BBF" w:rsidP="00FC266A" w:rsidRDefault="00FC266A">
      <w:pPr>
        <w:pStyle w:val="Page"/>
      </w:pPr>
      <w:r>
        <w:tab/>
        <w:t>(7)"</w:t>
      </w:r>
    </w:p>
    <w:p w:rsidR="00FC266A" w:rsidP="00FC266A" w:rsidRDefault="00FC266A">
      <w:pPr>
        <w:pStyle w:val="RCWSLText"/>
      </w:pPr>
    </w:p>
    <w:p w:rsidRPr="00FC266A" w:rsidR="00FC266A" w:rsidP="00FC266A" w:rsidRDefault="00FC266A">
      <w:pPr>
        <w:pStyle w:val="RCWSLText"/>
      </w:pPr>
      <w:r>
        <w:tab/>
        <w:t>Renumber the remaining subsections consecutively and correct any internal references accordingly.</w:t>
      </w:r>
    </w:p>
    <w:p w:rsidRPr="00E06BBF" w:rsidR="00DF5D0E" w:rsidP="00E06BBF" w:rsidRDefault="00DF5D0E">
      <w:pPr>
        <w:suppressLineNumbers/>
        <w:rPr>
          <w:spacing w:val="-3"/>
        </w:rPr>
      </w:pPr>
    </w:p>
    <w:permEnd w:id="547709712"/>
    <w:p w:rsidR="00ED2EEB" w:rsidP="00E06B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99704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6B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6B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C266A">
                  <w:t xml:space="preserve">Exempts businesses with at least </w:t>
                </w:r>
                <w:r w:rsidR="00233661">
                  <w:t>30</w:t>
                </w:r>
                <w:r w:rsidR="00FC266A">
                  <w:t>% of revenue from payments from Medicaid from paying the B&amp;O surcharge.</w:t>
                </w:r>
                <w:r w:rsidRPr="0096303F" w:rsidR="001C1B27">
                  <w:t> </w:t>
                </w:r>
              </w:p>
              <w:p w:rsidRPr="007D1589" w:rsidR="001B4E53" w:rsidP="00E06B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9970450"/>
    </w:tbl>
    <w:p w:rsidR="00DF5D0E" w:rsidP="00E06BBF" w:rsidRDefault="00DF5D0E">
      <w:pPr>
        <w:pStyle w:val="BillEnd"/>
        <w:suppressLineNumbers/>
      </w:pPr>
    </w:p>
    <w:p w:rsidR="00DF5D0E" w:rsidP="00E06B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6B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BF" w:rsidRDefault="00E06BBF" w:rsidP="00DF5D0E">
      <w:r>
        <w:separator/>
      </w:r>
    </w:p>
  </w:endnote>
  <w:endnote w:type="continuationSeparator" w:id="0">
    <w:p w:rsidR="00E06BBF" w:rsidRDefault="00E06B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9E" w:rsidRDefault="00887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42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09C4">
      <w:t>2158-S2 AMH YOUN HARA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42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012C">
      <w:t>2158-S2 AMH YOUN HARA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BF" w:rsidRDefault="00E06BBF" w:rsidP="00DF5D0E">
      <w:r>
        <w:separator/>
      </w:r>
    </w:p>
  </w:footnote>
  <w:footnote w:type="continuationSeparator" w:id="0">
    <w:p w:rsidR="00E06BBF" w:rsidRDefault="00E06B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9E" w:rsidRDefault="00887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7B4"/>
    <w:rsid w:val="00050639"/>
    <w:rsid w:val="00060D21"/>
    <w:rsid w:val="00096165"/>
    <w:rsid w:val="000C6C82"/>
    <w:rsid w:val="000E603A"/>
    <w:rsid w:val="00102468"/>
    <w:rsid w:val="00106544"/>
    <w:rsid w:val="00146AAF"/>
    <w:rsid w:val="001637D6"/>
    <w:rsid w:val="0019017D"/>
    <w:rsid w:val="001A775A"/>
    <w:rsid w:val="001B4E53"/>
    <w:rsid w:val="001C1B27"/>
    <w:rsid w:val="001C7F91"/>
    <w:rsid w:val="001E6675"/>
    <w:rsid w:val="00217E8A"/>
    <w:rsid w:val="00233661"/>
    <w:rsid w:val="00261C52"/>
    <w:rsid w:val="00265296"/>
    <w:rsid w:val="00281CBD"/>
    <w:rsid w:val="002D4DC2"/>
    <w:rsid w:val="00316CD9"/>
    <w:rsid w:val="003E2FC6"/>
    <w:rsid w:val="00492DDC"/>
    <w:rsid w:val="004C6615"/>
    <w:rsid w:val="00523C5A"/>
    <w:rsid w:val="005507BD"/>
    <w:rsid w:val="005E69C3"/>
    <w:rsid w:val="00605C39"/>
    <w:rsid w:val="006109C4"/>
    <w:rsid w:val="00664886"/>
    <w:rsid w:val="006841E6"/>
    <w:rsid w:val="006A0B82"/>
    <w:rsid w:val="006C61B3"/>
    <w:rsid w:val="006F7027"/>
    <w:rsid w:val="007049E4"/>
    <w:rsid w:val="0071327F"/>
    <w:rsid w:val="0072335D"/>
    <w:rsid w:val="0072541D"/>
    <w:rsid w:val="00757317"/>
    <w:rsid w:val="007769AF"/>
    <w:rsid w:val="007D1589"/>
    <w:rsid w:val="007D35D4"/>
    <w:rsid w:val="0083749C"/>
    <w:rsid w:val="00840BAF"/>
    <w:rsid w:val="008443FE"/>
    <w:rsid w:val="00846034"/>
    <w:rsid w:val="00872FC3"/>
    <w:rsid w:val="0088729E"/>
    <w:rsid w:val="008C7E6E"/>
    <w:rsid w:val="00931B84"/>
    <w:rsid w:val="0096303F"/>
    <w:rsid w:val="00972869"/>
    <w:rsid w:val="00984CD1"/>
    <w:rsid w:val="009878D4"/>
    <w:rsid w:val="009F23A9"/>
    <w:rsid w:val="00A01F29"/>
    <w:rsid w:val="00A06B0E"/>
    <w:rsid w:val="00A17B5B"/>
    <w:rsid w:val="00A4729B"/>
    <w:rsid w:val="00A84B3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4BCE"/>
    <w:rsid w:val="00B961E0"/>
    <w:rsid w:val="00BF44DF"/>
    <w:rsid w:val="00C30568"/>
    <w:rsid w:val="00C61A83"/>
    <w:rsid w:val="00C8108C"/>
    <w:rsid w:val="00D3012C"/>
    <w:rsid w:val="00D36454"/>
    <w:rsid w:val="00D40447"/>
    <w:rsid w:val="00D659AC"/>
    <w:rsid w:val="00DA47F3"/>
    <w:rsid w:val="00DC2C13"/>
    <w:rsid w:val="00DE256E"/>
    <w:rsid w:val="00DF12C4"/>
    <w:rsid w:val="00DF5D0E"/>
    <w:rsid w:val="00E06BBF"/>
    <w:rsid w:val="00E14240"/>
    <w:rsid w:val="00E1471A"/>
    <w:rsid w:val="00E267B1"/>
    <w:rsid w:val="00E41CC6"/>
    <w:rsid w:val="00E66F5D"/>
    <w:rsid w:val="00E831A5"/>
    <w:rsid w:val="00E850E7"/>
    <w:rsid w:val="00EA7C93"/>
    <w:rsid w:val="00EC4C96"/>
    <w:rsid w:val="00ED2EEB"/>
    <w:rsid w:val="00F229DE"/>
    <w:rsid w:val="00F304D3"/>
    <w:rsid w:val="00F4663F"/>
    <w:rsid w:val="00F94782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31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YOUN</SponsorAcronym>
  <DrafterAcronym>HARA</DrafterAcronym>
  <DraftNumber>189</DraftNumber>
  <ReferenceNumber>2SHB 2158</ReferenceNumber>
  <Floor>H AMD</Floor>
  <AmendmentNumber> 839</AmendmentNumber>
  <Sponsors>By Representative Young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105</Words>
  <Characters>577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YOUN HARA 189</dc:title>
  <dc:creator>Rachelle Harris</dc:creator>
  <cp:lastModifiedBy>Harris, Rachelle</cp:lastModifiedBy>
  <cp:revision>12</cp:revision>
  <dcterms:created xsi:type="dcterms:W3CDTF">2019-04-26T19:09:00Z</dcterms:created>
  <dcterms:modified xsi:type="dcterms:W3CDTF">2019-04-26T19:35:00Z</dcterms:modified>
</cp:coreProperties>
</file>