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E3A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43A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43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43AB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43A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43AB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3A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43A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43AB">
            <w:t>H AMD</w:t>
          </w:r>
        </w:sdtContent>
      </w:sdt>
      <w:sdt>
        <w:sdtPr>
          <w:rPr>
            <w:bCs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9A0632" w:rsidR="009A0632">
            <w:rPr>
              <w:bCs/>
            </w:rPr>
            <w:t xml:space="preserve"> 1634</w:t>
          </w:r>
        </w:sdtContent>
      </w:sdt>
    </w:p>
    <w:p w:rsidR="00DF5D0E" w:rsidP="00605C39" w:rsidRDefault="007E3A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43AB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43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82437" w:rsidP="00182437" w:rsidRDefault="00DE256E">
      <w:pPr>
        <w:pStyle w:val="Page"/>
      </w:pPr>
      <w:bookmarkStart w:name="StartOfAmendmentBody" w:id="1"/>
      <w:bookmarkEnd w:id="1"/>
      <w:permStart w:edGrp="everyone" w:id="1256467854"/>
      <w:r>
        <w:tab/>
      </w:r>
      <w:r w:rsidR="001C43AB">
        <w:t xml:space="preserve">On page </w:t>
      </w:r>
      <w:r w:rsidR="00182437">
        <w:t xml:space="preserve">1, line </w:t>
      </w:r>
      <w:r w:rsidR="009A0632">
        <w:t>5</w:t>
      </w:r>
      <w:r w:rsidR="00182437">
        <w:t xml:space="preserve"> of the striking amendment, after "manufacture," strike "possess,"</w:t>
      </w:r>
    </w:p>
    <w:p w:rsidR="00182437" w:rsidP="00182437" w:rsidRDefault="00182437">
      <w:pPr>
        <w:pStyle w:val="RCWSLText"/>
      </w:pPr>
    </w:p>
    <w:p w:rsidR="00182437" w:rsidP="00182437" w:rsidRDefault="00182437">
      <w:pPr>
        <w:pStyle w:val="RCWSLText"/>
      </w:pPr>
      <w:r>
        <w:tab/>
        <w:t xml:space="preserve">On page 1, beginning on line </w:t>
      </w:r>
      <w:r w:rsidR="009A0632">
        <w:t>6</w:t>
      </w:r>
      <w:r>
        <w:t xml:space="preserve"> of the striking amendment, after "import," strike all material through "transfer" </w:t>
      </w:r>
      <w:r w:rsidR="009A0632">
        <w:t xml:space="preserve">on line 7 </w:t>
      </w:r>
      <w:r>
        <w:t>and insert "or purchase"</w:t>
      </w:r>
    </w:p>
    <w:p w:rsidR="001C43AB" w:rsidP="00C8108C" w:rsidRDefault="001C43AB">
      <w:pPr>
        <w:pStyle w:val="Page"/>
      </w:pPr>
    </w:p>
    <w:p w:rsidRPr="001C43AB" w:rsidR="00DF5D0E" w:rsidP="001C43AB" w:rsidRDefault="00DF5D0E">
      <w:pPr>
        <w:suppressLineNumbers/>
        <w:rPr>
          <w:spacing w:val="-3"/>
        </w:rPr>
      </w:pPr>
    </w:p>
    <w:permEnd w:id="1256467854"/>
    <w:p w:rsidR="00ED2EEB" w:rsidP="001C43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7692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43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43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2437">
                  <w:t>Removes the prohibition on possessing, selling or offering to sell, or transferring a large capacity magazine.</w:t>
                </w:r>
              </w:p>
              <w:p w:rsidRPr="007D1589" w:rsidR="001B4E53" w:rsidP="001C43A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7692835"/>
    </w:tbl>
    <w:p w:rsidR="00DF5D0E" w:rsidP="001C43AB" w:rsidRDefault="00DF5D0E">
      <w:pPr>
        <w:pStyle w:val="BillEnd"/>
        <w:suppressLineNumbers/>
      </w:pPr>
    </w:p>
    <w:p w:rsidR="00DF5D0E" w:rsidP="001C43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43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AB" w:rsidRDefault="001C43AB" w:rsidP="00DF5D0E">
      <w:r>
        <w:separator/>
      </w:r>
    </w:p>
  </w:endnote>
  <w:endnote w:type="continuationSeparator" w:id="0">
    <w:p w:rsidR="001C43AB" w:rsidRDefault="001C43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C3" w:rsidRDefault="00655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54C3">
    <w:pPr>
      <w:pStyle w:val="AmendDraftFooter"/>
    </w:pPr>
    <w:fldSimple w:instr=" TITLE   \* MERGEFORMAT ">
      <w:r w:rsidR="001C43AB">
        <w:t>2240-S AMH .... ADAM 241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54C3">
    <w:pPr>
      <w:pStyle w:val="AmendDraftFooter"/>
    </w:pPr>
    <w:fldSimple w:instr=" TITLE   \* MERGEFORMAT ">
      <w:r>
        <w:t>2240-S AMH .... ADAM 241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AB" w:rsidRDefault="001C43AB" w:rsidP="00DF5D0E">
      <w:r>
        <w:separator/>
      </w:r>
    </w:p>
  </w:footnote>
  <w:footnote w:type="continuationSeparator" w:id="0">
    <w:p w:rsidR="001C43AB" w:rsidRDefault="001C43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C3" w:rsidRDefault="00655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2437"/>
    <w:rsid w:val="001A775A"/>
    <w:rsid w:val="001B4E53"/>
    <w:rsid w:val="001C1B27"/>
    <w:rsid w:val="001C43AB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54C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A62"/>
    <w:rsid w:val="0083749C"/>
    <w:rsid w:val="008443FE"/>
    <w:rsid w:val="00846034"/>
    <w:rsid w:val="008C7E6E"/>
    <w:rsid w:val="00931B84"/>
    <w:rsid w:val="0096303F"/>
    <w:rsid w:val="00972869"/>
    <w:rsid w:val="00984CD1"/>
    <w:rsid w:val="009A063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2C6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CORR</SponsorAcronym>
  <DrafterAcronym>ADAM</DrafterAcronym>
  <DraftNumber>241</DraftNumber>
  <ReferenceNumber>SHB 2240</ReferenceNumber>
  <Floor>H AMD</Floor>
  <AmendmentNumber> 1634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84</Words>
  <Characters>422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CORR ADAM 241</dc:title>
  <dc:creator>Edie Adams</dc:creator>
  <cp:lastModifiedBy>Adams, Edie</cp:lastModifiedBy>
  <cp:revision>7</cp:revision>
  <dcterms:created xsi:type="dcterms:W3CDTF">2020-02-15T20:56:00Z</dcterms:created>
  <dcterms:modified xsi:type="dcterms:W3CDTF">2020-02-15T21:43:00Z</dcterms:modified>
</cp:coreProperties>
</file>