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B22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16F6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16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16F6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16F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16F6">
            <w:t>307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22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16F6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16F6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1584</w:t>
          </w:r>
        </w:sdtContent>
      </w:sdt>
    </w:p>
    <w:p w:rsidR="00DF5D0E" w:rsidP="00605C39" w:rsidRDefault="008B22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16F6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16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816F6" w:rsidP="00C8108C" w:rsidRDefault="00DE256E">
      <w:pPr>
        <w:pStyle w:val="Page"/>
      </w:pPr>
      <w:bookmarkStart w:name="StartOfAmendmentBody" w:id="1"/>
      <w:bookmarkEnd w:id="1"/>
      <w:permStart w:edGrp="everyone" w:id="97932500"/>
      <w:r>
        <w:tab/>
      </w:r>
      <w:r w:rsidR="003816F6">
        <w:t xml:space="preserve">On page </w:t>
      </w:r>
      <w:r w:rsidR="00802F05">
        <w:t>3, beginning on line 16</w:t>
      </w:r>
      <w:r w:rsidR="00A24CE8">
        <w:t xml:space="preserve"> of the striking amendment</w:t>
      </w:r>
      <w:r w:rsidR="00802F05">
        <w:t>, after "magazine is" strike all material through "transport" on line 17 and insert "under positive control and available for immediate access"</w:t>
      </w:r>
    </w:p>
    <w:p w:rsidRPr="003816F6" w:rsidR="00DF5D0E" w:rsidP="003816F6" w:rsidRDefault="00DF5D0E">
      <w:pPr>
        <w:suppressLineNumbers/>
        <w:rPr>
          <w:spacing w:val="-3"/>
        </w:rPr>
      </w:pPr>
    </w:p>
    <w:permEnd w:id="97932500"/>
    <w:p w:rsidR="00ED2EEB" w:rsidP="003816F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27358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16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16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2F05">
                  <w:t>Removes the requirement that a large capacity magazine legally possessed on the effective date of the bill must be stored in a separate locked container during transport, and provides instead that it must be under positive control and available for immediate access.</w:t>
                </w:r>
              </w:p>
              <w:p w:rsidRPr="007D1589" w:rsidR="001B4E53" w:rsidP="003816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2735894"/>
    </w:tbl>
    <w:p w:rsidR="00DF5D0E" w:rsidP="003816F6" w:rsidRDefault="00DF5D0E">
      <w:pPr>
        <w:pStyle w:val="BillEnd"/>
        <w:suppressLineNumbers/>
      </w:pPr>
    </w:p>
    <w:p w:rsidR="00DF5D0E" w:rsidP="003816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16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F6" w:rsidRDefault="003816F6" w:rsidP="00DF5D0E">
      <w:r>
        <w:separator/>
      </w:r>
    </w:p>
  </w:endnote>
  <w:endnote w:type="continuationSeparator" w:id="0">
    <w:p w:rsidR="003816F6" w:rsidRDefault="003816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5F" w:rsidRDefault="003B0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B22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16F6">
      <w:t>2240-S AMH .... ADAM 307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B22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6D0D">
      <w:t>2240-S AMH .... ADAM 307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F6" w:rsidRDefault="003816F6" w:rsidP="00DF5D0E">
      <w:r>
        <w:separator/>
      </w:r>
    </w:p>
  </w:footnote>
  <w:footnote w:type="continuationSeparator" w:id="0">
    <w:p w:rsidR="003816F6" w:rsidRDefault="003816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5F" w:rsidRDefault="003B0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6F6"/>
    <w:rsid w:val="003B0F5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F05"/>
    <w:rsid w:val="0083749C"/>
    <w:rsid w:val="008443FE"/>
    <w:rsid w:val="00846034"/>
    <w:rsid w:val="008B22B0"/>
    <w:rsid w:val="008C7E6E"/>
    <w:rsid w:val="00931B84"/>
    <w:rsid w:val="0096303F"/>
    <w:rsid w:val="00972869"/>
    <w:rsid w:val="00984CD1"/>
    <w:rsid w:val="009F23A9"/>
    <w:rsid w:val="00A01F29"/>
    <w:rsid w:val="00A17B5B"/>
    <w:rsid w:val="00A24CE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0344"/>
    <w:rsid w:val="00E1471A"/>
    <w:rsid w:val="00E267B1"/>
    <w:rsid w:val="00E41CC6"/>
    <w:rsid w:val="00E66F5D"/>
    <w:rsid w:val="00E831A5"/>
    <w:rsid w:val="00E850E7"/>
    <w:rsid w:val="00E96D0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5AF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GRIF</SponsorAcronym>
  <DrafterAcronym>ADAM</DrafterAcronym>
  <DraftNumber>307</DraftNumber>
  <ReferenceNumber>SHB 2240</ReferenceNumber>
  <Floor>H AMD TO H AMD (H-4961.1/20)</Floor>
  <AmendmentNumber> 1584</AmendmentNumber>
  <Sponsors>By Representative Griffey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104</Words>
  <Characters>528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GRIF ADAM 307</dc:title>
  <dc:creator>Edie Adams</dc:creator>
  <cp:lastModifiedBy>Adams, Edie</cp:lastModifiedBy>
  <cp:revision>7</cp:revision>
  <dcterms:created xsi:type="dcterms:W3CDTF">2020-02-17T01:53:00Z</dcterms:created>
  <dcterms:modified xsi:type="dcterms:W3CDTF">2020-02-17T02:41:00Z</dcterms:modified>
</cp:coreProperties>
</file>