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824D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2063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20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2063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206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2063">
            <w:t>301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24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2063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2063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1532</w:t>
          </w:r>
        </w:sdtContent>
      </w:sdt>
    </w:p>
    <w:p w:rsidR="00DF5D0E" w:rsidP="00605C39" w:rsidRDefault="00C824D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2063">
            <w:rPr>
              <w:sz w:val="22"/>
            </w:rPr>
            <w:t xml:space="preserve"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20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120C2" w:rsidP="000B4518" w:rsidRDefault="00DE256E">
      <w:pPr>
        <w:pStyle w:val="Page"/>
      </w:pPr>
      <w:bookmarkStart w:name="StartOfAmendmentBody" w:id="1"/>
      <w:bookmarkEnd w:id="1"/>
      <w:permStart w:edGrp="everyone" w:id="2046192319"/>
      <w:r>
        <w:tab/>
      </w:r>
      <w:r w:rsidR="00F62063">
        <w:t xml:space="preserve">On page </w:t>
      </w:r>
      <w:r w:rsidR="00B120C2">
        <w:t xml:space="preserve">2, </w:t>
      </w:r>
      <w:r w:rsidR="000B4518">
        <w:t>line 37 of the striking amendment, after "duties;" insert "or"</w:t>
      </w:r>
    </w:p>
    <w:p w:rsidR="000B4518" w:rsidP="000B4518" w:rsidRDefault="000B4518">
      <w:pPr>
        <w:pStyle w:val="RCWSLText"/>
      </w:pPr>
    </w:p>
    <w:p w:rsidR="00B120C2" w:rsidP="000B4518" w:rsidRDefault="000B4518">
      <w:pPr>
        <w:pStyle w:val="RCWSLText"/>
      </w:pPr>
      <w:r>
        <w:tab/>
        <w:t>On page 2, beginning on line 38 of the striking amendment, after "(k)" strike all material through "(l)" on page 3, line 1</w:t>
      </w:r>
    </w:p>
    <w:p w:rsidR="00F62063" w:rsidP="00C8108C" w:rsidRDefault="00F62063">
      <w:pPr>
        <w:pStyle w:val="Page"/>
      </w:pPr>
    </w:p>
    <w:p w:rsidRPr="00F62063" w:rsidR="00DF5D0E" w:rsidP="00F62063" w:rsidRDefault="00DF5D0E">
      <w:pPr>
        <w:suppressLineNumbers/>
        <w:rPr>
          <w:spacing w:val="-3"/>
        </w:rPr>
      </w:pPr>
    </w:p>
    <w:permEnd w:id="2046192319"/>
    <w:p w:rsidR="00ED2EEB" w:rsidP="00F6206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83692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6206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6206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120C2">
                  <w:t>Strikes the exemption from the large capacity magazine prohibitions for persons lawfully engaged in shooting at a duly licensed, lawfully operated shooting range.</w:t>
                </w:r>
              </w:p>
              <w:p w:rsidRPr="007D1589" w:rsidR="001B4E53" w:rsidP="00F6206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8369211"/>
    </w:tbl>
    <w:p w:rsidR="00DF5D0E" w:rsidP="00F62063" w:rsidRDefault="00DF5D0E">
      <w:pPr>
        <w:pStyle w:val="BillEnd"/>
        <w:suppressLineNumbers/>
      </w:pPr>
    </w:p>
    <w:p w:rsidR="00DF5D0E" w:rsidP="00F6206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6206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63" w:rsidRDefault="00F62063" w:rsidP="00DF5D0E">
      <w:r>
        <w:separator/>
      </w:r>
    </w:p>
  </w:endnote>
  <w:endnote w:type="continuationSeparator" w:id="0">
    <w:p w:rsidR="00F62063" w:rsidRDefault="00F620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2AD" w:rsidRDefault="00CE2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824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62063">
      <w:t>2240-S AMH .... ADAM 301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824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729DA">
      <w:t>2240-S AMH .... ADAM 301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63" w:rsidRDefault="00F62063" w:rsidP="00DF5D0E">
      <w:r>
        <w:separator/>
      </w:r>
    </w:p>
  </w:footnote>
  <w:footnote w:type="continuationSeparator" w:id="0">
    <w:p w:rsidR="00F62063" w:rsidRDefault="00F620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2AD" w:rsidRDefault="00CE2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4518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29DA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20C2"/>
    <w:rsid w:val="00B31D1C"/>
    <w:rsid w:val="00B41494"/>
    <w:rsid w:val="00B518D0"/>
    <w:rsid w:val="00B56650"/>
    <w:rsid w:val="00B73E0A"/>
    <w:rsid w:val="00B961E0"/>
    <w:rsid w:val="00BF44DF"/>
    <w:rsid w:val="00C234EA"/>
    <w:rsid w:val="00C61A83"/>
    <w:rsid w:val="00C8108C"/>
    <w:rsid w:val="00C824DF"/>
    <w:rsid w:val="00CE22A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B03E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MCCA</SponsorAcronym>
  <DrafterAcronym>ADAM</DrafterAcronym>
  <DraftNumber>301</DraftNumber>
  <ReferenceNumber>SHB 2240</ReferenceNumber>
  <Floor>H AMD TO H AMD (H-4961.1/20)</Floor>
  <AmendmentNumber> 1532</AmendmentNumber>
  <Sponsors>By Representative McCaslin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89</Words>
  <Characters>438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MCCA ADAM 301</dc:title>
  <dc:creator>Edie Adams</dc:creator>
  <cp:lastModifiedBy>Adams, Edie</cp:lastModifiedBy>
  <cp:revision>7</cp:revision>
  <dcterms:created xsi:type="dcterms:W3CDTF">2020-02-17T01:33:00Z</dcterms:created>
  <dcterms:modified xsi:type="dcterms:W3CDTF">2020-02-17T02:21:00Z</dcterms:modified>
</cp:coreProperties>
</file>