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C06A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A6D96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A6D9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A6D96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A6D96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A6D96">
            <w:t>230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C06A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A6D96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A6D96">
            <w:t>H AMD</w:t>
          </w:r>
        </w:sdtContent>
      </w:sdt>
      <w:sdt>
        <w:sdtPr>
          <w:rPr>
            <w:bCs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Pr="004401E3" w:rsidR="004401E3">
            <w:rPr>
              <w:bCs/>
            </w:rPr>
            <w:t xml:space="preserve"> 1518</w:t>
          </w:r>
        </w:sdtContent>
      </w:sdt>
    </w:p>
    <w:p w:rsidR="00DF5D0E" w:rsidP="00605C39" w:rsidRDefault="00DC06A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A6D96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A6D9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54189" w:rsidP="00D54189" w:rsidRDefault="00DE256E">
      <w:pPr>
        <w:pStyle w:val="Page"/>
      </w:pPr>
      <w:bookmarkStart w:name="StartOfAmendmentBody" w:id="1"/>
      <w:bookmarkEnd w:id="1"/>
      <w:permStart w:edGrp="everyone" w:id="383520231"/>
      <w:r>
        <w:tab/>
      </w:r>
      <w:r w:rsidR="007A6D96">
        <w:t xml:space="preserve">On page </w:t>
      </w:r>
      <w:r w:rsidR="004401E3">
        <w:t>2</w:t>
      </w:r>
      <w:r w:rsidR="00D54189">
        <w:t xml:space="preserve">, line </w:t>
      </w:r>
      <w:r w:rsidR="004401E3">
        <w:t>39</w:t>
      </w:r>
      <w:r w:rsidR="00D54189">
        <w:t xml:space="preserve"> of the striking amendment, after "range;" strike "or"</w:t>
      </w:r>
    </w:p>
    <w:p w:rsidR="00D54189" w:rsidP="00D54189" w:rsidRDefault="00D54189">
      <w:pPr>
        <w:pStyle w:val="RCWSLText"/>
      </w:pPr>
    </w:p>
    <w:p w:rsidR="00D54189" w:rsidP="00D54189" w:rsidRDefault="00D54189">
      <w:pPr>
        <w:pStyle w:val="RCWSLText"/>
      </w:pPr>
      <w:r>
        <w:tab/>
        <w:t xml:space="preserve">On page </w:t>
      </w:r>
      <w:r w:rsidR="004401E3">
        <w:t>3</w:t>
      </w:r>
      <w:r>
        <w:t xml:space="preserve">, line </w:t>
      </w:r>
      <w:r w:rsidR="004401E3">
        <w:t>1</w:t>
      </w:r>
      <w:r>
        <w:t xml:space="preserve"> of the striking amendment, after "(l)" insert "Any person who is a resident of another state where the purchase and possession of large capacity magazines is not unlawful; or</w:t>
      </w:r>
    </w:p>
    <w:p w:rsidR="007A6D96" w:rsidP="00D54189" w:rsidRDefault="00D54189">
      <w:pPr>
        <w:pStyle w:val="Page"/>
      </w:pPr>
      <w:r>
        <w:tab/>
        <w:t>(m)"</w:t>
      </w:r>
    </w:p>
    <w:p w:rsidRPr="007A6D96" w:rsidR="00DF5D0E" w:rsidP="007A6D96" w:rsidRDefault="00DF5D0E">
      <w:pPr>
        <w:suppressLineNumbers/>
        <w:rPr>
          <w:spacing w:val="-3"/>
        </w:rPr>
      </w:pPr>
    </w:p>
    <w:permEnd w:id="383520231"/>
    <w:p w:rsidR="00ED2EEB" w:rsidP="007A6D9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518449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A6D9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A6D9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54189">
                  <w:t>Provides an exemption from the large capacity magazine restrictions for persons who reside in another state where the purchase and possession of large capacity magazines is not unlawful.</w:t>
                </w:r>
                <w:r w:rsidRPr="0096303F" w:rsidR="001C1B27">
                  <w:t> </w:t>
                </w:r>
              </w:p>
              <w:p w:rsidRPr="007D1589" w:rsidR="001B4E53" w:rsidP="007A6D9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51844989"/>
    </w:tbl>
    <w:p w:rsidR="00DF5D0E" w:rsidP="007A6D96" w:rsidRDefault="00DF5D0E">
      <w:pPr>
        <w:pStyle w:val="BillEnd"/>
        <w:suppressLineNumbers/>
      </w:pPr>
    </w:p>
    <w:p w:rsidR="00DF5D0E" w:rsidP="007A6D9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A6D9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D96" w:rsidRDefault="007A6D96" w:rsidP="00DF5D0E">
      <w:r>
        <w:separator/>
      </w:r>
    </w:p>
  </w:endnote>
  <w:endnote w:type="continuationSeparator" w:id="0">
    <w:p w:rsidR="007A6D96" w:rsidRDefault="007A6D9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E4D" w:rsidRDefault="008C2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C2E4D">
    <w:pPr>
      <w:pStyle w:val="AmendDraftFooter"/>
    </w:pPr>
    <w:fldSimple w:instr=" TITLE   \* MERGEFORMAT ">
      <w:r w:rsidR="007A6D96">
        <w:t>2240-S AMH KRET ADAM 230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C2E4D">
    <w:pPr>
      <w:pStyle w:val="AmendDraftFooter"/>
    </w:pPr>
    <w:fldSimple w:instr=" TITLE   \* MERGEFORMAT ">
      <w:r>
        <w:t>2240-S AMH KRET ADAM 230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D96" w:rsidRDefault="007A6D96" w:rsidP="00DF5D0E">
      <w:r>
        <w:separator/>
      </w:r>
    </w:p>
  </w:footnote>
  <w:footnote w:type="continuationSeparator" w:id="0">
    <w:p w:rsidR="007A6D96" w:rsidRDefault="007A6D9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E4D" w:rsidRDefault="008C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401E3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6D96"/>
    <w:rsid w:val="007D1589"/>
    <w:rsid w:val="007D35D4"/>
    <w:rsid w:val="0083749C"/>
    <w:rsid w:val="008443FE"/>
    <w:rsid w:val="00846034"/>
    <w:rsid w:val="008C2E4D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54189"/>
    <w:rsid w:val="00D659AC"/>
    <w:rsid w:val="00DA47F3"/>
    <w:rsid w:val="00DC06A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7201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STOK</SponsorAcronym>
  <DrafterAcronym>ADAM</DrafterAcronym>
  <DraftNumber>230</DraftNumber>
  <ReferenceNumber>SHB 2240</ReferenceNumber>
  <Floor>H AMD</Floor>
  <AmendmentNumber> 1518</AmendmentNumber>
  <Sponsors>By Representative Stokesbary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107</Words>
  <Characters>519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STOK ADAM 230</dc:title>
  <dc:creator>Edie Adams</dc:creator>
  <cp:lastModifiedBy>Adams, Edie</cp:lastModifiedBy>
  <cp:revision>5</cp:revision>
  <dcterms:created xsi:type="dcterms:W3CDTF">2020-02-15T20:35:00Z</dcterms:created>
  <dcterms:modified xsi:type="dcterms:W3CDTF">2020-02-15T21:23:00Z</dcterms:modified>
</cp:coreProperties>
</file>