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8E247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C04F9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C04F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C04F9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C04F9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C04F9">
            <w:t>143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E247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C04F9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C04F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1483</w:t>
          </w:r>
        </w:sdtContent>
      </w:sdt>
    </w:p>
    <w:p w:rsidR="00DF5D0E" w:rsidP="00605C39" w:rsidRDefault="008E247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C04F9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C04F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9C04F9" w:rsidP="00C8108C" w:rsidRDefault="00DE256E">
      <w:pPr>
        <w:pStyle w:val="Page"/>
      </w:pPr>
      <w:bookmarkStart w:name="StartOfAmendmentBody" w:id="1"/>
      <w:bookmarkEnd w:id="1"/>
      <w:permStart w:edGrp="everyone" w:id="1142514292"/>
      <w:r>
        <w:tab/>
      </w:r>
      <w:r w:rsidR="009C04F9">
        <w:t xml:space="preserve">On page </w:t>
      </w:r>
      <w:r w:rsidR="00FA133A">
        <w:t>3, line 19, after "subsection" strike "must" and insert "may"</w:t>
      </w:r>
    </w:p>
    <w:p w:rsidRPr="00FA133A" w:rsidR="00FA133A" w:rsidP="00FA133A" w:rsidRDefault="00FA133A">
      <w:pPr>
        <w:pStyle w:val="RCWSLText"/>
      </w:pPr>
    </w:p>
    <w:p w:rsidRPr="009C04F9" w:rsidR="00DF5D0E" w:rsidP="009C04F9" w:rsidRDefault="00DF5D0E">
      <w:pPr>
        <w:suppressLineNumbers/>
        <w:rPr>
          <w:spacing w:val="-3"/>
        </w:rPr>
      </w:pPr>
    </w:p>
    <w:permEnd w:id="1142514292"/>
    <w:p w:rsidR="00ED2EEB" w:rsidP="009C04F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782920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C04F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C04F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A133A">
                  <w:t>Provides that large capacity magazines relinquished to a law enforcement agency may be destroyed, rather than must be destroyed.</w:t>
                </w:r>
              </w:p>
              <w:p w:rsidRPr="007D1589" w:rsidR="001B4E53" w:rsidP="009C04F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7829202"/>
    </w:tbl>
    <w:p w:rsidR="00DF5D0E" w:rsidP="009C04F9" w:rsidRDefault="00DF5D0E">
      <w:pPr>
        <w:pStyle w:val="BillEnd"/>
        <w:suppressLineNumbers/>
      </w:pPr>
    </w:p>
    <w:p w:rsidR="00DF5D0E" w:rsidP="009C04F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C04F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4F9" w:rsidRDefault="009C04F9" w:rsidP="00DF5D0E">
      <w:r>
        <w:separator/>
      </w:r>
    </w:p>
  </w:endnote>
  <w:endnote w:type="continuationSeparator" w:id="0">
    <w:p w:rsidR="009C04F9" w:rsidRDefault="009C04F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301" w:rsidRDefault="007353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8E247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C04F9">
      <w:t>2240-S AMH YOUN ADAM 143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8E247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35301">
      <w:t>2240-S AMH YOUN ADAM 143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4F9" w:rsidRDefault="009C04F9" w:rsidP="00DF5D0E">
      <w:r>
        <w:separator/>
      </w:r>
    </w:p>
  </w:footnote>
  <w:footnote w:type="continuationSeparator" w:id="0">
    <w:p w:rsidR="009C04F9" w:rsidRDefault="009C04F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301" w:rsidRDefault="007353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0105"/>
    <w:rsid w:val="006F7027"/>
    <w:rsid w:val="007049E4"/>
    <w:rsid w:val="0072335D"/>
    <w:rsid w:val="0072541D"/>
    <w:rsid w:val="00735301"/>
    <w:rsid w:val="00757317"/>
    <w:rsid w:val="007769AF"/>
    <w:rsid w:val="007D1589"/>
    <w:rsid w:val="007D35D4"/>
    <w:rsid w:val="0083749C"/>
    <w:rsid w:val="008443FE"/>
    <w:rsid w:val="00846034"/>
    <w:rsid w:val="008C7E6E"/>
    <w:rsid w:val="008E247E"/>
    <w:rsid w:val="00931B84"/>
    <w:rsid w:val="0096303F"/>
    <w:rsid w:val="00972869"/>
    <w:rsid w:val="00984CD1"/>
    <w:rsid w:val="009C04F9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A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D07A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YOUN</SponsorAcronym>
  <DrafterAcronym>ADAM</DrafterAcronym>
  <DraftNumber>143</DraftNumber>
  <ReferenceNumber>SHB 2240</ReferenceNumber>
  <Floor>H AMD</Floor>
  <AmendmentNumber> 1483</AmendmentNumber>
  <Sponsors>By Representative Young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58</Words>
  <Characters>288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YOUN ADAM 143</dc:title>
  <dc:creator>Edie Adams</dc:creator>
  <cp:lastModifiedBy>Adams, Edie</cp:lastModifiedBy>
  <cp:revision>5</cp:revision>
  <dcterms:created xsi:type="dcterms:W3CDTF">2020-02-11T03:35:00Z</dcterms:created>
  <dcterms:modified xsi:type="dcterms:W3CDTF">2020-02-11T03:39:00Z</dcterms:modified>
</cp:coreProperties>
</file>