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D68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450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45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450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450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4502">
            <w:t>168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68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450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45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1547</w:t>
          </w:r>
        </w:sdtContent>
      </w:sdt>
    </w:p>
    <w:p w:rsidR="00DF5D0E" w:rsidP="00605C39" w:rsidRDefault="00DD68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450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45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B5AC7" w:rsidR="00BB5AC7" w:rsidP="0063662B" w:rsidRDefault="00DE256E">
      <w:pPr>
        <w:pStyle w:val="Page"/>
      </w:pPr>
      <w:bookmarkStart w:name="StartOfAmendmentBody" w:id="1"/>
      <w:bookmarkEnd w:id="1"/>
      <w:permStart w:edGrp="everyone" w:id="44267280"/>
      <w:r>
        <w:tab/>
      </w:r>
      <w:r w:rsidR="00144502">
        <w:t xml:space="preserve">On page </w:t>
      </w:r>
      <w:r w:rsidR="0063662B">
        <w:t>1, line 19, after "provenance." insert "</w:t>
      </w:r>
      <w:r w:rsidRPr="00333DFB" w:rsidR="0063662B">
        <w:t>A person who is in possession of a large capacity magazine by operation of law as described in this subsection may establish such provenance through a verbal history or other information, and need not provide a documentary trail establishing original purchase, transfers, or first possession.</w:t>
      </w:r>
      <w:r w:rsidR="0063662B">
        <w:t>"</w:t>
      </w:r>
      <w:r w:rsidR="00BB5AC7">
        <w:t xml:space="preserve">  </w:t>
      </w:r>
    </w:p>
    <w:p w:rsidRPr="00144502" w:rsidR="00DF5D0E" w:rsidP="00144502" w:rsidRDefault="00DF5D0E">
      <w:pPr>
        <w:suppressLineNumbers/>
        <w:rPr>
          <w:spacing w:val="-3"/>
        </w:rPr>
      </w:pPr>
    </w:p>
    <w:permEnd w:id="44267280"/>
    <w:p w:rsidR="00ED2EEB" w:rsidP="001445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19116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45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45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662B">
                  <w:t>Allows a person to provide a verbal history or other information to establish that they came into possession of a large capacity magazine through inheritance, without needing to provide a documentary trail of original purchase, transfers, or first possession.</w:t>
                </w:r>
              </w:p>
              <w:p w:rsidRPr="007D1589" w:rsidR="001B4E53" w:rsidP="001445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1911677"/>
    </w:tbl>
    <w:p w:rsidR="00DF5D0E" w:rsidP="00144502" w:rsidRDefault="00DF5D0E">
      <w:pPr>
        <w:pStyle w:val="BillEnd"/>
        <w:suppressLineNumbers/>
      </w:pPr>
    </w:p>
    <w:p w:rsidR="00DF5D0E" w:rsidP="001445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45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02" w:rsidRDefault="00144502" w:rsidP="00DF5D0E">
      <w:r>
        <w:separator/>
      </w:r>
    </w:p>
  </w:endnote>
  <w:endnote w:type="continuationSeparator" w:id="0">
    <w:p w:rsidR="00144502" w:rsidRDefault="001445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48" w:rsidRDefault="00B82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68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4502">
      <w:t>2240-S AMH YOUN ADAM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68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4599">
      <w:t>2240-S AMH YOUN ADAM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02" w:rsidRDefault="00144502" w:rsidP="00DF5D0E">
      <w:r>
        <w:separator/>
      </w:r>
    </w:p>
  </w:footnote>
  <w:footnote w:type="continuationSeparator" w:id="0">
    <w:p w:rsidR="00144502" w:rsidRDefault="001445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48" w:rsidRDefault="00B82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50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599"/>
    <w:rsid w:val="00316CD9"/>
    <w:rsid w:val="003E2FC6"/>
    <w:rsid w:val="00492DDC"/>
    <w:rsid w:val="004C6615"/>
    <w:rsid w:val="00523C5A"/>
    <w:rsid w:val="005E69C3"/>
    <w:rsid w:val="00605C39"/>
    <w:rsid w:val="006366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348"/>
    <w:rsid w:val="00B961E0"/>
    <w:rsid w:val="00BB5AC7"/>
    <w:rsid w:val="00BF44DF"/>
    <w:rsid w:val="00C61A83"/>
    <w:rsid w:val="00C8108C"/>
    <w:rsid w:val="00D40447"/>
    <w:rsid w:val="00D659AC"/>
    <w:rsid w:val="00DA47F3"/>
    <w:rsid w:val="00DC2C13"/>
    <w:rsid w:val="00DD68AE"/>
    <w:rsid w:val="00DE256E"/>
    <w:rsid w:val="00DF5D0E"/>
    <w:rsid w:val="00E1471A"/>
    <w:rsid w:val="00E267B1"/>
    <w:rsid w:val="00E41CC6"/>
    <w:rsid w:val="00E525E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233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168</DraftNumber>
  <ReferenceNumber>SHB 2240</ReferenceNumber>
  <Floor>H AMD</Floor>
  <AmendmentNumber> 1547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118</Words>
  <Characters>632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168</dc:title>
  <dc:creator>Edie Adams</dc:creator>
  <cp:lastModifiedBy>Adams, Edie</cp:lastModifiedBy>
  <cp:revision>7</cp:revision>
  <dcterms:created xsi:type="dcterms:W3CDTF">2020-02-11T18:45:00Z</dcterms:created>
  <dcterms:modified xsi:type="dcterms:W3CDTF">2020-02-12T03:22:00Z</dcterms:modified>
</cp:coreProperties>
</file>