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44C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029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02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029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029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0291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4C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029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02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1600</w:t>
          </w:r>
        </w:sdtContent>
      </w:sdt>
    </w:p>
    <w:p w:rsidR="00DF5D0E" w:rsidP="00605C39" w:rsidRDefault="00344C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029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02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AD1FFA" w:rsidRDefault="00DE256E">
      <w:pPr>
        <w:pStyle w:val="Page"/>
      </w:pPr>
      <w:bookmarkStart w:name="StartOfAmendmentBody" w:id="1"/>
      <w:bookmarkEnd w:id="1"/>
      <w:permStart w:edGrp="everyone" w:id="1884818174"/>
      <w:r>
        <w:tab/>
      </w:r>
      <w:r w:rsidR="00C30291">
        <w:t xml:space="preserve">On page </w:t>
      </w:r>
      <w:r w:rsidR="00AD1FFA">
        <w:t>3, beginning on line 33, after "section" strike all material through "RCW" on line 34 and insert "may be subject to a civil penalty not to exceed fifty dollars for a first violation, one hundred dollars for a second violation, and one hundred fifty dollars for a third or subsequent violation"</w:t>
      </w:r>
    </w:p>
    <w:p w:rsidRPr="00AD1FFA" w:rsidR="00AD1FFA" w:rsidP="00AD1FFA" w:rsidRDefault="00AD1FFA">
      <w:pPr>
        <w:pStyle w:val="RCWSLText"/>
      </w:pPr>
    </w:p>
    <w:permEnd w:id="1884818174"/>
    <w:p w:rsidR="00ED2EEB" w:rsidP="00C302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1886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02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02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D1FFA">
                  <w:t>Removes the gross misdemeanor penalty for a violation of the large capacity magazine prohibitions and instead provides that a violation may be subject to a civil penalty not to exceed $50 for a first violation, $100 for a second violation, and $150 for a third or subsequent violation.</w:t>
                </w:r>
              </w:p>
              <w:p w:rsidRPr="007D1589" w:rsidR="001B4E53" w:rsidP="00C302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1886585"/>
    </w:tbl>
    <w:p w:rsidR="00DF5D0E" w:rsidP="00C30291" w:rsidRDefault="00DF5D0E">
      <w:pPr>
        <w:pStyle w:val="BillEnd"/>
        <w:suppressLineNumbers/>
      </w:pPr>
    </w:p>
    <w:p w:rsidR="00DF5D0E" w:rsidP="00C302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02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91" w:rsidRDefault="00C30291" w:rsidP="00DF5D0E">
      <w:r>
        <w:separator/>
      </w:r>
    </w:p>
  </w:endnote>
  <w:endnote w:type="continuationSeparator" w:id="0">
    <w:p w:rsidR="00C30291" w:rsidRDefault="00C302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2B" w:rsidRDefault="00CE2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4C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0291">
      <w:t>2240-S AMH YOUN ADAM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44C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292C">
      <w:t>2240-S AMH YOUN ADAM 208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91" w:rsidRDefault="00C30291" w:rsidP="00DF5D0E">
      <w:r>
        <w:separator/>
      </w:r>
    </w:p>
  </w:footnote>
  <w:footnote w:type="continuationSeparator" w:id="0">
    <w:p w:rsidR="00C30291" w:rsidRDefault="00C302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2B" w:rsidRDefault="00CE2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53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CDD"/>
    <w:rsid w:val="003E2FC6"/>
    <w:rsid w:val="003F292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FFA"/>
    <w:rsid w:val="00AD2D0A"/>
    <w:rsid w:val="00B31D1C"/>
    <w:rsid w:val="00B41494"/>
    <w:rsid w:val="00B518D0"/>
    <w:rsid w:val="00B56650"/>
    <w:rsid w:val="00B73E0A"/>
    <w:rsid w:val="00B961E0"/>
    <w:rsid w:val="00BF44DF"/>
    <w:rsid w:val="00C30291"/>
    <w:rsid w:val="00C61A83"/>
    <w:rsid w:val="00C8108C"/>
    <w:rsid w:val="00CE232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11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208</DraftNumber>
  <ReferenceNumber>SHB 2240</ReferenceNumber>
  <Floor>H AMD</Floor>
  <AmendmentNumber> 1600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128</Words>
  <Characters>606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208</dc:title>
  <dc:creator>Edie Adams</dc:creator>
  <cp:lastModifiedBy>Adams, Edie</cp:lastModifiedBy>
  <cp:revision>7</cp:revision>
  <dcterms:created xsi:type="dcterms:W3CDTF">2020-02-12T05:27:00Z</dcterms:created>
  <dcterms:modified xsi:type="dcterms:W3CDTF">2020-02-12T17:24:00Z</dcterms:modified>
</cp:coreProperties>
</file>