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513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E3791">
            <w:t>2303-S2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E37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E3791">
            <w:t>LEAV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E3791">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E3791">
            <w:t>047</w:t>
          </w:r>
        </w:sdtContent>
      </w:sdt>
    </w:p>
    <w:p w:rsidR="00DF5D0E" w:rsidP="00B73E0A" w:rsidRDefault="00AA1230">
      <w:pPr>
        <w:pStyle w:val="OfferedBy"/>
        <w:spacing w:after="120"/>
      </w:pPr>
      <w:r>
        <w:tab/>
      </w:r>
      <w:r>
        <w:tab/>
      </w:r>
      <w:r>
        <w:tab/>
      </w:r>
    </w:p>
    <w:p w:rsidR="00DF5D0E" w:rsidRDefault="009513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E3791">
            <w:rPr>
              <w:b/>
              <w:u w:val="single"/>
            </w:rPr>
            <w:t>2SHB 2303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E3791">
            <w:t>H AMD TO H AMD (H-5027.2/20)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1673</w:t>
          </w:r>
        </w:sdtContent>
      </w:sdt>
    </w:p>
    <w:p w:rsidR="00DF5D0E" w:rsidP="00605C39" w:rsidRDefault="009513B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E3791">
            <w:rPr>
              <w:sz w:val="22"/>
            </w:rPr>
            <w:t>By Representative Leavitt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E3791">
          <w:pPr>
            <w:spacing w:after="400" w:line="408" w:lineRule="exact"/>
            <w:jc w:val="right"/>
            <w:rPr>
              <w:b/>
              <w:bCs/>
            </w:rPr>
          </w:pPr>
          <w:r>
            <w:rPr>
              <w:b/>
              <w:bCs/>
            </w:rPr>
            <w:t xml:space="preserve"> </w:t>
          </w:r>
        </w:p>
      </w:sdtContent>
    </w:sdt>
    <w:p w:rsidR="005E3791" w:rsidP="00C8108C" w:rsidRDefault="00DE256E">
      <w:pPr>
        <w:pStyle w:val="Page"/>
      </w:pPr>
      <w:bookmarkStart w:name="StartOfAmendmentBody" w:id="1"/>
      <w:bookmarkEnd w:id="1"/>
      <w:permStart w:edGrp="everyone" w:id="473896864"/>
      <w:r>
        <w:tab/>
      </w:r>
      <w:r w:rsidR="005E3791">
        <w:t>On page 4</w:t>
      </w:r>
      <w:r w:rsidRPr="007E6F16" w:rsidR="007E6F16">
        <w:t>, beginning on line 24</w:t>
      </w:r>
      <w:r w:rsidR="007E6F16">
        <w:t xml:space="preserve"> of the striking amendment</w:t>
      </w:r>
      <w:r w:rsidRPr="007E6F16" w:rsidR="007E6F16">
        <w:t>, beginning with "implement" strike all material through "2021" on line 26 and insert "assist service members and active duty military spouses navigate the application process and requirements for professional licenses and identify ways to reduce barriers to licensure"</w:t>
      </w:r>
    </w:p>
    <w:p w:rsidRPr="005E3791" w:rsidR="00DF5D0E" w:rsidP="005E3791" w:rsidRDefault="00DF5D0E">
      <w:pPr>
        <w:suppressLineNumbers/>
        <w:rPr>
          <w:spacing w:val="-3"/>
        </w:rPr>
      </w:pPr>
    </w:p>
    <w:permEnd w:id="473896864"/>
    <w:p w:rsidR="00ED2EEB" w:rsidP="005E379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382437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E379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E6F1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7E6F16" w:rsidR="007E6F16">
                  <w:t>Removes a requirement for the Department of Labor and Industries (L&amp;I) to develop a plan to implement provisional licenses by January 1, 2021.  Requires the L&amp;I to develop a plan to assist service members and active duty military spouses navigate the application process and requirements for professional licenses and identify ways to reduce barriers to licensure.</w:t>
                </w:r>
              </w:p>
            </w:tc>
          </w:tr>
        </w:sdtContent>
      </w:sdt>
      <w:permEnd w:id="1823824377"/>
    </w:tbl>
    <w:p w:rsidR="00DF5D0E" w:rsidP="005E3791" w:rsidRDefault="00DF5D0E">
      <w:pPr>
        <w:pStyle w:val="BillEnd"/>
        <w:suppressLineNumbers/>
      </w:pPr>
    </w:p>
    <w:p w:rsidR="00DF5D0E" w:rsidP="005E3791" w:rsidRDefault="00DE256E">
      <w:pPr>
        <w:pStyle w:val="BillEnd"/>
        <w:suppressLineNumbers/>
      </w:pPr>
      <w:r>
        <w:rPr>
          <w:b/>
        </w:rPr>
        <w:t>--- END ---</w:t>
      </w:r>
    </w:p>
    <w:p w:rsidR="00DF5D0E" w:rsidP="005E379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791" w:rsidRDefault="005E3791" w:rsidP="00DF5D0E">
      <w:r>
        <w:separator/>
      </w:r>
    </w:p>
  </w:endnote>
  <w:endnote w:type="continuationSeparator" w:id="0">
    <w:p w:rsidR="005E3791" w:rsidRDefault="005E37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B4" w:rsidRDefault="009D0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513B2">
    <w:pPr>
      <w:pStyle w:val="AmendDraftFooter"/>
    </w:pPr>
    <w:r>
      <w:fldChar w:fldCharType="begin"/>
    </w:r>
    <w:r>
      <w:instrText xml:space="preserve"> TITLE   \* MERGEFORMAT </w:instrText>
    </w:r>
    <w:r>
      <w:fldChar w:fldCharType="separate"/>
    </w:r>
    <w:r w:rsidR="005E3791">
      <w:t>2303-S2 AMH LEAV SERE 047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513B2">
    <w:pPr>
      <w:pStyle w:val="AmendDraftFooter"/>
    </w:pPr>
    <w:r>
      <w:fldChar w:fldCharType="begin"/>
    </w:r>
    <w:r>
      <w:instrText xml:space="preserve"> TITLE   \* MERGEFORMAT </w:instrText>
    </w:r>
    <w:r>
      <w:fldChar w:fldCharType="separate"/>
    </w:r>
    <w:r w:rsidR="009D0FB4">
      <w:t>2303-S2 AMH LEAV SERE 047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791" w:rsidRDefault="005E3791" w:rsidP="00DF5D0E">
      <w:r>
        <w:separator/>
      </w:r>
    </w:p>
  </w:footnote>
  <w:footnote w:type="continuationSeparator" w:id="0">
    <w:p w:rsidR="005E3791" w:rsidRDefault="005E379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B4" w:rsidRDefault="009D0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3791"/>
    <w:rsid w:val="005E69C3"/>
    <w:rsid w:val="00605C39"/>
    <w:rsid w:val="006841E6"/>
    <w:rsid w:val="006F7027"/>
    <w:rsid w:val="007049E4"/>
    <w:rsid w:val="0072335D"/>
    <w:rsid w:val="0072541D"/>
    <w:rsid w:val="00757317"/>
    <w:rsid w:val="007769AF"/>
    <w:rsid w:val="007D1589"/>
    <w:rsid w:val="007D35D4"/>
    <w:rsid w:val="007E6F16"/>
    <w:rsid w:val="0083749C"/>
    <w:rsid w:val="008443FE"/>
    <w:rsid w:val="00846034"/>
    <w:rsid w:val="008C7E6E"/>
    <w:rsid w:val="00931B84"/>
    <w:rsid w:val="009513B2"/>
    <w:rsid w:val="0096303F"/>
    <w:rsid w:val="00972869"/>
    <w:rsid w:val="00984CD1"/>
    <w:rsid w:val="009D0FB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0655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2303-S2</BillDocName>
  <AmendType>AMH</AmendType>
  <SponsorAcronym>LEAV</SponsorAcronym>
  <DrafterAcronym>SERE</DrafterAcronym>
  <DraftNumber>047</DraftNumber>
  <ReferenceNumber>2SHB 2303</ReferenceNumber>
  <Floor>H AMD TO H AMD (H-5027.2/20)</Floor>
  <AmendmentNumber> 1673</AmendmentNumber>
  <Sponsors>By Representative Leavitt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135</Words>
  <Characters>728</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2303-S2 AMH LEAV SERE 047</dc:title>
  <dc:creator>Serena Dolly</dc:creator>
  <cp:lastModifiedBy>Dolly, Serena</cp:lastModifiedBy>
  <cp:revision>4</cp:revision>
  <dcterms:created xsi:type="dcterms:W3CDTF">2020-02-19T06:16:00Z</dcterms:created>
  <dcterms:modified xsi:type="dcterms:W3CDTF">2020-02-19T06:18:00Z</dcterms:modified>
</cp:coreProperties>
</file>