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435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08F2">
            <w:t>2383-S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08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08F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08F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08F2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35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08F2">
            <w:rPr>
              <w:b/>
              <w:u w:val="single"/>
            </w:rPr>
            <w:t>SHB 2383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08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1467</w:t>
          </w:r>
        </w:sdtContent>
      </w:sdt>
    </w:p>
    <w:p w:rsidR="00DF5D0E" w:rsidP="00605C39" w:rsidRDefault="005435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08F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08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908F2" w:rsidP="00C8108C" w:rsidRDefault="00DE256E">
      <w:pPr>
        <w:pStyle w:val="Page"/>
      </w:pPr>
      <w:bookmarkStart w:name="StartOfAmendmentBody" w:id="1"/>
      <w:bookmarkEnd w:id="1"/>
      <w:permStart w:edGrp="everyone" w:id="984174681"/>
      <w:r>
        <w:tab/>
      </w:r>
      <w:r w:rsidR="00D908F2">
        <w:t xml:space="preserve">On page </w:t>
      </w:r>
      <w:r w:rsidR="00CD53F6">
        <w:t>1, line 12, after "milk" insert "or low-fat chocolate milk"</w:t>
      </w:r>
    </w:p>
    <w:p w:rsidRPr="00D908F2" w:rsidR="00DF5D0E" w:rsidP="00D908F2" w:rsidRDefault="00DF5D0E">
      <w:pPr>
        <w:suppressLineNumbers/>
        <w:rPr>
          <w:spacing w:val="-3"/>
        </w:rPr>
      </w:pPr>
    </w:p>
    <w:permEnd w:id="984174681"/>
    <w:p w:rsidR="00ED2EEB" w:rsidP="00D908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9286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08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08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53F6">
                  <w:t>Adds low-fa</w:t>
                </w:r>
                <w:r w:rsidR="007A6E01">
                  <w:t>t</w:t>
                </w:r>
                <w:r w:rsidR="00CD53F6">
                  <w:t xml:space="preserve"> chocolate milk as a potential default beverage. </w:t>
                </w:r>
              </w:p>
              <w:p w:rsidRPr="007D1589" w:rsidR="001B4E53" w:rsidP="00D908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6928639"/>
    </w:tbl>
    <w:p w:rsidR="00DF5D0E" w:rsidP="00D908F2" w:rsidRDefault="00DF5D0E">
      <w:pPr>
        <w:pStyle w:val="BillEnd"/>
        <w:suppressLineNumbers/>
      </w:pPr>
    </w:p>
    <w:p w:rsidR="00DF5D0E" w:rsidP="00D908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08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F2" w:rsidRDefault="00D908F2" w:rsidP="00DF5D0E">
      <w:r>
        <w:separator/>
      </w:r>
    </w:p>
  </w:endnote>
  <w:endnote w:type="continuationSeparator" w:id="0">
    <w:p w:rsidR="00D908F2" w:rsidRDefault="00D908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08" w:rsidRDefault="0040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5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08F2">
      <w:t>2383-S AMH KLIP WRIK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5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4308">
      <w:t>2383-S AMH KLIP WRIK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F2" w:rsidRDefault="00D908F2" w:rsidP="00DF5D0E">
      <w:r>
        <w:separator/>
      </w:r>
    </w:p>
  </w:footnote>
  <w:footnote w:type="continuationSeparator" w:id="0">
    <w:p w:rsidR="00D908F2" w:rsidRDefault="00D908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08" w:rsidRDefault="0040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308"/>
    <w:rsid w:val="00492DDC"/>
    <w:rsid w:val="004C6615"/>
    <w:rsid w:val="00523C5A"/>
    <w:rsid w:val="0054350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E0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53F6"/>
    <w:rsid w:val="00D40447"/>
    <w:rsid w:val="00D659AC"/>
    <w:rsid w:val="00D908F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0B7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2383-S</BillDocName>
  <AmendType>AMH</AmendType>
  <SponsorAcronym>KLIP</SponsorAcronym>
  <DrafterAcronym>WRIK</DrafterAcronym>
  <DraftNumber>025</DraftNumber>
  <ReferenceNumber>SHB 2383</ReferenceNumber>
  <Floor>H AMD</Floor>
  <AmendmentNumber> 1467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48</Words>
  <Characters>231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2383-S AMH KLIP WRIK 025</dc:title>
  <dc:creator>Kellen Wright</dc:creator>
  <cp:lastModifiedBy>Wright, Kellen</cp:lastModifiedBy>
  <cp:revision>5</cp:revision>
  <dcterms:created xsi:type="dcterms:W3CDTF">2020-02-17T19:17:00Z</dcterms:created>
  <dcterms:modified xsi:type="dcterms:W3CDTF">2020-02-17T19:24:00Z</dcterms:modified>
</cp:coreProperties>
</file>