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169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5ABA">
            <w:t>2383-S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5A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5AB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5ABA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5ABA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69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5ABA">
            <w:rPr>
              <w:b/>
              <w:u w:val="single"/>
            </w:rPr>
            <w:t>SHB 2383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5A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1468</w:t>
          </w:r>
        </w:sdtContent>
      </w:sdt>
    </w:p>
    <w:p w:rsidR="00DF5D0E" w:rsidP="00605C39" w:rsidRDefault="000169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5AB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5A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05ABA" w:rsidP="00C8108C" w:rsidRDefault="00DE256E">
      <w:pPr>
        <w:pStyle w:val="Page"/>
      </w:pPr>
      <w:bookmarkStart w:name="StartOfAmendmentBody" w:id="1"/>
      <w:bookmarkEnd w:id="1"/>
      <w:permStart w:edGrp="everyone" w:id="263027069"/>
      <w:r>
        <w:tab/>
      </w:r>
      <w:r w:rsidR="00A05ABA">
        <w:t xml:space="preserve">On page </w:t>
      </w:r>
      <w:r w:rsidR="00B30061">
        <w:t>1, line 14, after "serving" insert "; or</w:t>
      </w:r>
    </w:p>
    <w:p w:rsidRPr="00B30061" w:rsidR="00B30061" w:rsidP="00B30061" w:rsidRDefault="00B30061">
      <w:pPr>
        <w:pStyle w:val="RCWSLText"/>
      </w:pPr>
      <w:r>
        <w:tab/>
        <w:t>(d) 100% fruit juice"</w:t>
      </w:r>
    </w:p>
    <w:p w:rsidRPr="00A05ABA" w:rsidR="00DF5D0E" w:rsidP="00A05ABA" w:rsidRDefault="00DF5D0E">
      <w:pPr>
        <w:suppressLineNumbers/>
        <w:rPr>
          <w:spacing w:val="-3"/>
        </w:rPr>
      </w:pPr>
    </w:p>
    <w:permEnd w:id="263027069"/>
    <w:p w:rsidR="00ED2EEB" w:rsidP="00A05A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5350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5A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5A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0061">
                  <w:t xml:space="preserve">Adds 100% fruit juice as a potential default beverage. </w:t>
                </w:r>
                <w:r w:rsidRPr="0096303F" w:rsidR="001C1B27">
                  <w:t>  </w:t>
                </w:r>
              </w:p>
              <w:p w:rsidRPr="007D1589" w:rsidR="001B4E53" w:rsidP="00A05A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5350163"/>
    </w:tbl>
    <w:p w:rsidR="00DF5D0E" w:rsidP="00A05ABA" w:rsidRDefault="00DF5D0E">
      <w:pPr>
        <w:pStyle w:val="BillEnd"/>
        <w:suppressLineNumbers/>
      </w:pPr>
    </w:p>
    <w:p w:rsidR="00DF5D0E" w:rsidP="00A05A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5A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BA" w:rsidRDefault="00A05ABA" w:rsidP="00DF5D0E">
      <w:r>
        <w:separator/>
      </w:r>
    </w:p>
  </w:endnote>
  <w:endnote w:type="continuationSeparator" w:id="0">
    <w:p w:rsidR="00A05ABA" w:rsidRDefault="00A05A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11" w:rsidRDefault="00CB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69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5ABA">
      <w:t>2383-S AMH KLIP WRIK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69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2411">
      <w:t>2383-S AMH KLIP WRIK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BA" w:rsidRDefault="00A05ABA" w:rsidP="00DF5D0E">
      <w:r>
        <w:separator/>
      </w:r>
    </w:p>
  </w:footnote>
  <w:footnote w:type="continuationSeparator" w:id="0">
    <w:p w:rsidR="00A05ABA" w:rsidRDefault="00A05A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11" w:rsidRDefault="00CB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699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ABA"/>
    <w:rsid w:val="00A17B5B"/>
    <w:rsid w:val="00A4729B"/>
    <w:rsid w:val="00A93D4A"/>
    <w:rsid w:val="00AA1230"/>
    <w:rsid w:val="00AB682C"/>
    <w:rsid w:val="00AD2D0A"/>
    <w:rsid w:val="00B30061"/>
    <w:rsid w:val="00B31D1C"/>
    <w:rsid w:val="00B41494"/>
    <w:rsid w:val="00B518D0"/>
    <w:rsid w:val="00B56650"/>
    <w:rsid w:val="00B73E0A"/>
    <w:rsid w:val="00B961E0"/>
    <w:rsid w:val="00BF44DF"/>
    <w:rsid w:val="00C44B26"/>
    <w:rsid w:val="00C61A83"/>
    <w:rsid w:val="00C8108C"/>
    <w:rsid w:val="00CB24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0F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2383-S</BillDocName>
  <AmendType>AMH</AmendType>
  <SponsorAcronym>KLIP</SponsorAcronym>
  <DrafterAcronym>WRIK</DrafterAcronym>
  <DraftNumber>026</DraftNumber>
  <ReferenceNumber>SHB 2383</ReferenceNumber>
  <Floor>H AMD</Floor>
  <AmendmentNumber> 1468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51</Words>
  <Characters>226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2383-S AMH KLIP WRIK 026</dc:title>
  <dc:creator>Kellen Wright</dc:creator>
  <cp:lastModifiedBy>Wright, Kellen</cp:lastModifiedBy>
  <cp:revision>5</cp:revision>
  <dcterms:created xsi:type="dcterms:W3CDTF">2020-02-17T19:20:00Z</dcterms:created>
  <dcterms:modified xsi:type="dcterms:W3CDTF">2020-02-17T19:23:00Z</dcterms:modified>
</cp:coreProperties>
</file>