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66E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624E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62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624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624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624E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6E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624E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62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1552</w:t>
          </w:r>
        </w:sdtContent>
      </w:sdt>
    </w:p>
    <w:p w:rsidR="00DF5D0E" w:rsidP="00605C39" w:rsidRDefault="00466E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624E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624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44624E" w:rsidP="00C8108C" w:rsidRDefault="00DE256E">
      <w:pPr>
        <w:pStyle w:val="Page"/>
      </w:pPr>
      <w:bookmarkStart w:name="StartOfAmendmentBody" w:id="1"/>
      <w:bookmarkEnd w:id="1"/>
      <w:permStart w:edGrp="everyone" w:id="1115508806"/>
      <w:r>
        <w:tab/>
      </w:r>
      <w:r w:rsidR="0044624E">
        <w:t xml:space="preserve">On page </w:t>
      </w:r>
      <w:r w:rsidR="00E76B95">
        <w:t>4, beginning on line 1, strike all of section 8</w:t>
      </w:r>
    </w:p>
    <w:p w:rsidR="00E76B95" w:rsidP="00E76B95" w:rsidRDefault="00E76B95">
      <w:pPr>
        <w:pStyle w:val="RCWSLText"/>
      </w:pPr>
    </w:p>
    <w:p w:rsidR="00E76B95" w:rsidP="00E76B95" w:rsidRDefault="00E76B95">
      <w:pPr>
        <w:pStyle w:val="RCWSLText"/>
      </w:pPr>
      <w:r>
        <w:tab/>
        <w:t>Renumber the remaining sections consecutively and correct any internal references accordingly.</w:t>
      </w:r>
    </w:p>
    <w:p w:rsidR="00C8125D" w:rsidP="00E76B95" w:rsidRDefault="00C8125D">
      <w:pPr>
        <w:pStyle w:val="RCWSLText"/>
      </w:pPr>
    </w:p>
    <w:p w:rsidRPr="00E76B95" w:rsidR="00C8125D" w:rsidP="00E76B95" w:rsidRDefault="00C8125D">
      <w:pPr>
        <w:pStyle w:val="RCWSLText"/>
      </w:pPr>
      <w:r>
        <w:tab/>
        <w:t>Correct the title.</w:t>
      </w:r>
    </w:p>
    <w:p w:rsidRPr="0044624E" w:rsidR="00DF5D0E" w:rsidP="0044624E" w:rsidRDefault="00DF5D0E">
      <w:pPr>
        <w:suppressLineNumbers/>
        <w:rPr>
          <w:spacing w:val="-3"/>
        </w:rPr>
      </w:pPr>
    </w:p>
    <w:permEnd w:id="1115508806"/>
    <w:p w:rsidR="00ED2EEB" w:rsidP="004462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63132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62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62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6B95">
                  <w:t>Removes the new provisions related to an employer responsibility of fair conduct.</w:t>
                </w:r>
              </w:p>
              <w:p w:rsidRPr="007D1589" w:rsidR="001B4E53" w:rsidP="004462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6313235"/>
    </w:tbl>
    <w:p w:rsidR="00DF5D0E" w:rsidP="0044624E" w:rsidRDefault="00DF5D0E">
      <w:pPr>
        <w:pStyle w:val="BillEnd"/>
        <w:suppressLineNumbers/>
      </w:pPr>
    </w:p>
    <w:p w:rsidR="00DF5D0E" w:rsidP="004462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62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4E" w:rsidRDefault="0044624E" w:rsidP="00DF5D0E">
      <w:r>
        <w:separator/>
      </w:r>
    </w:p>
  </w:endnote>
  <w:endnote w:type="continuationSeparator" w:id="0">
    <w:p w:rsidR="0044624E" w:rsidRDefault="004462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EF" w:rsidRDefault="0042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23CEF">
    <w:pPr>
      <w:pStyle w:val="AmendDraftFooter"/>
    </w:pPr>
    <w:fldSimple w:instr=" TITLE   \* MERGEFORMAT ">
      <w:r w:rsidR="0044624E">
        <w:t>2409-S AMH .... SMIL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23CEF">
    <w:pPr>
      <w:pStyle w:val="AmendDraftFooter"/>
    </w:pPr>
    <w:fldSimple w:instr=" TITLE   \* MERGEFORMAT ">
      <w:r>
        <w:t>2409-S AMH .... SMIL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4E" w:rsidRDefault="0044624E" w:rsidP="00DF5D0E">
      <w:r>
        <w:separator/>
      </w:r>
    </w:p>
  </w:footnote>
  <w:footnote w:type="continuationSeparator" w:id="0">
    <w:p w:rsidR="0044624E" w:rsidRDefault="004462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EF" w:rsidRDefault="0042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3CEF"/>
    <w:rsid w:val="0044624E"/>
    <w:rsid w:val="00466EA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2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B95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32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CALD</SponsorAcronym>
  <DrafterAcronym>SMIL</DrafterAcronym>
  <DraftNumber>248</DraftNumber>
  <ReferenceNumber>SHB 2409</ReferenceNumber>
  <Floor>H AMD</Floor>
  <AmendmentNumber> 1552</AmendmentNumber>
  <Sponsors>By Representative Caldier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64</Words>
  <Characters>333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CALD SMIL 248</dc:title>
  <dc:creator>Lily Smith</dc:creator>
  <cp:lastModifiedBy>Smith, Lily</cp:lastModifiedBy>
  <cp:revision>5</cp:revision>
  <dcterms:created xsi:type="dcterms:W3CDTF">2020-02-16T23:24:00Z</dcterms:created>
  <dcterms:modified xsi:type="dcterms:W3CDTF">2020-02-17T16:39:00Z</dcterms:modified>
</cp:coreProperties>
</file>