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854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7971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79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797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7971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7971">
            <w:t>247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54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7971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797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1558</w:t>
          </w:r>
        </w:sdtContent>
      </w:sdt>
    </w:p>
    <w:p w:rsidR="00DF5D0E" w:rsidP="00605C39" w:rsidRDefault="007854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7971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79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2D7971" w:rsidP="00C8108C" w:rsidRDefault="00DE256E">
      <w:pPr>
        <w:pStyle w:val="Page"/>
      </w:pPr>
      <w:bookmarkStart w:name="StartOfAmendmentBody" w:id="1"/>
      <w:bookmarkEnd w:id="1"/>
      <w:permStart w:edGrp="everyone" w:id="377364358"/>
      <w:r>
        <w:tab/>
      </w:r>
      <w:r w:rsidR="002D7971">
        <w:t xml:space="preserve">On page </w:t>
      </w:r>
      <w:r w:rsidR="00E37ADE">
        <w:t>3, beginning on line 30, strike all of section 7</w:t>
      </w:r>
    </w:p>
    <w:p w:rsidR="00E37ADE" w:rsidP="00E37ADE" w:rsidRDefault="00E37ADE">
      <w:pPr>
        <w:pStyle w:val="RCWSLText"/>
      </w:pPr>
    </w:p>
    <w:p w:rsidR="00E37ADE" w:rsidP="00E37ADE" w:rsidRDefault="00E37ADE">
      <w:pPr>
        <w:pStyle w:val="RCWSLText"/>
      </w:pPr>
      <w:r>
        <w:tab/>
        <w:t>Renumber the remaining sections consecutively and correct any internal references accordingly.</w:t>
      </w:r>
    </w:p>
    <w:p w:rsidR="00CF1630" w:rsidP="00E37ADE" w:rsidRDefault="00CF1630">
      <w:pPr>
        <w:pStyle w:val="RCWSLText"/>
      </w:pPr>
    </w:p>
    <w:p w:rsidRPr="00E37ADE" w:rsidR="00CF1630" w:rsidP="00E37ADE" w:rsidRDefault="00CF1630">
      <w:pPr>
        <w:pStyle w:val="RCWSLText"/>
      </w:pPr>
      <w:r>
        <w:tab/>
        <w:t>Correct the title.</w:t>
      </w:r>
    </w:p>
    <w:p w:rsidRPr="002D7971" w:rsidR="00DF5D0E" w:rsidP="002D7971" w:rsidRDefault="00DF5D0E">
      <w:pPr>
        <w:suppressLineNumbers/>
        <w:rPr>
          <w:spacing w:val="-3"/>
        </w:rPr>
      </w:pPr>
    </w:p>
    <w:permEnd w:id="377364358"/>
    <w:p w:rsidR="00ED2EEB" w:rsidP="002D79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79071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79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79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7ADE">
                  <w:t xml:space="preserve">Removes the new requirement that penalties be adjusted annually based on wages.  </w:t>
                </w:r>
              </w:p>
              <w:p w:rsidRPr="007D1589" w:rsidR="001B4E53" w:rsidP="002D79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7907197"/>
    </w:tbl>
    <w:p w:rsidR="00DF5D0E" w:rsidP="002D7971" w:rsidRDefault="00DF5D0E">
      <w:pPr>
        <w:pStyle w:val="BillEnd"/>
        <w:suppressLineNumbers/>
      </w:pPr>
    </w:p>
    <w:p w:rsidR="00DF5D0E" w:rsidP="002D79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79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71" w:rsidRDefault="002D7971" w:rsidP="00DF5D0E">
      <w:r>
        <w:separator/>
      </w:r>
    </w:p>
  </w:endnote>
  <w:endnote w:type="continuationSeparator" w:id="0">
    <w:p w:rsidR="002D7971" w:rsidRDefault="002D79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E7" w:rsidRDefault="000F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F71E7">
    <w:pPr>
      <w:pStyle w:val="AmendDraftFooter"/>
    </w:pPr>
    <w:fldSimple w:instr=" TITLE   \* MERGEFORMAT ">
      <w:r w:rsidR="002D7971">
        <w:t>2409-S AMH .... SMIL 247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F71E7">
    <w:pPr>
      <w:pStyle w:val="AmendDraftFooter"/>
    </w:pPr>
    <w:fldSimple w:instr=" TITLE   \* MERGEFORMAT ">
      <w:r>
        <w:t>2409-S AMH .... SMIL 247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71" w:rsidRDefault="002D7971" w:rsidP="00DF5D0E">
      <w:r>
        <w:separator/>
      </w:r>
    </w:p>
  </w:footnote>
  <w:footnote w:type="continuationSeparator" w:id="0">
    <w:p w:rsidR="002D7971" w:rsidRDefault="002D79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E7" w:rsidRDefault="000F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1E7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797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544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630"/>
    <w:rsid w:val="00D40447"/>
    <w:rsid w:val="00D659AC"/>
    <w:rsid w:val="00DA47F3"/>
    <w:rsid w:val="00DC2C13"/>
    <w:rsid w:val="00DE256E"/>
    <w:rsid w:val="00DF5D0E"/>
    <w:rsid w:val="00E1471A"/>
    <w:rsid w:val="00E267B1"/>
    <w:rsid w:val="00E37AD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68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WALJ</SponsorAcronym>
  <DrafterAcronym>SMIL</DrafterAcronym>
  <DraftNumber>247</DraftNumber>
  <ReferenceNumber>SHB 2409</ReferenceNumber>
  <Floor>H AMD</Floor>
  <AmendmentNumber> 1558</AmendmentNumber>
  <Sponsors>By Representative Walsh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65</Words>
  <Characters>333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WALJ SMIL 247</dc:title>
  <dc:creator>Lily Smith</dc:creator>
  <cp:lastModifiedBy>Smith, Lily</cp:lastModifiedBy>
  <cp:revision>5</cp:revision>
  <dcterms:created xsi:type="dcterms:W3CDTF">2020-02-16T23:14:00Z</dcterms:created>
  <dcterms:modified xsi:type="dcterms:W3CDTF">2020-02-17T16:38:00Z</dcterms:modified>
</cp:coreProperties>
</file>