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459B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A7786">
            <w:t>2443-S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A778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A7786">
            <w:t>RYUC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A7786">
            <w:t>JONC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A7786">
            <w:t>189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459B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A7786">
            <w:rPr>
              <w:b/>
              <w:u w:val="single"/>
            </w:rPr>
            <w:t>SHB 2443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A778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1190</w:t>
          </w:r>
        </w:sdtContent>
      </w:sdt>
    </w:p>
    <w:p w:rsidR="00DF5D0E" w:rsidP="00605C39" w:rsidRDefault="001459B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A7786">
            <w:rPr>
              <w:sz w:val="22"/>
            </w:rPr>
            <w:t>By Representative Ryu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A778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02/14/2020</w:t>
          </w:r>
        </w:p>
      </w:sdtContent>
    </w:sdt>
    <w:p w:rsidRPr="00DA7786" w:rsidR="00DF5D0E" w:rsidP="007E1026" w:rsidRDefault="00DE256E">
      <w:pPr>
        <w:pStyle w:val="Page"/>
      </w:pPr>
      <w:bookmarkStart w:name="StartOfAmendmentBody" w:id="1"/>
      <w:bookmarkEnd w:id="1"/>
      <w:permStart w:edGrp="everyone" w:id="1577020358"/>
      <w:r>
        <w:tab/>
      </w:r>
      <w:r w:rsidR="00DA7786">
        <w:t xml:space="preserve">On page </w:t>
      </w:r>
      <w:r w:rsidR="007E1026">
        <w:t>2, line 20, after "</w:t>
      </w:r>
      <w:r w:rsidR="007E1026">
        <w:rPr>
          <w:u w:val="single"/>
        </w:rPr>
        <w:t>older</w:t>
      </w:r>
      <w:r w:rsidR="007E1026">
        <w:t>" insert "</w:t>
      </w:r>
      <w:r w:rsidR="007E1026">
        <w:rPr>
          <w:u w:val="single"/>
        </w:rPr>
        <w:t>but under the age of eighteen</w:t>
      </w:r>
      <w:r w:rsidR="007E1026">
        <w:t>"</w:t>
      </w:r>
    </w:p>
    <w:permEnd w:id="1577020358"/>
    <w:p w:rsidR="00ED2EEB" w:rsidP="00DA778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712809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A778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E102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7E1026">
                  <w:t xml:space="preserve"> </w:t>
                </w:r>
                <w:r w:rsidR="009D0B66">
                  <w:t>E</w:t>
                </w:r>
                <w:r w:rsidR="007E1026">
                  <w:t xml:space="preserve">xcludes persons age eighteen </w:t>
                </w:r>
                <w:r w:rsidR="009D0B66">
                  <w:t xml:space="preserve">years old </w:t>
                </w:r>
                <w:r w:rsidR="007E1026">
                  <w:t>or older from the requirement to wear a personal flotation device while operating or riding on a human powered vessel.</w:t>
                </w:r>
              </w:p>
            </w:tc>
          </w:tr>
        </w:sdtContent>
      </w:sdt>
      <w:permEnd w:id="2071280987"/>
    </w:tbl>
    <w:p w:rsidR="00DF5D0E" w:rsidP="00DA7786" w:rsidRDefault="00DF5D0E">
      <w:pPr>
        <w:pStyle w:val="BillEnd"/>
        <w:suppressLineNumbers/>
      </w:pPr>
    </w:p>
    <w:p w:rsidR="00DF5D0E" w:rsidP="00DA778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A778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786" w:rsidRDefault="00DA7786" w:rsidP="00DF5D0E">
      <w:r>
        <w:separator/>
      </w:r>
    </w:p>
  </w:endnote>
  <w:endnote w:type="continuationSeparator" w:id="0">
    <w:p w:rsidR="00DA7786" w:rsidRDefault="00DA778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B66" w:rsidRDefault="009D0B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459B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A7786">
      <w:t>2443-S AMH RYUC JONC 189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459B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D0B66">
      <w:t>2443-S AMH RYUC JONC 189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786" w:rsidRDefault="00DA7786" w:rsidP="00DF5D0E">
      <w:r>
        <w:separator/>
      </w:r>
    </w:p>
  </w:footnote>
  <w:footnote w:type="continuationSeparator" w:id="0">
    <w:p w:rsidR="00DA7786" w:rsidRDefault="00DA778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B66" w:rsidRDefault="009D0B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59B0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1026"/>
    <w:rsid w:val="0083749C"/>
    <w:rsid w:val="008443FE"/>
    <w:rsid w:val="00846034"/>
    <w:rsid w:val="008C7E6E"/>
    <w:rsid w:val="00931B84"/>
    <w:rsid w:val="0096303F"/>
    <w:rsid w:val="00972869"/>
    <w:rsid w:val="00984CD1"/>
    <w:rsid w:val="009D0B66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A7786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26AE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2443-S</BillDocName>
  <AmendType>AMH</AmendType>
  <SponsorAcronym>RYUC</SponsorAcronym>
  <DrafterAcronym>JONC</DrafterAcronym>
  <DraftNumber>189</DraftNumber>
  <ReferenceNumber>SHB 2443</ReferenceNumber>
  <Floor>H AMD</Floor>
  <AmendmentNumber> 1190</AmendmentNumber>
  <Sponsors>By Representative Ryu</Sponsors>
  <FloorAction>ADOPTED 02/14/2020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67</Words>
  <Characters>306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2443-S AMH RYUC JONC 189</vt:lpstr>
    </vt:vector>
  </TitlesOfParts>
  <Company>Washington State Legislature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2443-S AMH RYUC JONC 189</dc:title>
  <dc:creator>Cassie Jones</dc:creator>
  <cp:lastModifiedBy>Jones, Cassie</cp:lastModifiedBy>
  <cp:revision>3</cp:revision>
  <dcterms:created xsi:type="dcterms:W3CDTF">2020-02-13T19:46:00Z</dcterms:created>
  <dcterms:modified xsi:type="dcterms:W3CDTF">2020-02-13T19:58:00Z</dcterms:modified>
</cp:coreProperties>
</file>