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00DF5D0E" w:rsidP="0072541D" w:rsidRDefault="009E1F66">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3A49E1">
            <w:t>2453-S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3A49E1">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3A49E1">
            <w:t>STOK</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3A49E1">
            <w:t>CLYN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3A49E1">
            <w:t>365</w:t>
          </w:r>
        </w:sdtContent>
      </w:sdt>
    </w:p>
    <w:p w:rsidR="00DF5D0E" w:rsidP="00B73E0A" w:rsidRDefault="00AA1230">
      <w:pPr>
        <w:pStyle w:val="OfferedBy"/>
        <w:spacing w:after="120"/>
      </w:pPr>
      <w:r>
        <w:tab/>
      </w:r>
      <w:r>
        <w:tab/>
      </w:r>
      <w:r>
        <w:tab/>
      </w:r>
    </w:p>
    <w:p w:rsidR="00DF5D0E" w:rsidRDefault="009E1F66">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3A49E1">
            <w:rPr>
              <w:b/>
              <w:u w:val="single"/>
            </w:rPr>
            <w:t>SHB 2453</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3A49E1">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1367</w:t>
          </w:r>
        </w:sdtContent>
      </w:sdt>
    </w:p>
    <w:p w:rsidR="00DF5D0E" w:rsidP="00605C39" w:rsidRDefault="009E1F66">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3A49E1">
            <w:rPr>
              <w:sz w:val="22"/>
            </w:rPr>
            <w:t>By Representative Stokesbary</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3A49E1">
          <w:pPr>
            <w:spacing w:after="400" w:line="408" w:lineRule="exact"/>
            <w:jc w:val="right"/>
            <w:rPr>
              <w:b/>
              <w:bCs/>
            </w:rPr>
          </w:pPr>
          <w:r>
            <w:rPr>
              <w:b/>
              <w:bCs/>
            </w:rPr>
            <w:t xml:space="preserve"> </w:t>
          </w:r>
        </w:p>
      </w:sdtContent>
    </w:sdt>
    <w:p w:rsidR="003A49E1" w:rsidP="00C8108C" w:rsidRDefault="00DE256E">
      <w:pPr>
        <w:pStyle w:val="Page"/>
      </w:pPr>
      <w:bookmarkStart w:name="StartOfAmendmentBody" w:id="1"/>
      <w:bookmarkEnd w:id="1"/>
      <w:permStart w:edGrp="everyone" w:id="526852281"/>
      <w:r>
        <w:tab/>
      </w:r>
      <w:r w:rsidR="003A49E1">
        <w:t xml:space="preserve">On page </w:t>
      </w:r>
      <w:r w:rsidR="00E56D30">
        <w:t>15, after line 4, insert the following:</w:t>
      </w:r>
    </w:p>
    <w:p w:rsidR="00E56D30" w:rsidP="00E56D30" w:rsidRDefault="00E56D30">
      <w:pPr>
        <w:spacing w:before="400" w:line="408" w:lineRule="exact"/>
      </w:pPr>
      <w:r>
        <w:tab/>
      </w:r>
      <w:r>
        <w:rPr>
          <w:b/>
        </w:rPr>
        <w:t xml:space="preserve">"Sec. </w:t>
      </w:r>
      <w:r w:rsidR="00E33420">
        <w:rPr>
          <w:b/>
        </w:rPr>
        <w:t>6</w:t>
      </w:r>
      <w:r>
        <w:rPr>
          <w:b/>
        </w:rPr>
        <w:t>.</w:t>
      </w:r>
      <w:r>
        <w:t xml:space="preserve">  RCW 59.18.410 and 2019 c 356 s 7 are each amended to read as follows:</w:t>
      </w:r>
    </w:p>
    <w:p w:rsidR="00E56D30" w:rsidP="00E56D30" w:rsidRDefault="00E56D30">
      <w:pPr>
        <w:spacing w:line="408" w:lineRule="exact"/>
        <w:ind w:firstLine="576"/>
      </w:pPr>
      <w:r>
        <w:t>(1) If at trial the verdict of the jury or, if the case is tried without a jury, the finding of the court is in favor of the landlord and against the tenant, judgment shall be entered for the restitution of the premises; and if the proceeding is for unlawful detainer after neglect or failure to perform any condition or covenant of a lease or agreement under which the property is held, or after default in the payment of rent, the judgment shall also declare the forfeiture of the lease, agreement, or tenancy. The jury, or the court, if the proceedings are tried without a jury, shall also assess the damages arising out of the tenancy occasioned to the landlord by any forcible entry, or by any forcible or unlawful detainer, alleged in the complaint and proved at trial, and, if the alleged unlawful detainer is based on default in the payment of rent, find the amount of any rent due, and the judgment shall be rendered against the tenant liable for the forcible entry, forcible detainer, or unlawful detainer for the amount of damages thus assessed, for the rent, if any, found due, and late fees if such fees are due under the lease and do not exceed seventy-five dollars in total. The court may award statutory costs. The court may also award reasonable attorneys' fees as provided in RCW 59.18.290.</w:t>
      </w:r>
    </w:p>
    <w:p w:rsidR="00E56D30" w:rsidP="00E56D30" w:rsidRDefault="00E56D30">
      <w:pPr>
        <w:spacing w:line="408" w:lineRule="exact"/>
        <w:ind w:firstLine="576"/>
      </w:pPr>
      <w:r>
        <w:t xml:space="preserve">(2) When the tenant is liable for unlawful detainer after a default in the payment of rent, execution upon the judgment shall not occur until the expiration of five court days after the entry of </w:t>
      </w:r>
      <w:r>
        <w:lastRenderedPageBreak/>
        <w:t xml:space="preserve">the judgment. Before such time has expired, </w:t>
      </w:r>
      <w:r>
        <w:rPr>
          <w:u w:val="single"/>
        </w:rPr>
        <w:t>and only if the landlord agrees,</w:t>
      </w:r>
      <w:r w:rsidRPr="00902C5B">
        <w:t xml:space="preserve"> </w:t>
      </w:r>
      <w:r>
        <w:t xml:space="preserve">the tenant or any subtenant, or any mortgagee of the term, or other party interested in the continuance of the tenancy, may pay into court or to the landlord the amount of the rent due, any court costs incurred at the time of payment, late fees if such fees are due under the lease and do not exceed seventy-five dollars in total, and attorneys' fees if awarded, in which event any judgment entered shall be satisfied and the tenant restored to his or her tenancy. If a judgment has been satisfied, the landlord shall file a satisfaction of judgment with the court. A tenant seeking to exercise rights under this subsection shall pay an additional fifty dollars for each time the tenant was reinstated after judgment pursuant to this subsection within the previous twelve months prior to payment. If payment of the amount specified in this subsection is not made within five court days after the entry of the judgment, </w:t>
      </w:r>
      <w:r>
        <w:rPr>
          <w:u w:val="single"/>
        </w:rPr>
        <w:t>or if the landlord does not agree to restoration of the tenancy pursuant to this subsection,</w:t>
      </w:r>
      <w:r w:rsidRPr="00436E29">
        <w:t xml:space="preserve"> </w:t>
      </w:r>
      <w:r>
        <w:t>the judgment may be enforced for its full amount and for the possession of the premises.</w:t>
      </w:r>
    </w:p>
    <w:p w:rsidR="00E56D30" w:rsidP="00E56D30" w:rsidRDefault="00E56D30">
      <w:pPr>
        <w:spacing w:line="408" w:lineRule="exact"/>
        <w:ind w:firstLine="576"/>
      </w:pPr>
      <w:r>
        <w:t>(3)(a) Following the entry of a judgment in favor of the landlord and against the tenant for the restitution of the premises and forfeiture of the tenancy due to nonpayment of rent, the court, at the time of the show cause hearing or trial, or upon subsequent motion of the tenant but before the execution of the writ of restitution, may</w:t>
      </w:r>
      <w:r w:rsidRPr="00FB7480">
        <w:t xml:space="preserve"> </w:t>
      </w:r>
      <w:r>
        <w:t>stay the writ of restitution upon good cause and on such terms that the court deems fair and just for both parties</w:t>
      </w:r>
      <w:r>
        <w:rPr>
          <w:u w:val="single"/>
        </w:rPr>
        <w:t>, but only if the landlord agrees to the stay</w:t>
      </w:r>
      <w:r>
        <w:t>. In making this decision, the court shall consider evidence of the following factors:</w:t>
      </w:r>
    </w:p>
    <w:p w:rsidR="00E56D30" w:rsidP="00E56D30" w:rsidRDefault="00E56D30">
      <w:pPr>
        <w:spacing w:line="408" w:lineRule="exact"/>
        <w:ind w:firstLine="576"/>
      </w:pPr>
      <w:r>
        <w:t>(i) The tenant's willful or intentional default or intentional failure to pay rent;</w:t>
      </w:r>
    </w:p>
    <w:p w:rsidR="00E56D30" w:rsidP="00E56D30" w:rsidRDefault="00E56D30">
      <w:pPr>
        <w:spacing w:line="408" w:lineRule="exact"/>
        <w:ind w:firstLine="576"/>
      </w:pPr>
      <w:r>
        <w:t>(ii) Whether nonpayment of the rent was caused by exigent circumstances that were beyond the tenant's control and that are not likely to recur;</w:t>
      </w:r>
    </w:p>
    <w:p w:rsidR="00E56D30" w:rsidP="00E56D30" w:rsidRDefault="00E56D30">
      <w:pPr>
        <w:spacing w:line="408" w:lineRule="exact"/>
        <w:ind w:firstLine="576"/>
      </w:pPr>
      <w:r>
        <w:t>(iii) The tenant's ability to timely pay the judgment;</w:t>
      </w:r>
    </w:p>
    <w:p w:rsidR="00E56D30" w:rsidP="00E56D30" w:rsidRDefault="00E56D30">
      <w:pPr>
        <w:spacing w:line="408" w:lineRule="exact"/>
        <w:ind w:firstLine="576"/>
      </w:pPr>
      <w:r>
        <w:t>(iv) The tenant's payment history;</w:t>
      </w:r>
    </w:p>
    <w:p w:rsidR="00E56D30" w:rsidP="00E56D30" w:rsidRDefault="00E56D30">
      <w:pPr>
        <w:spacing w:line="408" w:lineRule="exact"/>
        <w:ind w:firstLine="576"/>
      </w:pPr>
      <w:r>
        <w:t>(v) Whether the tenant is otherwise in substantial compliance with the rental agreement;</w:t>
      </w:r>
    </w:p>
    <w:p w:rsidR="00E56D30" w:rsidP="00E56D30" w:rsidRDefault="00E56D30">
      <w:pPr>
        <w:spacing w:line="408" w:lineRule="exact"/>
        <w:ind w:firstLine="576"/>
      </w:pPr>
      <w:r>
        <w:t>(vi) Hardship on the tenant if evicted; and</w:t>
      </w:r>
    </w:p>
    <w:p w:rsidR="00E56D30" w:rsidP="00E56D30" w:rsidRDefault="00E56D30">
      <w:pPr>
        <w:spacing w:line="408" w:lineRule="exact"/>
        <w:ind w:firstLine="576"/>
      </w:pPr>
      <w:r>
        <w:t>(vii) Conduct related to other notices served within the last six months.</w:t>
      </w:r>
    </w:p>
    <w:p w:rsidR="00E56D30" w:rsidP="00E56D30" w:rsidRDefault="00E56D30">
      <w:pPr>
        <w:spacing w:line="408" w:lineRule="exact"/>
        <w:ind w:firstLine="576"/>
      </w:pPr>
      <w:r>
        <w:t>(b) The burden of proof for such relief under this subsection (3) shall be on the tenant. If the tenant seeks relief pursuant to this subsection (3) at the time of the show cause hearing, the court shall hear the matter at the time of the show cause hearing or as expeditiously as possible so as to avoid unnecessary delay or hardship on the parties.</w:t>
      </w:r>
    </w:p>
    <w:p w:rsidR="00E56D30" w:rsidP="00E56D30" w:rsidRDefault="00E56D30">
      <w:pPr>
        <w:spacing w:line="408" w:lineRule="exact"/>
        <w:ind w:firstLine="576"/>
      </w:pPr>
      <w:r>
        <w:t>(c) In any order issued pursuant to this subsection (3):</w:t>
      </w:r>
    </w:p>
    <w:p w:rsidR="00E56D30" w:rsidP="00E56D30" w:rsidRDefault="00E56D30">
      <w:pPr>
        <w:spacing w:line="408" w:lineRule="exact"/>
        <w:ind w:firstLine="576"/>
      </w:pPr>
      <w:r>
        <w:t>(i) The court shall not stay the writ of restitution more than ninety days from the date of order, but may order repayment of the judgment balance within such time. If the payment plan is to exceed thirty days, the total cumulative payments for each thirty-day period following the order shall be no less than one month of the tenant's share of the rent, and the total amount of the judgment and all additional rent that is due shall be paid within ninety days.</w:t>
      </w:r>
    </w:p>
    <w:p w:rsidR="00E56D30" w:rsidP="00E56D30" w:rsidRDefault="00E56D30">
      <w:pPr>
        <w:spacing w:line="408" w:lineRule="exact"/>
        <w:ind w:firstLine="576"/>
      </w:pPr>
      <w:r>
        <w:t>(ii) Within any payment plan ordered by the court, the court shall require the tenant to pay to the landlord or to the court one month's rent within five court days of issuance of the order. If the date of the order is on or before the fifteenth of the month, the tenant shall remain current with ongoing rental payments as they become due for the duration of the payment plan; if the date of the order is after the fifteenth of the month, the tenant shall have the option to apportion the following month's rental payment within the payment plan, but monthly rental payments thereafter shall be paid according to the rental agreement.</w:t>
      </w:r>
    </w:p>
    <w:p w:rsidR="00E56D30" w:rsidP="00E56D30" w:rsidRDefault="00E56D30">
      <w:pPr>
        <w:spacing w:line="408" w:lineRule="exact"/>
        <w:ind w:firstLine="576"/>
      </w:pPr>
      <w:r>
        <w:t>(iii) The sheriff may serve the writ of restitution upon the tenant before the expiration of the five court days of issuance of the order; however, the sheriff shall not execute the writ of restitution until after expiration of the five court days in order for payment to be made of one month's rent as required by (c)(ii) of this subsection. In the event payment is made as provided in (c)(ii) of this subsection for one month's rent, the court shall stay the writ of restitution ((</w:t>
      </w:r>
      <w:r w:rsidRPr="00714913">
        <w:rPr>
          <w:strike/>
        </w:rPr>
        <w:t xml:space="preserve">ex parte without prior notice to the landlord </w:t>
      </w:r>
      <w:r>
        <w:t xml:space="preserve">))upon the tenant filing and presenting a motion to stay with a declaration of proof of payment demonstrating full compliance with the required payment of one month's rent </w:t>
      </w:r>
      <w:r>
        <w:rPr>
          <w:u w:val="single"/>
        </w:rPr>
        <w:t>and a declaration from the landlord indicating his or her agreement with the stay</w:t>
      </w:r>
      <w:r>
        <w:t>. Any order staying the writ of restitution under this subsection (3)(c)(iii) shall require the tenant to serve a copy of the order on the landlord by personal delivery, first-class mail, facsimile, or email if agreed to by the parties.</w:t>
      </w:r>
    </w:p>
    <w:p w:rsidR="00E56D30" w:rsidP="00E56D30" w:rsidRDefault="00E56D30">
      <w:pPr>
        <w:spacing w:line="408" w:lineRule="exact"/>
        <w:ind w:firstLine="576"/>
      </w:pPr>
      <w:r>
        <w:t>(A) If the tenant has satisfied (c)(ii) of this subsection by paying one month's rent within five court days, but defaults on a subsequent payment required by the court pursuant to this subsection (3)(c), the landlord may enforce the writ of restitution after serving a notice of default in accordance with RCW 59.12.040 informing the tenant that he or she has defaulted on rent due under the lease agreement or payment plan entered by the court. Upon service of the notice of default, the tenant shall have three calendar days from the date of service to vacate the premises before the sheriff may execute the writ of restitution.</w:t>
      </w:r>
    </w:p>
    <w:p w:rsidR="00E56D30" w:rsidP="00E56D30" w:rsidRDefault="00E56D30">
      <w:pPr>
        <w:spacing w:line="408" w:lineRule="exact"/>
        <w:ind w:firstLine="576"/>
      </w:pPr>
      <w:r>
        <w:t>(B) If the landlord serves the notice of default described under this subsection (3)(c)(iii), an additional day is not included in calculating the time before the sheriff may execute the writ of restitution. The notice of default must be in substantially the following form:</w:t>
      </w:r>
    </w:p>
    <w:p w:rsidR="00E56D30" w:rsidP="00E56D30" w:rsidRDefault="00E56D30">
      <w:pPr>
        <w:spacing w:before="120" w:line="408" w:lineRule="exact"/>
        <w:jc w:val="center"/>
      </w:pPr>
      <w:r>
        <w:t>NOTICE OF DEFAULT FOR RENT AND/OR PAYMENT PLAN ORDERED BY COURT</w:t>
      </w:r>
    </w:p>
    <w:p w:rsidR="00E56D30" w:rsidP="00E56D30" w:rsidRDefault="00E56D30">
      <w:pPr>
        <w:spacing w:before="120" w:line="408" w:lineRule="exact"/>
        <w:ind w:firstLine="576"/>
      </w:pPr>
      <w:r>
        <w:t>NAME(S)</w:t>
      </w:r>
    </w:p>
    <w:p w:rsidR="00E56D30" w:rsidP="00E56D30" w:rsidRDefault="00E56D30">
      <w:pPr>
        <w:spacing w:line="408" w:lineRule="exact"/>
        <w:ind w:firstLine="576"/>
      </w:pPr>
      <w:r>
        <w:t>ADDRESS</w:t>
      </w:r>
    </w:p>
    <w:p w:rsidR="00E56D30" w:rsidP="00E56D30" w:rsidRDefault="00E56D30">
      <w:pPr>
        <w:spacing w:line="408" w:lineRule="exact"/>
        <w:ind w:firstLine="576"/>
      </w:pPr>
      <w:r>
        <w:t>CITY, STATE, ZIP</w:t>
      </w:r>
    </w:p>
    <w:p w:rsidR="00E56D30" w:rsidP="00E56D30" w:rsidRDefault="00E56D30">
      <w:pPr>
        <w:spacing w:before="120" w:line="408" w:lineRule="exact"/>
        <w:ind w:left="576"/>
      </w:pPr>
      <w:r>
        <w:t>THIS IS NOTICE THAT YOU ARE IN DEFAULT OF YOUR RENT AND/OR PAYMENT PLAN ORDERED BY THE COURT. YOUR LANDLORD HAS RECEIVED THE FOLLOWING PAYMENTS:</w:t>
      </w:r>
    </w:p>
    <w:p w:rsidR="00E56D30" w:rsidP="00E56D30" w:rsidRDefault="00E56D30">
      <w:pPr>
        <w:spacing w:before="120" w:line="408" w:lineRule="exact"/>
        <w:ind w:firstLine="576"/>
      </w:pPr>
      <w:r>
        <w:t>DATE</w:t>
      </w:r>
    </w:p>
    <w:p w:rsidR="00E56D30" w:rsidP="00E56D30" w:rsidRDefault="00E56D30">
      <w:pPr>
        <w:spacing w:line="408" w:lineRule="exact"/>
        <w:ind w:firstLine="576"/>
      </w:pPr>
      <w:r>
        <w:t>AMOUNT</w:t>
      </w:r>
    </w:p>
    <w:p w:rsidR="00E56D30" w:rsidP="00E56D30" w:rsidRDefault="00E56D30">
      <w:pPr>
        <w:spacing w:line="408" w:lineRule="exact"/>
        <w:ind w:firstLine="576"/>
      </w:pPr>
      <w:r>
        <w:t>DATE</w:t>
      </w:r>
    </w:p>
    <w:p w:rsidR="00E56D30" w:rsidP="00E56D30" w:rsidRDefault="00E56D30">
      <w:pPr>
        <w:spacing w:line="408" w:lineRule="exact"/>
        <w:ind w:firstLine="576"/>
      </w:pPr>
      <w:r>
        <w:t>AMOUNT</w:t>
      </w:r>
    </w:p>
    <w:p w:rsidR="00E56D30" w:rsidP="00E56D30" w:rsidRDefault="00E56D30">
      <w:pPr>
        <w:spacing w:line="408" w:lineRule="exact"/>
        <w:ind w:firstLine="576"/>
      </w:pPr>
      <w:r>
        <w:t>DATE</w:t>
      </w:r>
    </w:p>
    <w:p w:rsidR="00E56D30" w:rsidP="00E56D30" w:rsidRDefault="00E56D30">
      <w:pPr>
        <w:spacing w:line="408" w:lineRule="exact"/>
        <w:ind w:firstLine="576"/>
      </w:pPr>
      <w:r>
        <w:t>AMOUNT</w:t>
      </w:r>
    </w:p>
    <w:p w:rsidR="00E56D30" w:rsidP="00E56D30" w:rsidRDefault="00E56D30">
      <w:pPr>
        <w:spacing w:before="120" w:line="408" w:lineRule="exact"/>
        <w:ind w:left="576"/>
      </w:pPr>
      <w:r>
        <w:t>THE LANDLORD MAY SCHEDULE YOUR PHYSICAL EVICTION WITHIN THREE CALENDAR DAYS OF SERVICE OF THIS NOTICE. TO STOP A PHYSICAL EVICTION, YOU ARE REQUIRED TO PAY THE BALANCE OF YOUR RENT AND/OR PAYMENT PLAN IN THE AMOUNT OF $. . . . ..</w:t>
      </w:r>
    </w:p>
    <w:p w:rsidR="00E56D30" w:rsidP="00E56D30" w:rsidRDefault="00E56D30">
      <w:pPr>
        <w:spacing w:line="408" w:lineRule="exact"/>
        <w:ind w:left="576"/>
      </w:pPr>
      <w:r>
        <w:t>PAYMENT MAY BE MADE TO THE COURT OR TO THE LANDLORD. IF YOU FAIL TO PAY THE BALANCE WITHIN THREE CALENDAR DAYS, THE LANDLORD MAY PROCEED WITH A PHYSICAL EVICTION FOR POSSESSION OF THE UNIT THAT YOU ARE RENTING.</w:t>
      </w:r>
    </w:p>
    <w:p w:rsidR="00E56D30" w:rsidP="00E56D30" w:rsidRDefault="00E56D30">
      <w:pPr>
        <w:spacing w:before="120" w:line="408" w:lineRule="exact"/>
        <w:ind w:firstLine="576"/>
      </w:pPr>
      <w:r>
        <w:t>DATE</w:t>
      </w:r>
    </w:p>
    <w:p w:rsidR="00E56D30" w:rsidP="00E56D30" w:rsidRDefault="00E56D30">
      <w:pPr>
        <w:spacing w:line="408" w:lineRule="exact"/>
        <w:ind w:firstLine="576"/>
      </w:pPr>
      <w:r>
        <w:t>SIGNATURE</w:t>
      </w:r>
    </w:p>
    <w:p w:rsidR="00E56D30" w:rsidP="00E56D30" w:rsidRDefault="00E56D30">
      <w:pPr>
        <w:spacing w:line="408" w:lineRule="exact"/>
        <w:ind w:firstLine="576"/>
      </w:pPr>
      <w:r>
        <w:t>LANDLORD/AGENT</w:t>
      </w:r>
    </w:p>
    <w:p w:rsidR="00E56D30" w:rsidP="00E56D30" w:rsidRDefault="00E56D30">
      <w:pPr>
        <w:spacing w:line="408" w:lineRule="exact"/>
        <w:ind w:firstLine="576"/>
      </w:pPr>
      <w:r>
        <w:t>NAME</w:t>
      </w:r>
    </w:p>
    <w:p w:rsidR="00E56D30" w:rsidP="00E56D30" w:rsidRDefault="00E56D30">
      <w:pPr>
        <w:spacing w:line="408" w:lineRule="exact"/>
        <w:ind w:firstLine="576"/>
      </w:pPr>
      <w:r>
        <w:t>ADDRESS</w:t>
      </w:r>
    </w:p>
    <w:p w:rsidR="00E56D30" w:rsidP="00E56D30" w:rsidRDefault="00E56D30">
      <w:pPr>
        <w:spacing w:line="408" w:lineRule="exact"/>
        <w:ind w:firstLine="576"/>
      </w:pPr>
      <w:r>
        <w:t>PHONE</w:t>
      </w:r>
    </w:p>
    <w:p w:rsidR="00E56D30" w:rsidP="00E56D30" w:rsidRDefault="00E56D30">
      <w:pPr>
        <w:spacing w:line="408" w:lineRule="exact"/>
        <w:ind w:firstLine="576"/>
      </w:pPr>
      <w:r>
        <w:t>(iv) If a tenant seeks to satisfy a condition of this subsection (3)(c) by relying on an emergency rental assistance program provided by a government or nonprofit entity and provides an offer of proof, the court shall stay the writ of restitution as necessary to afford the tenant an equal opportunity to comply.</w:t>
      </w:r>
    </w:p>
    <w:p w:rsidR="00E56D30" w:rsidP="00E56D30" w:rsidRDefault="00E56D30">
      <w:pPr>
        <w:spacing w:line="408" w:lineRule="exact"/>
        <w:ind w:firstLine="576"/>
      </w:pPr>
      <w:r>
        <w:t>(v) The court shall extend the writ of restitution as necessary to enforce the order issued pursuant to this subsection (3)(c) in the event of default.</w:t>
      </w:r>
    </w:p>
    <w:p w:rsidR="00E56D30" w:rsidP="00E56D30" w:rsidRDefault="00E56D30">
      <w:pPr>
        <w:spacing w:line="408" w:lineRule="exact"/>
        <w:ind w:firstLine="576"/>
      </w:pPr>
      <w:r>
        <w:t>(d) A tenant who has been served with three or more notices to pay or vacate for failure to pay rent as set forth in RCW 59.12.040 within twelve months prior to the notice to pay or vacate upon which the proceeding is based may not seek relief under this subsection (3).</w:t>
      </w:r>
    </w:p>
    <w:p w:rsidR="00E56D30" w:rsidP="00E56D30" w:rsidRDefault="00E56D30">
      <w:pPr>
        <w:spacing w:line="408" w:lineRule="exact"/>
        <w:ind w:firstLine="576"/>
      </w:pPr>
      <w:r>
        <w:t>(e)(i) In any application seeking relief pursuant to this subsection (3), the court shall issue a finding as to whether the tenant is low-income, limited resourced, or experiencing hardship to determine if the parties would be eligible for disbursement through the landlord mitigation program account established within RCW 43.31.605(1)(c). In making this finding, the court may include an inquiry regarding the tenant's income relative to area median income, household composition, any extenuating circumstances, or other factors, and may rely on written declarations or oral testimony by the parties at the hearing.</w:t>
      </w:r>
    </w:p>
    <w:p w:rsidR="00E56D30" w:rsidP="00E56D30" w:rsidRDefault="00E56D30">
      <w:pPr>
        <w:spacing w:line="408" w:lineRule="exact"/>
        <w:ind w:firstLine="576"/>
      </w:pPr>
      <w:r>
        <w:t>(ii) After a finding that the tenant is low-income, limited resourced, or experiencing hardship, the court may issue an order: (A) Finding that the landlord is eligible to receive on behalf of the tenant and may apply for reimbursement from the landlord mitigation program; and (B) directing the clerk to remit, without further order of the court, any future payments made by the tenant in order to reimburse the department of commerce pursuant to RCW 43.31.605(1)(c)(iii). Nothing in this subsection (3)(c) shall be deemed to obligate the department of commerce to provide assistance in claim reimbursement through the landlord mitigation program if there are not sufficient funds.</w:t>
      </w:r>
    </w:p>
    <w:p w:rsidR="00E56D30" w:rsidP="00E56D30" w:rsidRDefault="00E56D30">
      <w:pPr>
        <w:spacing w:line="408" w:lineRule="exact"/>
        <w:ind w:firstLine="576"/>
      </w:pPr>
      <w:r>
        <w:t>(iii) If the department of commerce fails to disburse payment to the landlord for the judgment pursuant to this subsection (3)(e) within thirty days from submission of the application, the landlord may renew an application for a writ of restitution pursuant to RCW 59.18.370 and for other rent owed by the tenant since the time of entry of the prior judgment. In such event, the tenant may exercise rights afforded under this section.</w:t>
      </w:r>
    </w:p>
    <w:p w:rsidR="00E56D30" w:rsidP="00E56D30" w:rsidRDefault="00E56D30">
      <w:pPr>
        <w:spacing w:line="408" w:lineRule="exact"/>
        <w:ind w:firstLine="576"/>
      </w:pPr>
      <w:r>
        <w:t>(iv) Upon payment by the department of commerce to the landlord for the remaining or total amount of the judgment, as applicable, the judgment is satisfied and the landlord shall file a satisfaction of judgment with the court.</w:t>
      </w:r>
    </w:p>
    <w:p w:rsidR="00E56D30" w:rsidP="00E56D30" w:rsidRDefault="00E56D30">
      <w:pPr>
        <w:spacing w:line="408" w:lineRule="exact"/>
        <w:ind w:firstLine="576"/>
      </w:pPr>
      <w:r>
        <w:t>(v) Nothing in this subsection (3)(e) prohibits the landlord from otherwise applying for reimbursement for an unpaid judgment pursuant to RCW 43.31.605(1)(c) after the tenant defaults on a payment plan ordered pursuant to (c) of this subsection.</w:t>
      </w:r>
    </w:p>
    <w:p w:rsidR="00E56D30" w:rsidP="00E56D30" w:rsidRDefault="00E56D30">
      <w:pPr>
        <w:spacing w:line="408" w:lineRule="exact"/>
        <w:ind w:firstLine="576"/>
      </w:pPr>
      <w:r>
        <w:t>(4) If a tenant seeks to stay a writ of restitution issued pursuant to this chapter, the court may issue an ex parte stay of the writ of restitution provided the tenant or tenant's attorney submits a declaration indicating good faith efforts were made to notify the other party or, if no efforts were made, why notice could not be provided prior to the application for an ex parte stay, and describing the immediate or irreparable harm that may result if an immediate stay is not granted.</w:t>
      </w:r>
    </w:p>
    <w:p w:rsidR="00E56D30" w:rsidP="00E56D30" w:rsidRDefault="00E56D30">
      <w:pPr>
        <w:spacing w:line="408" w:lineRule="exact"/>
        <w:ind w:firstLine="576"/>
      </w:pPr>
      <w:r>
        <w:t>(5) In all other cases the judgment may be enforced immediately. If a writ of restitution shall have been executed prior to judgment no further writ or execution for the premises shall be required.</w:t>
      </w:r>
    </w:p>
    <w:p w:rsidR="00E56D30" w:rsidP="00E56D30" w:rsidRDefault="00E56D30">
      <w:pPr>
        <w:spacing w:line="408" w:lineRule="exact"/>
        <w:ind w:firstLine="576"/>
      </w:pPr>
      <w:r>
        <w:t>(6) This section also applies if the writ of restitution is issued pursuant to a final judgment entered after a show cause hearing conducted in accordance with RCW 59.18.380."</w:t>
      </w:r>
    </w:p>
    <w:p w:rsidR="00E56D30" w:rsidP="00E56D30" w:rsidRDefault="00E56D30">
      <w:pPr>
        <w:spacing w:line="408" w:lineRule="exact"/>
        <w:ind w:firstLine="576"/>
      </w:pPr>
    </w:p>
    <w:p w:rsidRPr="00663C5C" w:rsidR="00E56D30" w:rsidP="00E56D30" w:rsidRDefault="00E56D30">
      <w:pPr>
        <w:spacing w:line="408" w:lineRule="exact"/>
        <w:ind w:firstLine="576"/>
      </w:pPr>
      <w:r>
        <w:rPr>
          <w:spacing w:val="-3"/>
        </w:rPr>
        <w:t>Renumber the remaining section consecutively, and correct any internal references accordingly.  Correct the title.</w:t>
      </w:r>
    </w:p>
    <w:p w:rsidRPr="00E56D30" w:rsidR="00E56D30" w:rsidP="00E56D30" w:rsidRDefault="00E56D30">
      <w:pPr>
        <w:pStyle w:val="RCWSLText"/>
      </w:pPr>
    </w:p>
    <w:p w:rsidRPr="003A49E1" w:rsidR="00DF5D0E" w:rsidP="003A49E1" w:rsidRDefault="00DF5D0E">
      <w:pPr>
        <w:suppressLineNumbers/>
        <w:rPr>
          <w:spacing w:val="-3"/>
        </w:rPr>
      </w:pPr>
    </w:p>
    <w:permEnd w:id="526852281"/>
    <w:p w:rsidR="00ED2EEB" w:rsidP="003A49E1"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485717417"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3A49E1"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3A49E1"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E56D30">
                  <w:t>Amends current law to: require that a landlord approve before a tenant who is liable for unlawful detainer for failure to pay rent may, within 5 days after the judgment is entered, pay the full amount of the judgment and restore the tenancy; and preclude the court's entry of a stay of a writ of restitution when a tenant is liable for unlawful detainer for failure to pay rent without landlord approval.</w:t>
                </w:r>
              </w:p>
              <w:p w:rsidRPr="007D1589" w:rsidR="001B4E53" w:rsidP="003A49E1" w:rsidRDefault="001B4E53">
                <w:pPr>
                  <w:pStyle w:val="ListBullet"/>
                  <w:numPr>
                    <w:ilvl w:val="0"/>
                    <w:numId w:val="0"/>
                  </w:numPr>
                  <w:suppressLineNumbers/>
                </w:pPr>
              </w:p>
            </w:tc>
          </w:tr>
        </w:sdtContent>
      </w:sdt>
      <w:permEnd w:id="485717417"/>
    </w:tbl>
    <w:p w:rsidR="00DF5D0E" w:rsidP="003A49E1" w:rsidRDefault="00DF5D0E">
      <w:pPr>
        <w:pStyle w:val="BillEnd"/>
        <w:suppressLineNumbers/>
      </w:pPr>
    </w:p>
    <w:p w:rsidR="00DF5D0E" w:rsidP="003A49E1" w:rsidRDefault="00DE256E">
      <w:pPr>
        <w:pStyle w:val="BillEnd"/>
        <w:suppressLineNumbers/>
      </w:pPr>
      <w:r>
        <w:rPr>
          <w:b/>
        </w:rPr>
        <w:t>--- END ---</w:t>
      </w:r>
    </w:p>
    <w:p w:rsidR="00DF5D0E" w:rsidP="003A49E1"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49E1" w:rsidRDefault="003A49E1" w:rsidP="00DF5D0E">
      <w:r>
        <w:separator/>
      </w:r>
    </w:p>
  </w:endnote>
  <w:endnote w:type="continuationSeparator" w:id="0">
    <w:p w:rsidR="003A49E1" w:rsidRDefault="003A49E1"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6D30" w:rsidRDefault="00E56D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9E1F66">
    <w:pPr>
      <w:pStyle w:val="AmendDraftFooter"/>
    </w:pPr>
    <w:r>
      <w:fldChar w:fldCharType="begin"/>
    </w:r>
    <w:r>
      <w:instrText xml:space="preserve"> TITLE   \* MERGEFORMAT </w:instrText>
    </w:r>
    <w:r>
      <w:fldChar w:fldCharType="separate"/>
    </w:r>
    <w:r w:rsidR="00E33420">
      <w:t>2453-S AMH DUFA CLYN 365</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9E1F66">
    <w:pPr>
      <w:pStyle w:val="AmendDraftFooter"/>
    </w:pPr>
    <w:r>
      <w:fldChar w:fldCharType="begin"/>
    </w:r>
    <w:r>
      <w:instrText xml:space="preserve"> TITLE   \* MERGEFORMAT </w:instrText>
    </w:r>
    <w:r>
      <w:fldChar w:fldCharType="separate"/>
    </w:r>
    <w:r w:rsidR="00E33420">
      <w:t>2453-S AMH DUFA CLYN 365</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49E1" w:rsidRDefault="003A49E1" w:rsidP="00DF5D0E">
      <w:r>
        <w:separator/>
      </w:r>
    </w:p>
  </w:footnote>
  <w:footnote w:type="continuationSeparator" w:id="0">
    <w:p w:rsidR="003A49E1" w:rsidRDefault="003A49E1"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6D30" w:rsidRDefault="00E56D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A49E1"/>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E1F66"/>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33420"/>
    <w:rsid w:val="00E41CC6"/>
    <w:rsid w:val="00E56D30"/>
    <w:rsid w:val="00E66F5D"/>
    <w:rsid w:val="00E831A5"/>
    <w:rsid w:val="00E850E7"/>
    <w:rsid w:val="00EC4C96"/>
    <w:rsid w:val="00ED2EEB"/>
    <w:rsid w:val="00F229DE"/>
    <w:rsid w:val="00F304D3"/>
    <w:rsid w:val="00F4663F"/>
    <w:rsid w:val="00F575DA"/>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96126E"/>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2453-S</BillDocName>
  <AmendType>AMH</AmendType>
  <SponsorAcronym>STOK</SponsorAcronym>
  <DrafterAcronym>CLYN</DrafterAcronym>
  <DraftNumber>365</DraftNumber>
  <ReferenceNumber>SHB 2453</ReferenceNumber>
  <Floor>H AMD</Floor>
  <AmendmentNumber> 1367</AmendmentNumber>
  <Sponsors>By Representative Stokesbary</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TotalTime>
  <Pages>2</Pages>
  <Words>2164</Words>
  <Characters>10434</Characters>
  <Application>Microsoft Office Word</Application>
  <DocSecurity>8</DocSecurity>
  <Lines>237</Lines>
  <Paragraphs>66</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2453-S AMH STOK CLYN 365</dc:title>
  <dc:creator>Cece Clynch</dc:creator>
  <cp:lastModifiedBy>Clynch, Cece</cp:lastModifiedBy>
  <cp:revision>5</cp:revision>
  <dcterms:created xsi:type="dcterms:W3CDTF">2020-02-13T03:41:00Z</dcterms:created>
  <dcterms:modified xsi:type="dcterms:W3CDTF">2020-02-13T23:22:00Z</dcterms:modified>
</cp:coreProperties>
</file>