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003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703D">
            <w:t>2467-S2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70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703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703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703D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03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703D">
            <w:rPr>
              <w:b/>
              <w:u w:val="single"/>
            </w:rPr>
            <w:t>2SHB 2467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70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1179</w:t>
          </w:r>
        </w:sdtContent>
      </w:sdt>
    </w:p>
    <w:p w:rsidR="00DF5D0E" w:rsidP="00605C39" w:rsidRDefault="001003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703D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70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02/13/2020</w:t>
          </w:r>
        </w:p>
      </w:sdtContent>
    </w:sdt>
    <w:p w:rsidR="00C9703D" w:rsidP="00C8108C" w:rsidRDefault="00DE256E">
      <w:pPr>
        <w:pStyle w:val="Page"/>
      </w:pPr>
      <w:bookmarkStart w:name="StartOfAmendmentBody" w:id="1"/>
      <w:bookmarkEnd w:id="1"/>
      <w:permStart w:edGrp="everyone" w:id="1134840161"/>
      <w:r>
        <w:tab/>
      </w:r>
      <w:r w:rsidR="00C9703D">
        <w:t xml:space="preserve">On page </w:t>
      </w:r>
      <w:r w:rsidR="007E7644">
        <w:t>3, line 4, after "(4)" insert "(a)"</w:t>
      </w:r>
    </w:p>
    <w:p w:rsidR="007E7644" w:rsidP="007E7644" w:rsidRDefault="007E7644">
      <w:pPr>
        <w:pStyle w:val="RCWSLText"/>
      </w:pPr>
    </w:p>
    <w:p w:rsidR="007E7644" w:rsidP="007E7644" w:rsidRDefault="007E7644">
      <w:pPr>
        <w:pStyle w:val="RCWSLText"/>
      </w:pPr>
      <w:r>
        <w:tab/>
        <w:t>On page 3, after line 14, insert the following:</w:t>
      </w:r>
    </w:p>
    <w:p w:rsidR="007E7644" w:rsidP="007E7644" w:rsidRDefault="007E7644">
      <w:pPr>
        <w:pStyle w:val="RCWSLText"/>
      </w:pPr>
      <w:r>
        <w:tab/>
        <w:t xml:space="preserve">"(b) </w:t>
      </w:r>
      <w:bookmarkStart w:name="_Hlk32486042" w:id="2"/>
      <w:r>
        <w:t xml:space="preserve">The background check fee required under this </w:t>
      </w:r>
      <w:r w:rsidR="00C76FFE">
        <w:t>sub</w:t>
      </w:r>
      <w:r>
        <w:t xml:space="preserve">section does not apply to any background check </w:t>
      </w:r>
      <w:r w:rsidR="00C76FFE">
        <w:t xml:space="preserve">conducted </w:t>
      </w:r>
      <w:r>
        <w:t>in connection with a</w:t>
      </w:r>
      <w:r w:rsidR="00C76FFE">
        <w:t xml:space="preserve"> pawnbroker's receipt of a pawned firearm or the redemption of a pawned firearm.</w:t>
      </w:r>
      <w:bookmarkEnd w:id="2"/>
      <w:r w:rsidR="00C76FFE">
        <w:t>"</w:t>
      </w:r>
    </w:p>
    <w:p w:rsidR="00C76FFE" w:rsidP="007E7644" w:rsidRDefault="00C76FFE">
      <w:pPr>
        <w:pStyle w:val="RCWSLText"/>
      </w:pPr>
    </w:p>
    <w:p w:rsidR="00C76FFE" w:rsidP="007E7644" w:rsidRDefault="00C76FFE">
      <w:pPr>
        <w:pStyle w:val="RCWSLText"/>
      </w:pPr>
      <w:r>
        <w:tab/>
        <w:t>On page 6, line 25, after "basis." insert "The background check fee does not apply to any background check conducted in connection with a pawnbroker's receipt of a pawned firearm or the redemption of a pawned firearm."</w:t>
      </w:r>
    </w:p>
    <w:p w:rsidRPr="007E7644" w:rsidR="00C76FFE" w:rsidP="007E7644" w:rsidRDefault="00C76FFE">
      <w:pPr>
        <w:pStyle w:val="RCWSLText"/>
      </w:pPr>
    </w:p>
    <w:p w:rsidRPr="00C9703D" w:rsidR="00DF5D0E" w:rsidP="00C9703D" w:rsidRDefault="00DF5D0E">
      <w:pPr>
        <w:suppressLineNumbers/>
        <w:rPr>
          <w:spacing w:val="-3"/>
        </w:rPr>
      </w:pPr>
    </w:p>
    <w:permEnd w:id="1134840161"/>
    <w:p w:rsidR="00ED2EEB" w:rsidP="00C970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5691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70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970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6FFE">
                  <w:t>Exempts from the background check fee any background check conducted in connection with a pawnbroker's receipt of a pawned firearm or the redemption of a pawned firearm."</w:t>
                </w:r>
              </w:p>
              <w:p w:rsidRPr="0096303F" w:rsidR="00C76FFE" w:rsidP="00C9703D" w:rsidRDefault="00C76F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970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5691509"/>
    </w:tbl>
    <w:p w:rsidR="00DF5D0E" w:rsidP="00C9703D" w:rsidRDefault="00DF5D0E">
      <w:pPr>
        <w:pStyle w:val="BillEnd"/>
        <w:suppressLineNumbers/>
      </w:pPr>
    </w:p>
    <w:p w:rsidR="00DF5D0E" w:rsidP="00C970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70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3D" w:rsidRDefault="00C9703D" w:rsidP="00DF5D0E">
      <w:r>
        <w:separator/>
      </w:r>
    </w:p>
  </w:endnote>
  <w:endnote w:type="continuationSeparator" w:id="0">
    <w:p w:rsidR="00C9703D" w:rsidRDefault="00C970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8A" w:rsidRDefault="00387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003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703D">
      <w:t>2467-S2 AMH IRWI ADAM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003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748A">
      <w:t>2467-S2 AMH IRWI ADAM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3D" w:rsidRDefault="00C9703D" w:rsidP="00DF5D0E">
      <w:r>
        <w:separator/>
      </w:r>
    </w:p>
  </w:footnote>
  <w:footnote w:type="continuationSeparator" w:id="0">
    <w:p w:rsidR="00C9703D" w:rsidRDefault="00C970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8A" w:rsidRDefault="00387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3F6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748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764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FFE"/>
    <w:rsid w:val="00C8108C"/>
    <w:rsid w:val="00C84820"/>
    <w:rsid w:val="00C970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145F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2467-S2</BillDocName>
  <AmendType>AMH</AmendType>
  <SponsorAcronym>WALJ</SponsorAcronym>
  <DrafterAcronym>ADAM</DrafterAcronym>
  <DraftNumber>221</DraftNumber>
  <ReferenceNumber>2SHB 2467</ReferenceNumber>
  <Floor>H AMD</Floor>
  <AmendmentNumber> 1179</AmendmentNumber>
  <Sponsors>By Representative Walsh</Sponsors>
  <FloorAction>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144</Words>
  <Characters>705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2467-S2 AMH IRWI ADAM 221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2467-S2 AMH WALJ ADAM 221</dc:title>
  <dc:creator>Edie Adams</dc:creator>
  <cp:lastModifiedBy>Adams, Edie</cp:lastModifiedBy>
  <cp:revision>4</cp:revision>
  <dcterms:created xsi:type="dcterms:W3CDTF">2020-02-13T19:09:00Z</dcterms:created>
  <dcterms:modified xsi:type="dcterms:W3CDTF">2020-02-13T19:39:00Z</dcterms:modified>
</cp:coreProperties>
</file>