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F25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69DB">
            <w:t>2511-S2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69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69DB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69D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69DB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25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69DB">
            <w:rPr>
              <w:b/>
              <w:u w:val="single"/>
            </w:rPr>
            <w:t>2SHB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69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1576</w:t>
          </w:r>
        </w:sdtContent>
      </w:sdt>
    </w:p>
    <w:p w:rsidR="00DF5D0E" w:rsidP="00605C39" w:rsidRDefault="00BF25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69DB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69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02/18/2020</w:t>
          </w:r>
        </w:p>
      </w:sdtContent>
    </w:sdt>
    <w:p w:rsidR="00B769DB" w:rsidP="00C8108C" w:rsidRDefault="00DE256E">
      <w:pPr>
        <w:pStyle w:val="Page"/>
      </w:pPr>
      <w:bookmarkStart w:name="StartOfAmendmentBody" w:id="1"/>
      <w:bookmarkEnd w:id="1"/>
      <w:permStart w:edGrp="everyone" w:id="525022188"/>
      <w:r>
        <w:tab/>
      </w:r>
      <w:r w:rsidR="00B769DB">
        <w:t xml:space="preserve">On page </w:t>
      </w:r>
      <w:r w:rsidR="00743BCD">
        <w:t>3, beginning on line 2, after "week" strike all material through "business" on line 3</w:t>
      </w:r>
    </w:p>
    <w:p w:rsidRPr="00B769DB" w:rsidR="00DF5D0E" w:rsidP="00B769DB" w:rsidRDefault="00DF5D0E">
      <w:pPr>
        <w:suppressLineNumbers/>
        <w:rPr>
          <w:spacing w:val="-3"/>
        </w:rPr>
      </w:pPr>
    </w:p>
    <w:permEnd w:id="525022188"/>
    <w:p w:rsidR="00ED2EEB" w:rsidP="00B769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49587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69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43BCD" w:rsidP="00B769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43BCD">
                  <w:t xml:space="preserve">Removes the </w:t>
                </w:r>
                <w:r w:rsidR="00D355EA">
                  <w:t>condition</w:t>
                </w:r>
                <w:r w:rsidR="00743BCD">
                  <w:t xml:space="preserve"> that a person providing care to a sick, convalescing, elderly, or disabled family member </w:t>
                </w:r>
                <w:r w:rsidR="00D355EA">
                  <w:t xml:space="preserve">also </w:t>
                </w:r>
                <w:r w:rsidR="00743BCD">
                  <w:t>must not provide domestic services in the person's ordinary course of business in order to be exempt from the bill.</w:t>
                </w:r>
              </w:p>
              <w:p w:rsidR="00743BCD" w:rsidP="00B769DB" w:rsidRDefault="00743B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769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4958707"/>
    </w:tbl>
    <w:p w:rsidR="00DF5D0E" w:rsidP="00B769DB" w:rsidRDefault="00DF5D0E">
      <w:pPr>
        <w:pStyle w:val="BillEnd"/>
        <w:suppressLineNumbers/>
      </w:pPr>
    </w:p>
    <w:p w:rsidR="00DF5D0E" w:rsidP="00B769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69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DB" w:rsidRDefault="00B769DB" w:rsidP="00DF5D0E">
      <w:r>
        <w:separator/>
      </w:r>
    </w:p>
  </w:endnote>
  <w:endnote w:type="continuationSeparator" w:id="0">
    <w:p w:rsidR="00B769DB" w:rsidRDefault="00B769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8" w:rsidRDefault="0062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25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69DB">
      <w:t>2511-S2 AMH .... TANG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25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0320">
      <w:t>2511-S2 AMH .... TANG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DB" w:rsidRDefault="00B769DB" w:rsidP="00DF5D0E">
      <w:r>
        <w:separator/>
      </w:r>
    </w:p>
  </w:footnote>
  <w:footnote w:type="continuationSeparator" w:id="0">
    <w:p w:rsidR="00B769DB" w:rsidRDefault="00B769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8" w:rsidRDefault="0062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1DF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F02"/>
    <w:rsid w:val="00492DDC"/>
    <w:rsid w:val="004C6615"/>
    <w:rsid w:val="00523C5A"/>
    <w:rsid w:val="005A7D5E"/>
    <w:rsid w:val="005E69C3"/>
    <w:rsid w:val="00605C39"/>
    <w:rsid w:val="00625C48"/>
    <w:rsid w:val="006841E6"/>
    <w:rsid w:val="006F7027"/>
    <w:rsid w:val="007049E4"/>
    <w:rsid w:val="0072335D"/>
    <w:rsid w:val="0072541D"/>
    <w:rsid w:val="00743BC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3583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9DB"/>
    <w:rsid w:val="00B961E0"/>
    <w:rsid w:val="00BF255F"/>
    <w:rsid w:val="00BF44DF"/>
    <w:rsid w:val="00C61A83"/>
    <w:rsid w:val="00C8108C"/>
    <w:rsid w:val="00D355EA"/>
    <w:rsid w:val="00D40447"/>
    <w:rsid w:val="00D659AC"/>
    <w:rsid w:val="00DA47F3"/>
    <w:rsid w:val="00DC032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63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2511-S2</BillDocName>
  <AmendType>AMH</AmendType>
  <SponsorAcronym>CHAM</SponsorAcronym>
  <DrafterAcronym>TANG</DrafterAcronym>
  <DraftNumber>042</DraftNumber>
  <ReferenceNumber>2SHB 2511</ReferenceNumber>
  <Floor>H AMD</Floor>
  <AmendmentNumber> 1576</AmendmentNumber>
  <Sponsors>By Representative Chambers</Sponsors>
  <FloorAction>OUT OF ORDER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81</Words>
  <Characters>388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2511-S2 AMH CHAM TANG 042</dc:title>
  <dc:creator>Trudes Tango</dc:creator>
  <cp:lastModifiedBy>Tango, Trudes</cp:lastModifiedBy>
  <cp:revision>10</cp:revision>
  <dcterms:created xsi:type="dcterms:W3CDTF">2020-02-18T00:52:00Z</dcterms:created>
  <dcterms:modified xsi:type="dcterms:W3CDTF">2020-02-18T02:41:00Z</dcterms:modified>
</cp:coreProperties>
</file>