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C2E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2CDF">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2C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2CDF">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2CD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2CDF">
            <w:t>426</w:t>
          </w:r>
        </w:sdtContent>
      </w:sdt>
    </w:p>
    <w:p w:rsidR="00DF5D0E" w:rsidP="00B73E0A" w:rsidRDefault="00AA1230">
      <w:pPr>
        <w:pStyle w:val="OfferedBy"/>
        <w:spacing w:after="120"/>
      </w:pPr>
      <w:r>
        <w:tab/>
      </w:r>
      <w:r>
        <w:tab/>
      </w:r>
      <w:r>
        <w:tab/>
      </w:r>
    </w:p>
    <w:p w:rsidR="00DF5D0E" w:rsidRDefault="004C2E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2CDF">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2C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1400</w:t>
          </w:r>
        </w:sdtContent>
      </w:sdt>
    </w:p>
    <w:p w:rsidR="00DF5D0E" w:rsidP="00605C39" w:rsidRDefault="004C2E8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2CDF">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2CDF">
          <w:pPr>
            <w:spacing w:after="400" w:line="408" w:lineRule="exact"/>
            <w:jc w:val="right"/>
            <w:rPr>
              <w:b/>
              <w:bCs/>
            </w:rPr>
          </w:pPr>
          <w:r>
            <w:rPr>
              <w:b/>
              <w:bCs/>
            </w:rPr>
            <w:t xml:space="preserve"> </w:t>
          </w:r>
        </w:p>
      </w:sdtContent>
    </w:sdt>
    <w:p w:rsidR="000C3320" w:rsidP="000C3320" w:rsidRDefault="00DE256E">
      <w:pPr>
        <w:pStyle w:val="Page"/>
      </w:pPr>
      <w:bookmarkStart w:name="StartOfAmendmentBody" w:id="1"/>
      <w:bookmarkEnd w:id="1"/>
      <w:permStart w:edGrp="everyone" w:id="2065906341"/>
      <w:r>
        <w:tab/>
      </w:r>
      <w:r w:rsidR="000C3320">
        <w:t>On page 1</w:t>
      </w:r>
      <w:r w:rsidR="00B5556E">
        <w:t>5</w:t>
      </w:r>
      <w:r w:rsidR="000C3320">
        <w:t xml:space="preserve">, after line </w:t>
      </w:r>
      <w:r w:rsidR="00B5556E">
        <w:t>14</w:t>
      </w:r>
      <w:r w:rsidR="000C3320">
        <w:t>, insert the following:</w:t>
      </w:r>
    </w:p>
    <w:p w:rsidR="00164F9F" w:rsidP="000C3320" w:rsidRDefault="000C3320">
      <w:pPr>
        <w:pStyle w:val="RCWSLText"/>
      </w:pPr>
      <w:r>
        <w:tab/>
      </w:r>
      <w:r w:rsidRPr="00D7482C">
        <w:t>"</w:t>
      </w:r>
      <w:r>
        <w:rPr>
          <w:u w:val="single"/>
        </w:rPr>
        <w:t>NEW SECTION.</w:t>
      </w:r>
      <w:r>
        <w:rPr>
          <w:b/>
        </w:rPr>
        <w:t xml:space="preserve"> Sec.</w:t>
      </w:r>
      <w:r w:rsidR="00B5556E">
        <w:rPr>
          <w:b/>
        </w:rPr>
        <w:t xml:space="preserve"> 6.</w:t>
      </w:r>
      <w:r>
        <w:t xml:space="preserve">  A new section is added to chapter 59.18 RCW to read as follows: </w:t>
      </w:r>
    </w:p>
    <w:p w:rsidR="000C3320" w:rsidP="000C3320" w:rsidRDefault="00164F9F">
      <w:pPr>
        <w:pStyle w:val="RCWSLText"/>
      </w:pPr>
      <w:r>
        <w:tab/>
      </w:r>
      <w:r w:rsidR="000C3320">
        <w:t xml:space="preserve">The imposition of controls regarding damage deposits </w:t>
      </w:r>
      <w:r>
        <w:t>paid by residential tenants and withholding from those deposits by residential landlords</w:t>
      </w:r>
      <w:r w:rsidR="000C3320">
        <w:t xml:space="preserve"> is of statewide significance and is preempted by the state.  No city, town, or county may enact, maintain, or enforce ordinances regulating damage deposits </w:t>
      </w:r>
      <w:r w:rsidR="00B5556E">
        <w:t>with respect to</w:t>
      </w:r>
      <w:r w:rsidR="000C3320">
        <w:t xml:space="preserve"> residential tenancies that are governed by this chapter 59.18 RCW and any such ordinances or other provisions that are in effect on the effective date of this act shall be as of that date  null and void and of no effect."  </w:t>
      </w:r>
    </w:p>
    <w:p w:rsidR="00B5556E" w:rsidP="000C3320" w:rsidRDefault="00B5556E">
      <w:pPr>
        <w:pStyle w:val="RCWSLText"/>
      </w:pPr>
    </w:p>
    <w:p w:rsidRPr="009D5CAD" w:rsidR="00B5556E" w:rsidP="000C3320" w:rsidRDefault="00B5556E">
      <w:pPr>
        <w:pStyle w:val="RCWSLText"/>
      </w:pPr>
      <w:r>
        <w:tab/>
        <w:t>Renumber the remaining section consecutively and correct internal references accordingly.  Correct the title.</w:t>
      </w:r>
    </w:p>
    <w:p w:rsidR="00962CDF" w:rsidP="00C8108C" w:rsidRDefault="00962CDF">
      <w:pPr>
        <w:pStyle w:val="Page"/>
      </w:pPr>
    </w:p>
    <w:p w:rsidRPr="00962CDF" w:rsidR="00DF5D0E" w:rsidP="00962CDF" w:rsidRDefault="00DF5D0E">
      <w:pPr>
        <w:suppressLineNumbers/>
        <w:rPr>
          <w:spacing w:val="-3"/>
        </w:rPr>
      </w:pPr>
    </w:p>
    <w:permEnd w:id="2065906341"/>
    <w:p w:rsidR="00ED2EEB" w:rsidP="00962C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8998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62C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62C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3320">
                  <w:t xml:space="preserve">Preempts local regulation of </w:t>
                </w:r>
                <w:r w:rsidR="00B5556E">
                  <w:t xml:space="preserve">damage deposits with respect to </w:t>
                </w:r>
                <w:r w:rsidR="000C3320">
                  <w:t>residential tenancies that are governed by the Residential Landlord-Tenant Act, and provides that any such ordinances or other provisions that are in effect on the effective date of the act are null and void.</w:t>
                </w:r>
              </w:p>
              <w:p w:rsidRPr="007D1589" w:rsidR="001B4E53" w:rsidP="00962CDF" w:rsidRDefault="001B4E53">
                <w:pPr>
                  <w:pStyle w:val="ListBullet"/>
                  <w:numPr>
                    <w:ilvl w:val="0"/>
                    <w:numId w:val="0"/>
                  </w:numPr>
                  <w:suppressLineNumbers/>
                </w:pPr>
              </w:p>
            </w:tc>
          </w:tr>
        </w:sdtContent>
      </w:sdt>
      <w:permEnd w:id="95899873"/>
    </w:tbl>
    <w:p w:rsidR="00DF5D0E" w:rsidP="00962CDF" w:rsidRDefault="00DF5D0E">
      <w:pPr>
        <w:pStyle w:val="BillEnd"/>
        <w:suppressLineNumbers/>
      </w:pPr>
    </w:p>
    <w:p w:rsidR="00DF5D0E" w:rsidP="00962CDF" w:rsidRDefault="00DE256E">
      <w:pPr>
        <w:pStyle w:val="BillEnd"/>
        <w:suppressLineNumbers/>
      </w:pPr>
      <w:r>
        <w:rPr>
          <w:b/>
        </w:rPr>
        <w:t>--- END ---</w:t>
      </w:r>
    </w:p>
    <w:p w:rsidR="00DF5D0E" w:rsidP="00962C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CDF" w:rsidRDefault="00962CDF" w:rsidP="00DF5D0E">
      <w:r>
        <w:separator/>
      </w:r>
    </w:p>
  </w:endnote>
  <w:endnote w:type="continuationSeparator" w:id="0">
    <w:p w:rsidR="00962CDF" w:rsidRDefault="00962C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6E" w:rsidRDefault="00B5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64F9F">
    <w:pPr>
      <w:pStyle w:val="AmendDraftFooter"/>
    </w:pPr>
    <w:fldSimple w:instr=" TITLE   \* MERGEFORMAT ">
      <w:r w:rsidR="00962CDF">
        <w:t>2520-S AMH DUFA CLYN 426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64F9F">
    <w:pPr>
      <w:pStyle w:val="AmendDraftFooter"/>
    </w:pPr>
    <w:fldSimple w:instr=" TITLE   \* MERGEFORMAT ">
      <w:r>
        <w:t>2520-S AMH DUFA CLYN 426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CDF" w:rsidRDefault="00962CDF" w:rsidP="00DF5D0E">
      <w:r>
        <w:separator/>
      </w:r>
    </w:p>
  </w:footnote>
  <w:footnote w:type="continuationSeparator" w:id="0">
    <w:p w:rsidR="00962CDF" w:rsidRDefault="00962C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6E" w:rsidRDefault="00B5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3320"/>
    <w:rsid w:val="000C6C82"/>
    <w:rsid w:val="000E603A"/>
    <w:rsid w:val="00102468"/>
    <w:rsid w:val="00106544"/>
    <w:rsid w:val="00146AAF"/>
    <w:rsid w:val="00164F9F"/>
    <w:rsid w:val="0019435E"/>
    <w:rsid w:val="001A775A"/>
    <w:rsid w:val="001B4E53"/>
    <w:rsid w:val="001C1B27"/>
    <w:rsid w:val="001C7F91"/>
    <w:rsid w:val="001E6675"/>
    <w:rsid w:val="00217E8A"/>
    <w:rsid w:val="00265296"/>
    <w:rsid w:val="00281CBD"/>
    <w:rsid w:val="00316CD9"/>
    <w:rsid w:val="003E2FC6"/>
    <w:rsid w:val="00492DDC"/>
    <w:rsid w:val="004C2E8F"/>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2CD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56E"/>
    <w:rsid w:val="00B56650"/>
    <w:rsid w:val="00B73E0A"/>
    <w:rsid w:val="00B961E0"/>
    <w:rsid w:val="00BF44DF"/>
    <w:rsid w:val="00C61A83"/>
    <w:rsid w:val="00C8108C"/>
    <w:rsid w:val="00D40447"/>
    <w:rsid w:val="00D659AC"/>
    <w:rsid w:val="00DA47F3"/>
    <w:rsid w:val="00DC2C13"/>
    <w:rsid w:val="00DE256E"/>
    <w:rsid w:val="00DE2B1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81B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DUFA</SponsorAcronym>
  <DrafterAcronym>CLYN</DrafterAcronym>
  <DraftNumber>426</DraftNumber>
  <ReferenceNumber>SHB 2520</ReferenceNumber>
  <Floor>H AMD</Floor>
  <AmendmentNumber> 1400</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198</Words>
  <Characters>1010</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2520-S AMH DUFA CLYN 426</vt:lpstr>
    </vt:vector>
  </TitlesOfParts>
  <Company>Washington State Legislature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DUFA CLYN 426</dc:title>
  <dc:creator>Cece Clynch</dc:creator>
  <cp:lastModifiedBy>Clynch, Cece</cp:lastModifiedBy>
  <cp:revision>5</cp:revision>
  <dcterms:created xsi:type="dcterms:W3CDTF">2020-02-17T01:34:00Z</dcterms:created>
  <dcterms:modified xsi:type="dcterms:W3CDTF">2020-02-17T02:07:00Z</dcterms:modified>
</cp:coreProperties>
</file>