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A53E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C5837">
            <w:t>2576-S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C583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C5837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C5837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C5837">
            <w:t>344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A53E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C5837">
            <w:rPr>
              <w:b/>
              <w:u w:val="single"/>
            </w:rPr>
            <w:t>SHB 2576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C583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1434</w:t>
          </w:r>
        </w:sdtContent>
      </w:sdt>
    </w:p>
    <w:p w:rsidR="00DF5D0E" w:rsidP="00605C39" w:rsidRDefault="000A53E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C5837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C583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02/17/2020</w:t>
          </w:r>
        </w:p>
      </w:sdtContent>
    </w:sdt>
    <w:p w:rsidR="00BC5837" w:rsidP="00C8108C" w:rsidRDefault="00DE256E">
      <w:pPr>
        <w:pStyle w:val="Page"/>
      </w:pPr>
      <w:bookmarkStart w:name="StartOfAmendmentBody" w:id="1"/>
      <w:bookmarkEnd w:id="1"/>
      <w:permStart w:edGrp="everyone" w:id="428424289"/>
      <w:r>
        <w:tab/>
      </w:r>
      <w:r w:rsidR="00BC5837">
        <w:t xml:space="preserve">On page </w:t>
      </w:r>
      <w:r w:rsidR="00D06142">
        <w:t>5, beginning on line 24, strike all of section 8</w:t>
      </w:r>
    </w:p>
    <w:p w:rsidR="00D06142" w:rsidP="00D06142" w:rsidRDefault="00D06142">
      <w:pPr>
        <w:pStyle w:val="RCWSLText"/>
      </w:pPr>
    </w:p>
    <w:p w:rsidRPr="00D06142" w:rsidR="00D06142" w:rsidP="00D06142" w:rsidRDefault="00D06142">
      <w:pPr>
        <w:pStyle w:val="RCWSLText"/>
      </w:pPr>
      <w:r>
        <w:tab/>
        <w:t>Renumber the remaining sections consecutively and correct any internal references accordingly. Correct the title.</w:t>
      </w:r>
    </w:p>
    <w:p w:rsidRPr="00BC5837" w:rsidR="00DF5D0E" w:rsidP="00BC5837" w:rsidRDefault="00DF5D0E">
      <w:pPr>
        <w:suppressLineNumbers/>
        <w:rPr>
          <w:spacing w:val="-3"/>
        </w:rPr>
      </w:pPr>
    </w:p>
    <w:permEnd w:id="428424289"/>
    <w:p w:rsidR="00ED2EEB" w:rsidP="00BC583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43835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C583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C583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06142">
                  <w:t>Removes the emergency clause.</w:t>
                </w:r>
              </w:p>
              <w:p w:rsidRPr="007D1589" w:rsidR="001B4E53" w:rsidP="00BC583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24383512"/>
    </w:tbl>
    <w:p w:rsidR="00DF5D0E" w:rsidP="00BC5837" w:rsidRDefault="00DF5D0E">
      <w:pPr>
        <w:pStyle w:val="BillEnd"/>
        <w:suppressLineNumbers/>
      </w:pPr>
    </w:p>
    <w:p w:rsidR="00DF5D0E" w:rsidP="00BC583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C583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837" w:rsidRDefault="00BC5837" w:rsidP="00DF5D0E">
      <w:r>
        <w:separator/>
      </w:r>
    </w:p>
  </w:endnote>
  <w:endnote w:type="continuationSeparator" w:id="0">
    <w:p w:rsidR="00BC5837" w:rsidRDefault="00BC583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142" w:rsidRDefault="00D06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A53E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C5837">
      <w:t>2576-S AMH KLIP LEON 344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A53E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06142">
      <w:t>2576-S AMH KLIP LEON 344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837" w:rsidRDefault="00BC5837" w:rsidP="00DF5D0E">
      <w:r>
        <w:separator/>
      </w:r>
    </w:p>
  </w:footnote>
  <w:footnote w:type="continuationSeparator" w:id="0">
    <w:p w:rsidR="00BC5837" w:rsidRDefault="00BC583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142" w:rsidRDefault="00D06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53E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5837"/>
    <w:rsid w:val="00BF44DF"/>
    <w:rsid w:val="00C61A83"/>
    <w:rsid w:val="00C8108C"/>
    <w:rsid w:val="00D0614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86C9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2576-S</BillDocName>
  <AmendType>AMH</AmendType>
  <SponsorAcronym>KLIP</SponsorAcronym>
  <DrafterAcronym>LEON</DrafterAcronym>
  <DraftNumber>344</DraftNumber>
  <ReferenceNumber>SHB 2576</ReferenceNumber>
  <Floor>H AMD</Floor>
  <AmendmentNumber> 1434</AmendmentNumber>
  <Sponsors>By Representative Klippert</Sponsors>
  <FloorAction>WITHDRAWN 02/17/2020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57</Words>
  <Characters>295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2576-S AMH KLIP LEON 344</dc:title>
  <dc:creator>Kelly Leonard</dc:creator>
  <cp:lastModifiedBy>Leonard, Kelly</cp:lastModifiedBy>
  <cp:revision>3</cp:revision>
  <dcterms:created xsi:type="dcterms:W3CDTF">2020-02-17T16:46:00Z</dcterms:created>
  <dcterms:modified xsi:type="dcterms:W3CDTF">2020-02-17T16:47:00Z</dcterms:modified>
</cp:coreProperties>
</file>