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11D8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32EE">
            <w:t>2679-S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32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32EE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32EE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32EE">
            <w:t>213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1D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32EE">
            <w:rPr>
              <w:b/>
              <w:u w:val="single"/>
            </w:rPr>
            <w:t>SHB 2679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032E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1549</w:t>
          </w:r>
        </w:sdtContent>
      </w:sdt>
    </w:p>
    <w:p w:rsidR="00DF5D0E" w:rsidP="00605C39" w:rsidRDefault="00F11D8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32EE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032E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AD6398" w:rsidR="00AD6398" w:rsidP="00C54B0A" w:rsidRDefault="00DE256E">
      <w:pPr>
        <w:pStyle w:val="Page"/>
      </w:pPr>
      <w:bookmarkStart w:name="StartOfAmendmentBody" w:id="1"/>
      <w:bookmarkEnd w:id="1"/>
      <w:permStart w:edGrp="everyone" w:id="365508394"/>
      <w:r>
        <w:tab/>
      </w:r>
      <w:r w:rsidR="00F032EE">
        <w:t xml:space="preserve">On page </w:t>
      </w:r>
      <w:r w:rsidR="00AD6398">
        <w:t xml:space="preserve">5, line </w:t>
      </w:r>
      <w:r w:rsidR="00C54B0A">
        <w:t>8</w:t>
      </w:r>
      <w:r w:rsidR="00AD6398">
        <w:t xml:space="preserve">, </w:t>
      </w:r>
      <w:r w:rsidR="00C54B0A">
        <w:t xml:space="preserve">after "Subsidies" insert "and retroactive premium rebates" </w:t>
      </w:r>
    </w:p>
    <w:p w:rsidRPr="00F032EE" w:rsidR="00DF5D0E" w:rsidP="00F032EE" w:rsidRDefault="00DF5D0E">
      <w:pPr>
        <w:suppressLineNumbers/>
        <w:rPr>
          <w:spacing w:val="-3"/>
        </w:rPr>
      </w:pPr>
    </w:p>
    <w:permEnd w:id="365508394"/>
    <w:p w:rsidR="00ED2EEB" w:rsidP="00F032E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24498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032E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032E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D6398">
                  <w:t xml:space="preserve">Allows expenditures from the Nonprofit Health Carrier Community </w:t>
                </w:r>
                <w:r w:rsidR="00C54B0A">
                  <w:t>Benefit</w:t>
                </w:r>
                <w:r w:rsidR="00AD6398">
                  <w:t xml:space="preserve"> Fund</w:t>
                </w:r>
                <w:r w:rsidR="00C54B0A">
                  <w:t xml:space="preserve"> to be used for retroactive premium rebates for individuals who are not eligible for federal insurance subsidies. </w:t>
                </w:r>
              </w:p>
              <w:p w:rsidRPr="007D1589" w:rsidR="001B4E53" w:rsidP="00F032E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42449849"/>
    </w:tbl>
    <w:p w:rsidR="00DF5D0E" w:rsidP="00F032EE" w:rsidRDefault="00DF5D0E">
      <w:pPr>
        <w:pStyle w:val="BillEnd"/>
        <w:suppressLineNumbers/>
      </w:pPr>
    </w:p>
    <w:p w:rsidR="00DF5D0E" w:rsidP="00F032E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032E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2EE" w:rsidRDefault="00F032EE" w:rsidP="00DF5D0E">
      <w:r>
        <w:separator/>
      </w:r>
    </w:p>
  </w:endnote>
  <w:endnote w:type="continuationSeparator" w:id="0">
    <w:p w:rsidR="00F032EE" w:rsidRDefault="00F032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6EC" w:rsidRDefault="00A37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D7EEF">
    <w:pPr>
      <w:pStyle w:val="AmendDraftFooter"/>
    </w:pPr>
    <w:fldSimple w:instr=" TITLE   \* MERGEFORMAT ">
      <w:r w:rsidR="00F032EE">
        <w:t>2679-S AMH SHMK BUNC 213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D7EEF">
    <w:pPr>
      <w:pStyle w:val="AmendDraftFooter"/>
    </w:pPr>
    <w:fldSimple w:instr=" TITLE   \* MERGEFORMAT ">
      <w:r>
        <w:t>2679-S AMH SHMK BUNC 213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2EE" w:rsidRDefault="00F032EE" w:rsidP="00DF5D0E">
      <w:r>
        <w:separator/>
      </w:r>
    </w:p>
  </w:footnote>
  <w:footnote w:type="continuationSeparator" w:id="0">
    <w:p w:rsidR="00F032EE" w:rsidRDefault="00F032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6EC" w:rsidRDefault="00A37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9668D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76EC"/>
    <w:rsid w:val="00A4729B"/>
    <w:rsid w:val="00A93D4A"/>
    <w:rsid w:val="00AA1230"/>
    <w:rsid w:val="00AB682C"/>
    <w:rsid w:val="00AD2D0A"/>
    <w:rsid w:val="00AD6398"/>
    <w:rsid w:val="00B31D1C"/>
    <w:rsid w:val="00B41494"/>
    <w:rsid w:val="00B518D0"/>
    <w:rsid w:val="00B56650"/>
    <w:rsid w:val="00B73E0A"/>
    <w:rsid w:val="00B961E0"/>
    <w:rsid w:val="00BF44DF"/>
    <w:rsid w:val="00C54B0A"/>
    <w:rsid w:val="00C61A83"/>
    <w:rsid w:val="00C8108C"/>
    <w:rsid w:val="00D40447"/>
    <w:rsid w:val="00D659AC"/>
    <w:rsid w:val="00DA47F3"/>
    <w:rsid w:val="00DC2C13"/>
    <w:rsid w:val="00DD7EE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19A"/>
    <w:rsid w:val="00ED2EEB"/>
    <w:rsid w:val="00F032EE"/>
    <w:rsid w:val="00F11D8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C7DB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2679-S</BillDocName>
  <AmendType>AMH</AmendType>
  <SponsorAcronym>VICK</SponsorAcronym>
  <DrafterAcronym>BUNC</DrafterAcronym>
  <DraftNumber>213</DraftNumber>
  <ReferenceNumber>SHB 2679</ReferenceNumber>
  <Floor>H AMD</Floor>
  <AmendmentNumber> 1549</AmendmentNumber>
  <Sponsors>By Representative Vick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65</Words>
  <Characters>353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2679-S AMH SHMK BUNC 213</vt:lpstr>
    </vt:vector>
  </TitlesOfParts>
  <Company>Washington State Legislature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2679-S AMH VICK BUNC 213</dc:title>
  <dc:creator>Meghan Morris</dc:creator>
  <cp:lastModifiedBy>Morris, Meghan</cp:lastModifiedBy>
  <cp:revision>6</cp:revision>
  <dcterms:created xsi:type="dcterms:W3CDTF">2020-02-18T01:03:00Z</dcterms:created>
  <dcterms:modified xsi:type="dcterms:W3CDTF">2020-02-18T01:32:00Z</dcterms:modified>
</cp:coreProperties>
</file>