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C370B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3317B">
            <w:t>2723-S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3317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3317B">
            <w:t>ORCU</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3317B">
            <w:t>MATM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3317B">
            <w:t>580</w:t>
          </w:r>
        </w:sdtContent>
      </w:sdt>
    </w:p>
    <w:p w:rsidR="00DF5D0E" w:rsidP="00B73E0A" w:rsidRDefault="00AA1230">
      <w:pPr>
        <w:pStyle w:val="OfferedBy"/>
        <w:spacing w:after="120"/>
      </w:pPr>
      <w:r>
        <w:tab/>
      </w:r>
      <w:r>
        <w:tab/>
      </w:r>
      <w:r>
        <w:tab/>
      </w:r>
    </w:p>
    <w:p w:rsidR="00DF5D0E" w:rsidRDefault="00C370B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3317B">
            <w:rPr>
              <w:b/>
              <w:u w:val="single"/>
            </w:rPr>
            <w:t>SHB 2723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3317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1267</w:t>
          </w:r>
        </w:sdtContent>
      </w:sdt>
    </w:p>
    <w:p w:rsidR="00DF5D0E" w:rsidP="00605C39" w:rsidRDefault="00C370B1">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3317B">
            <w:rPr>
              <w:sz w:val="22"/>
            </w:rPr>
            <w:t>By Representative Orcutt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3317B">
          <w:pPr>
            <w:spacing w:after="400" w:line="408" w:lineRule="exact"/>
            <w:jc w:val="right"/>
            <w:rPr>
              <w:b/>
              <w:bCs/>
            </w:rPr>
          </w:pPr>
          <w:r>
            <w:rPr>
              <w:b/>
              <w:bCs/>
            </w:rPr>
            <w:t xml:space="preserve">WITHDRAWN 02/19/2020</w:t>
          </w:r>
        </w:p>
      </w:sdtContent>
    </w:sdt>
    <w:p w:rsidR="00034033" w:rsidP="00034033" w:rsidRDefault="00DE256E">
      <w:pPr>
        <w:pStyle w:val="Page"/>
      </w:pPr>
      <w:bookmarkStart w:name="StartOfAmendmentBody" w:id="1"/>
      <w:bookmarkEnd w:id="1"/>
      <w:permStart w:edGrp="everyone" w:id="843062641"/>
      <w:r>
        <w:tab/>
      </w:r>
      <w:r w:rsidR="0013317B">
        <w:t xml:space="preserve">On page </w:t>
      </w:r>
      <w:r w:rsidR="00034033">
        <w:t>2, after line 21, insert the following:</w:t>
      </w:r>
    </w:p>
    <w:p w:rsidR="00034033" w:rsidP="00034033" w:rsidRDefault="00034033">
      <w:pPr>
        <w:spacing w:before="400" w:line="408" w:lineRule="exact"/>
        <w:ind w:firstLine="576"/>
      </w:pPr>
      <w:r>
        <w:rPr>
          <w:b/>
        </w:rPr>
        <w:t>"Sec. 2.</w:t>
      </w:r>
      <w:r>
        <w:t xml:space="preserve">  RCW 46.09.400 and 2013 2nd sp.s. c 23 s 12 are each amended to read as follows:</w:t>
      </w:r>
    </w:p>
    <w:p w:rsidR="00034033" w:rsidP="00034033" w:rsidRDefault="00034033">
      <w:pPr>
        <w:spacing w:line="408" w:lineRule="exact"/>
        <w:ind w:firstLine="576"/>
      </w:pPr>
      <w:r>
        <w:t>The department shall:</w:t>
      </w:r>
    </w:p>
    <w:p w:rsidR="00034033" w:rsidP="00034033" w:rsidRDefault="00034033">
      <w:pPr>
        <w:spacing w:line="408" w:lineRule="exact"/>
        <w:ind w:firstLine="576"/>
      </w:pPr>
      <w:r>
        <w:t>(1) Issue registrations and temporary ORV use permits for off</w:t>
      </w:r>
      <w:r>
        <w:noBreakHyphen/>
        <w:t>road vehicles, excluding wheeled all-terrain vehicles subject to subsection (4) of this section;</w:t>
      </w:r>
    </w:p>
    <w:p w:rsidR="00034033" w:rsidP="00034033" w:rsidRDefault="00034033">
      <w:pPr>
        <w:spacing w:line="408" w:lineRule="exact"/>
        <w:ind w:firstLine="576"/>
      </w:pPr>
      <w:r>
        <w:t>(2) Issue decals for off-road vehicles, excluding wheeled all-terrain vehicles subject to subsection (4) of this section. The decals serve the same function as license plates for vehicles registered under chapter 46.16A RCW;</w:t>
      </w:r>
    </w:p>
    <w:p w:rsidR="00034033" w:rsidP="00034033" w:rsidRDefault="00034033">
      <w:pPr>
        <w:spacing w:line="408" w:lineRule="exact"/>
        <w:ind w:firstLine="576"/>
        <w:rPr>
          <w:u w:val="single"/>
        </w:rPr>
      </w:pPr>
      <w:r>
        <w:t>(3) ((</w:t>
      </w:r>
      <w:r w:rsidRPr="00627AE1">
        <w:rPr>
          <w:strike/>
        </w:rPr>
        <w:t>Charge</w:t>
      </w:r>
      <w:r>
        <w:t>))</w:t>
      </w:r>
      <w:r w:rsidR="00B76583">
        <w:rPr>
          <w:u w:val="single"/>
        </w:rPr>
        <w:t xml:space="preserve">(a) </w:t>
      </w:r>
      <w:r>
        <w:rPr>
          <w:u w:val="single"/>
        </w:rPr>
        <w:t>Except as provided in subsection (b) of this subsection, charge</w:t>
      </w:r>
      <w:r>
        <w:t xml:space="preserve"> a fee for each decal covering the actual cost of the decal</w:t>
      </w:r>
      <w:r>
        <w:rPr>
          <w:u w:val="single"/>
        </w:rPr>
        <w:t>;</w:t>
      </w:r>
    </w:p>
    <w:p w:rsidR="00034033" w:rsidP="00034033" w:rsidRDefault="00034033">
      <w:pPr>
        <w:spacing w:line="408" w:lineRule="exact"/>
        <w:ind w:firstLine="576"/>
      </w:pPr>
      <w:r>
        <w:rPr>
          <w:u w:val="single"/>
        </w:rPr>
        <w:t>(b) Charge no fee for the decal, if the vehicle is also properly registered in another state</w:t>
      </w:r>
      <w:r>
        <w:t>; and</w:t>
      </w:r>
    </w:p>
    <w:p w:rsidR="00034033" w:rsidP="00034033" w:rsidRDefault="00034033">
      <w:pPr>
        <w:spacing w:line="408" w:lineRule="exact"/>
        <w:ind w:firstLine="576"/>
      </w:pPr>
      <w:r>
        <w:t>(4) Issue metal tags, off-road vehicle registrations, and on-road vehicle registrations for wheeled all-terrain vehicles.</w:t>
      </w:r>
    </w:p>
    <w:p w:rsidR="00034033" w:rsidP="00034033" w:rsidRDefault="00034033">
      <w:pPr>
        <w:spacing w:before="400" w:line="408" w:lineRule="exact"/>
        <w:ind w:firstLine="576"/>
      </w:pPr>
      <w:r>
        <w:rPr>
          <w:b/>
        </w:rPr>
        <w:t>Sec. 3.</w:t>
      </w:r>
      <w:r>
        <w:t xml:space="preserve">  RCW 46.09.410 and 2013 2nd sp.s. c 23 s 13 are each amended to read as follows:</w:t>
      </w:r>
    </w:p>
    <w:p w:rsidR="00034033" w:rsidP="00034033" w:rsidRDefault="00034033">
      <w:pPr>
        <w:spacing w:line="408" w:lineRule="exact"/>
        <w:ind w:firstLine="576"/>
      </w:pPr>
      <w:r>
        <w:t>(1)</w:t>
      </w:r>
      <w:r>
        <w:rPr>
          <w:u w:val="single"/>
        </w:rPr>
        <w:t>(a)</w:t>
      </w:r>
      <w:r>
        <w:t xml:space="preserve"> The application for an original ORV registration has the same requirements as described for original vehicle registrations in RCW 46.16A.040 and</w:t>
      </w:r>
      <w:r>
        <w:rPr>
          <w:u w:val="single"/>
        </w:rPr>
        <w:t>, except as provided in subsection (b) of this subsection,</w:t>
      </w:r>
      <w:r>
        <w:t xml:space="preserve"> must be accompanied by the annual off</w:t>
      </w:r>
      <w:r>
        <w:noBreakHyphen/>
        <w:t xml:space="preserve">road vehicle </w:t>
      </w:r>
      <w:r>
        <w:lastRenderedPageBreak/>
        <w:t>license fee required under RCW 46.17.350, in addition to any other fees or taxes due for the application.</w:t>
      </w:r>
    </w:p>
    <w:p w:rsidR="00034033" w:rsidP="00034033" w:rsidRDefault="00034033">
      <w:pPr>
        <w:spacing w:line="408" w:lineRule="exact"/>
        <w:ind w:firstLine="576"/>
        <w:rPr>
          <w:u w:val="single"/>
        </w:rPr>
      </w:pPr>
      <w:r>
        <w:rPr>
          <w:u w:val="single"/>
        </w:rPr>
        <w:t>(b) No fee is required with an application for an original ORV registration, if the vehicle is also properly registered in another state.</w:t>
      </w:r>
    </w:p>
    <w:p w:rsidR="00034033" w:rsidP="00034033" w:rsidRDefault="00034033">
      <w:pPr>
        <w:spacing w:line="408" w:lineRule="exact"/>
        <w:ind w:firstLine="576"/>
      </w:pPr>
      <w:r>
        <w:t>(2) The application for renewal of an ORV registration has the same requirements as described for the renewal of vehicle registrations in RCW 46.16A.110 and must be accompanied by the annual off</w:t>
      </w:r>
      <w:r>
        <w:noBreakHyphen/>
        <w:t>road vehicle license fee required under RCW 46.17.350, in addition to any other fees or taxes due for the application.</w:t>
      </w:r>
    </w:p>
    <w:p w:rsidR="00034033" w:rsidP="00034033" w:rsidRDefault="00034033">
      <w:pPr>
        <w:spacing w:line="408" w:lineRule="exact"/>
        <w:ind w:firstLine="576"/>
      </w:pPr>
      <w:r>
        <w:t>(3) The annual ORV registration is valid for one year and may be renewed each subsequent year as prescribed by the department.</w:t>
      </w:r>
    </w:p>
    <w:p w:rsidR="00034033" w:rsidP="00034033" w:rsidRDefault="00034033">
      <w:pPr>
        <w:spacing w:line="408" w:lineRule="exact"/>
        <w:ind w:firstLine="576"/>
      </w:pPr>
      <w:r>
        <w:t>(4) A person who acquires an off</w:t>
      </w:r>
      <w:r>
        <w:noBreakHyphen/>
        <w:t>road vehicle that has an ORV registration must:</w:t>
      </w:r>
    </w:p>
    <w:p w:rsidR="00034033" w:rsidP="00034033" w:rsidRDefault="00034033">
      <w:pPr>
        <w:spacing w:line="408" w:lineRule="exact"/>
        <w:ind w:firstLine="576"/>
      </w:pPr>
      <w:r>
        <w:t>(a) Apply to the department, county auditor or other agent, or subagent appointed by the director for a transfer of the ORV registration within fifteen days of taking possession of the off</w:t>
      </w:r>
      <w:r>
        <w:noBreakHyphen/>
        <w:t>road vehicle; and</w:t>
      </w:r>
    </w:p>
    <w:p w:rsidR="00034033" w:rsidP="00034033" w:rsidRDefault="00034033">
      <w:pPr>
        <w:spacing w:line="408" w:lineRule="exact"/>
        <w:ind w:firstLine="576"/>
      </w:pPr>
      <w:r>
        <w:t>(b) Pay the ORV registration transfer fee required under RCW 46.17.410, in addition to any other fees or taxes due at the time of application.</w:t>
      </w:r>
    </w:p>
    <w:p w:rsidR="00034033" w:rsidP="00034033" w:rsidRDefault="00034033">
      <w:pPr>
        <w:spacing w:line="408" w:lineRule="exact"/>
        <w:ind w:firstLine="576"/>
      </w:pPr>
      <w:r>
        <w:t>(5) The department shall issue an ORV registration, decals, and tabs upon receipt of:</w:t>
      </w:r>
    </w:p>
    <w:p w:rsidR="00034033" w:rsidP="00034033" w:rsidRDefault="00034033">
      <w:pPr>
        <w:spacing w:line="408" w:lineRule="exact"/>
        <w:ind w:firstLine="576"/>
      </w:pPr>
      <w:r>
        <w:t>(a) A properly completed application for an original ORV registration; and</w:t>
      </w:r>
    </w:p>
    <w:p w:rsidR="00034033" w:rsidP="00034033" w:rsidRDefault="00034033">
      <w:pPr>
        <w:spacing w:line="408" w:lineRule="exact"/>
        <w:ind w:firstLine="576"/>
      </w:pPr>
      <w:r>
        <w:t>(b) The payment of all fees and taxes due at the time of application.</w:t>
      </w:r>
    </w:p>
    <w:p w:rsidR="00034033" w:rsidP="00034033" w:rsidRDefault="00034033">
      <w:pPr>
        <w:spacing w:line="408" w:lineRule="exact"/>
        <w:ind w:firstLine="576"/>
      </w:pPr>
      <w:r>
        <w:t>(6) The ORV registration must be carried on the vehicle for which it was issued at all times during its operation in this state.</w:t>
      </w:r>
    </w:p>
    <w:p w:rsidR="00034033" w:rsidP="00034033" w:rsidRDefault="00034033">
      <w:pPr>
        <w:spacing w:line="408" w:lineRule="exact"/>
        <w:ind w:firstLine="576"/>
      </w:pPr>
      <w:r>
        <w:t>(7) Off</w:t>
      </w:r>
      <w:r>
        <w:noBreakHyphen/>
        <w:t>road vehicle decals must be affixed to the off</w:t>
      </w:r>
      <w:r>
        <w:noBreakHyphen/>
        <w:t>road vehicle in a manner prescribed by the department.</w:t>
      </w:r>
    </w:p>
    <w:p w:rsidR="00034033" w:rsidP="00034033" w:rsidRDefault="00034033">
      <w:pPr>
        <w:spacing w:line="408" w:lineRule="exact"/>
        <w:ind w:firstLine="576"/>
      </w:pPr>
      <w:r>
        <w:t>(8) Unless exempt under RCW 46.09.420, any out</w:t>
      </w:r>
      <w:r>
        <w:noBreakHyphen/>
        <w:t>of</w:t>
      </w:r>
      <w:r>
        <w:noBreakHyphen/>
        <w:t>state operator of an off-road vehicle, when operating in this state, must comply with this chapter. If an ORV registration is required under this chapter, the out</w:t>
      </w:r>
      <w:r>
        <w:noBreakHyphen/>
        <w:t>of</w:t>
      </w:r>
      <w:r>
        <w:noBreakHyphen/>
        <w:t>state operator must obtain an ORV registration and decal or a temporary ORV use permit.</w:t>
      </w:r>
    </w:p>
    <w:p w:rsidR="00034033" w:rsidP="00034033" w:rsidRDefault="00034033">
      <w:pPr>
        <w:spacing w:line="408" w:lineRule="exact"/>
        <w:ind w:firstLine="576"/>
      </w:pPr>
      <w:r>
        <w:t>(9) This section does not apply to wheeled all-terrain vehicles registered for use under RCW 46.09.442."</w:t>
      </w:r>
    </w:p>
    <w:p w:rsidR="00034033" w:rsidP="00034033" w:rsidRDefault="00034033">
      <w:pPr>
        <w:spacing w:line="408" w:lineRule="exact"/>
        <w:ind w:firstLine="576"/>
      </w:pPr>
    </w:p>
    <w:p w:rsidR="00034033" w:rsidP="00034033" w:rsidRDefault="00034033">
      <w:pPr>
        <w:spacing w:line="408" w:lineRule="exact"/>
        <w:ind w:firstLine="576"/>
      </w:pPr>
      <w:r>
        <w:t>Renumber the remaining sections consecutively</w:t>
      </w:r>
      <w:r w:rsidR="00B76583">
        <w:t xml:space="preserve"> and </w:t>
      </w:r>
      <w:r>
        <w:t>correct any internal references accordingly.</w:t>
      </w:r>
    </w:p>
    <w:p w:rsidR="00034033" w:rsidP="00034033" w:rsidRDefault="00034033">
      <w:pPr>
        <w:pStyle w:val="RCWSLText"/>
      </w:pPr>
    </w:p>
    <w:p w:rsidR="00034033" w:rsidP="00034033" w:rsidRDefault="00034033">
      <w:pPr>
        <w:pStyle w:val="RCWSLText"/>
      </w:pPr>
      <w:r>
        <w:tab/>
        <w:t>On page 2, line 27, after "and" insert "</w:t>
      </w:r>
      <w:r>
        <w:rPr>
          <w:u w:val="single"/>
        </w:rPr>
        <w:t>, except as provided in subsection (7) of this section,</w:t>
      </w:r>
      <w:r>
        <w:t>"</w:t>
      </w:r>
    </w:p>
    <w:p w:rsidR="00034033" w:rsidP="00034033" w:rsidRDefault="00034033">
      <w:pPr>
        <w:pStyle w:val="RCWSLText"/>
      </w:pPr>
    </w:p>
    <w:p w:rsidR="00034033" w:rsidP="00034033" w:rsidRDefault="00034033">
      <w:pPr>
        <w:pStyle w:val="RCWSLText"/>
      </w:pPr>
      <w:r>
        <w:tab/>
        <w:t>On page 3, line 3, after "in" strike "subsection (6)(b)" and insert "((</w:t>
      </w:r>
      <w:r w:rsidRPr="00ED0917">
        <w:rPr>
          <w:strike/>
        </w:rPr>
        <w:t>subsection</w:t>
      </w:r>
      <w:r>
        <w:t xml:space="preserve">)) </w:t>
      </w:r>
      <w:r>
        <w:rPr>
          <w:u w:val="single"/>
        </w:rPr>
        <w:t>subsections</w:t>
      </w:r>
      <w:r>
        <w:t xml:space="preserve"> (6)(b) </w:t>
      </w:r>
      <w:r>
        <w:rPr>
          <w:u w:val="single"/>
        </w:rPr>
        <w:t>and (7)</w:t>
      </w:r>
      <w:r>
        <w:t>"</w:t>
      </w:r>
    </w:p>
    <w:p w:rsidR="00034033" w:rsidP="00034033" w:rsidRDefault="00034033">
      <w:pPr>
        <w:pStyle w:val="RCWSLText"/>
      </w:pPr>
    </w:p>
    <w:p w:rsidR="00034033" w:rsidP="00034033" w:rsidRDefault="00034033">
      <w:pPr>
        <w:pStyle w:val="RCWSLText"/>
      </w:pPr>
      <w:r>
        <w:tab/>
        <w:t>On page 3, line 10, after "46.17.350(1)(s)" insert "</w:t>
      </w:r>
      <w:r>
        <w:rPr>
          <w:u w:val="single"/>
        </w:rPr>
        <w:t>, except as provided in subsection (7) of this section</w:t>
      </w:r>
      <w:r>
        <w:t>"</w:t>
      </w:r>
    </w:p>
    <w:p w:rsidR="00034033" w:rsidP="00034033" w:rsidRDefault="00034033">
      <w:pPr>
        <w:pStyle w:val="RCWSLText"/>
      </w:pPr>
    </w:p>
    <w:p w:rsidR="00034033" w:rsidP="00034033" w:rsidRDefault="00034033">
      <w:pPr>
        <w:pStyle w:val="RCWSLText"/>
      </w:pPr>
      <w:r>
        <w:tab/>
        <w:t>On page 3, line 11, after "in" strike "subsection (6)(a)" and insert "((</w:t>
      </w:r>
      <w:r w:rsidRPr="00ED0917">
        <w:rPr>
          <w:strike/>
        </w:rPr>
        <w:t>subsection</w:t>
      </w:r>
      <w:r>
        <w:t xml:space="preserve">)) </w:t>
      </w:r>
      <w:r>
        <w:rPr>
          <w:u w:val="single"/>
        </w:rPr>
        <w:t>subsections</w:t>
      </w:r>
      <w:r>
        <w:t xml:space="preserve"> (6)(a) </w:t>
      </w:r>
      <w:r>
        <w:rPr>
          <w:u w:val="single"/>
        </w:rPr>
        <w:t>and (7)</w:t>
      </w:r>
      <w:r>
        <w:t>"</w:t>
      </w:r>
    </w:p>
    <w:p w:rsidR="00034033" w:rsidP="00034033" w:rsidRDefault="00034033">
      <w:pPr>
        <w:pStyle w:val="RCWSLText"/>
      </w:pPr>
    </w:p>
    <w:p w:rsidR="00034033" w:rsidP="00034033" w:rsidRDefault="00034033">
      <w:pPr>
        <w:pStyle w:val="RCWSLText"/>
      </w:pPr>
      <w:r>
        <w:tab/>
        <w:t>On page 3, line 18, after "46.17.350(1)(r)" insert "</w:t>
      </w:r>
      <w:r>
        <w:rPr>
          <w:u w:val="single"/>
        </w:rPr>
        <w:t>, except as provided in subsection (7) of this section</w:t>
      </w:r>
      <w:r>
        <w:t>"</w:t>
      </w:r>
    </w:p>
    <w:p w:rsidR="00034033" w:rsidP="00034033" w:rsidRDefault="00034033">
      <w:pPr>
        <w:pStyle w:val="RCWSLText"/>
      </w:pPr>
    </w:p>
    <w:p w:rsidR="00034033" w:rsidP="00034033" w:rsidRDefault="00034033">
      <w:pPr>
        <w:pStyle w:val="RCWSLText"/>
      </w:pPr>
      <w:r>
        <w:tab/>
        <w:t>On page 4, after line 4, insert the following:</w:t>
      </w:r>
    </w:p>
    <w:p w:rsidR="00034033" w:rsidP="00034033" w:rsidRDefault="00034033">
      <w:pPr>
        <w:pStyle w:val="RCWSLText"/>
      </w:pPr>
      <w:r>
        <w:tab/>
        <w:t>"</w:t>
      </w:r>
      <w:r>
        <w:rPr>
          <w:u w:val="single"/>
        </w:rPr>
        <w:t>(7) No fee is required with an application for an original ORV registration, if the vehicle is also properly registered in another state. The department must issue a metal tag and either the off-road tab, on-road tab, or both, as appropriate, following the original ORV registration.</w:t>
      </w:r>
      <w:r>
        <w:t>"</w:t>
      </w:r>
    </w:p>
    <w:p w:rsidR="00B76583" w:rsidP="00034033" w:rsidRDefault="00B76583">
      <w:pPr>
        <w:pStyle w:val="RCWSLText"/>
      </w:pPr>
    </w:p>
    <w:p w:rsidRPr="0078109C" w:rsidR="00B76583" w:rsidP="00034033" w:rsidRDefault="00B76583">
      <w:pPr>
        <w:pStyle w:val="RCWSLText"/>
      </w:pPr>
      <w:r>
        <w:tab/>
        <w:t>Correct the title.</w:t>
      </w:r>
    </w:p>
    <w:p w:rsidRPr="0013317B" w:rsidR="00DF5D0E" w:rsidP="00034033" w:rsidRDefault="00DF5D0E">
      <w:pPr>
        <w:pStyle w:val="Page"/>
      </w:pPr>
    </w:p>
    <w:permEnd w:id="843062641"/>
    <w:p w:rsidR="00ED2EEB" w:rsidP="0013317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872370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13317B"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13317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034033">
                  <w:t>Exempts the applicant for an original off-road vehicle (ORV) registration from the registration fee, if the vehicle is also properly registered in another state. Requires the Department of Licensing, upon receipt of the application, to issue a metal tag along with the appropriate tab to a wheeled all-terrain vehicle owner and to issue a decal to an off-road vehicle owner otherwise.</w:t>
                </w:r>
                <w:r w:rsidRPr="0096303F" w:rsidR="001C1B27">
                  <w:t> </w:t>
                </w:r>
              </w:p>
              <w:p w:rsidRPr="007D1589" w:rsidR="001B4E53" w:rsidP="0013317B" w:rsidRDefault="001B4E53">
                <w:pPr>
                  <w:pStyle w:val="ListBullet"/>
                  <w:numPr>
                    <w:ilvl w:val="0"/>
                    <w:numId w:val="0"/>
                  </w:numPr>
                  <w:suppressLineNumbers/>
                </w:pPr>
              </w:p>
            </w:tc>
          </w:tr>
        </w:sdtContent>
      </w:sdt>
      <w:permEnd w:id="58723708"/>
    </w:tbl>
    <w:p w:rsidR="00DF5D0E" w:rsidP="0013317B" w:rsidRDefault="00DF5D0E">
      <w:pPr>
        <w:pStyle w:val="BillEnd"/>
        <w:suppressLineNumbers/>
      </w:pPr>
    </w:p>
    <w:p w:rsidR="00DF5D0E" w:rsidP="0013317B" w:rsidRDefault="00DE256E">
      <w:pPr>
        <w:pStyle w:val="BillEnd"/>
        <w:suppressLineNumbers/>
      </w:pPr>
      <w:r>
        <w:rPr>
          <w:b/>
        </w:rPr>
        <w:t>--- END ---</w:t>
      </w:r>
    </w:p>
    <w:p w:rsidR="00DF5D0E" w:rsidP="0013317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17B" w:rsidRDefault="0013317B" w:rsidP="00DF5D0E">
      <w:r>
        <w:separator/>
      </w:r>
    </w:p>
  </w:endnote>
  <w:endnote w:type="continuationSeparator" w:id="0">
    <w:p w:rsidR="0013317B" w:rsidRDefault="0013317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7A1" w:rsidRDefault="003367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274187">
    <w:pPr>
      <w:pStyle w:val="AmendDraftFooter"/>
    </w:pPr>
    <w:fldSimple w:instr=" TITLE   \* MERGEFORMAT ">
      <w:r>
        <w:t>2723-S AMH ORCU MATM 580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274187">
    <w:pPr>
      <w:pStyle w:val="AmendDraftFooter"/>
    </w:pPr>
    <w:fldSimple w:instr=" TITLE   \* MERGEFORMAT ">
      <w:r>
        <w:t>2723-S AMH ORCU MATM 580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17B" w:rsidRDefault="0013317B" w:rsidP="00DF5D0E">
      <w:r>
        <w:separator/>
      </w:r>
    </w:p>
  </w:footnote>
  <w:footnote w:type="continuationSeparator" w:id="0">
    <w:p w:rsidR="0013317B" w:rsidRDefault="0013317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7A1" w:rsidRDefault="003367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2"/>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34033"/>
    <w:rsid w:val="00050639"/>
    <w:rsid w:val="00060D21"/>
    <w:rsid w:val="00096165"/>
    <w:rsid w:val="000C6C82"/>
    <w:rsid w:val="000E603A"/>
    <w:rsid w:val="00102468"/>
    <w:rsid w:val="00106544"/>
    <w:rsid w:val="0013317B"/>
    <w:rsid w:val="00146AAF"/>
    <w:rsid w:val="001A775A"/>
    <w:rsid w:val="001B4E53"/>
    <w:rsid w:val="001C1B27"/>
    <w:rsid w:val="001C7F91"/>
    <w:rsid w:val="001E6675"/>
    <w:rsid w:val="00217E8A"/>
    <w:rsid w:val="00265296"/>
    <w:rsid w:val="00274187"/>
    <w:rsid w:val="00281CBD"/>
    <w:rsid w:val="00316CD9"/>
    <w:rsid w:val="003367A1"/>
    <w:rsid w:val="00387DD3"/>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26DE"/>
    <w:rsid w:val="00A93D4A"/>
    <w:rsid w:val="00AA1230"/>
    <w:rsid w:val="00AB682C"/>
    <w:rsid w:val="00AD2D0A"/>
    <w:rsid w:val="00B31D1C"/>
    <w:rsid w:val="00B41494"/>
    <w:rsid w:val="00B518D0"/>
    <w:rsid w:val="00B56650"/>
    <w:rsid w:val="00B73E0A"/>
    <w:rsid w:val="00B76583"/>
    <w:rsid w:val="00B961E0"/>
    <w:rsid w:val="00BF44DF"/>
    <w:rsid w:val="00C370B1"/>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B3DC0"/>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D3249"/>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2723-S</BillDocName>
  <AmendType>AMH</AmendType>
  <SponsorAcronym>ORCU</SponsorAcronym>
  <DrafterAcronym>MATM</DrafterAcronym>
  <DraftNumber>580</DraftNumber>
  <ReferenceNumber>SHB 2723</ReferenceNumber>
  <Floor>H AMD</Floor>
  <AmendmentNumber> 1267</AmendmentNumber>
  <Sponsors>By Representative Orcutt</Sponsors>
  <FloorAction>WITHDRAWN 02/19/2020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21</TotalTime>
  <Pages>2</Pages>
  <Words>781</Words>
  <Characters>4003</Characters>
  <Application>Microsoft Office Word</Application>
  <DocSecurity>8</DocSecurity>
  <Lines>111</Lines>
  <Paragraphs>44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2723-S AMH ORCU MATM 580</dc:title>
  <dc:creator>Mark Matteson</dc:creator>
  <cp:lastModifiedBy>Matteson, Mark</cp:lastModifiedBy>
  <cp:revision>9</cp:revision>
  <dcterms:created xsi:type="dcterms:W3CDTF">2020-02-14T04:24:00Z</dcterms:created>
  <dcterms:modified xsi:type="dcterms:W3CDTF">2020-02-14T19:45:00Z</dcterms:modified>
</cp:coreProperties>
</file>