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A76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747C">
            <w:t>2781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74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747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747C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747C">
            <w:t>517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76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747C">
            <w:rPr>
              <w:b/>
              <w:u w:val="single"/>
            </w:rPr>
            <w:t>HB 2781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74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1248</w:t>
          </w:r>
        </w:sdtContent>
      </w:sdt>
    </w:p>
    <w:p w:rsidR="00DF5D0E" w:rsidP="00605C39" w:rsidRDefault="00CA76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747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74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63234A" w:rsidR="0063234A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279399415"/>
      <w:r>
        <w:tab/>
      </w:r>
      <w:r w:rsidR="00AD747C">
        <w:t>On page 3</w:t>
      </w:r>
      <w:r w:rsidR="0063234A">
        <w:t>, line 4, after "(9)" insert "</w:t>
      </w:r>
      <w:r w:rsidRPr="0063234A" w:rsidR="0063234A">
        <w:rPr>
          <w:u w:val="single"/>
        </w:rPr>
        <w:t xml:space="preserve">A county imposing the tax authorized under this section must submit </w:t>
      </w:r>
      <w:r w:rsidR="00051B33">
        <w:rPr>
          <w:u w:val="single"/>
        </w:rPr>
        <w:t xml:space="preserve">to the county treasurer </w:t>
      </w:r>
      <w:r w:rsidR="00B35718">
        <w:rPr>
          <w:u w:val="single"/>
        </w:rPr>
        <w:t>a</w:t>
      </w:r>
      <w:r w:rsidR="00D50372">
        <w:rPr>
          <w:u w:val="single"/>
        </w:rPr>
        <w:t>n annual</w:t>
      </w:r>
      <w:r w:rsidR="00B35718">
        <w:rPr>
          <w:u w:val="single"/>
        </w:rPr>
        <w:t xml:space="preserve"> statement itemizing </w:t>
      </w:r>
      <w:r w:rsidRPr="0063234A" w:rsidR="0063234A">
        <w:rPr>
          <w:u w:val="single"/>
        </w:rPr>
        <w:t xml:space="preserve">uses of moneys received from the tax </w:t>
      </w:r>
      <w:r w:rsidR="00B35718">
        <w:rPr>
          <w:u w:val="single"/>
        </w:rPr>
        <w:t xml:space="preserve">in </w:t>
      </w:r>
      <w:r w:rsidR="008F6415">
        <w:rPr>
          <w:u w:val="single"/>
        </w:rPr>
        <w:t xml:space="preserve">each </w:t>
      </w:r>
      <w:r w:rsidR="00B35718">
        <w:rPr>
          <w:u w:val="single"/>
        </w:rPr>
        <w:t>fiscal year</w:t>
      </w:r>
      <w:r w:rsidR="0063234A">
        <w:rPr>
          <w:u w:val="single"/>
        </w:rPr>
        <w:t xml:space="preserve">.  The </w:t>
      </w:r>
      <w:r w:rsidR="00B35718">
        <w:rPr>
          <w:u w:val="single"/>
        </w:rPr>
        <w:t xml:space="preserve">statement </w:t>
      </w:r>
      <w:r w:rsidR="00051B33">
        <w:rPr>
          <w:u w:val="single"/>
        </w:rPr>
        <w:t xml:space="preserve">must include uses by the county and also by any city or regional agency that operates emergency communication systems and facilities and is a party to an interlocal agreement with the county for distribution of the revenue provided in this section.  The </w:t>
      </w:r>
      <w:r w:rsidR="00B35718">
        <w:rPr>
          <w:u w:val="single"/>
        </w:rPr>
        <w:t xml:space="preserve">statement </w:t>
      </w:r>
      <w:r w:rsidR="00051B33">
        <w:rPr>
          <w:u w:val="single"/>
        </w:rPr>
        <w:t>must be submitted to the county treasurer</w:t>
      </w:r>
      <w:r w:rsidR="0063234A">
        <w:rPr>
          <w:u w:val="single"/>
        </w:rPr>
        <w:t xml:space="preserve"> </w:t>
      </w:r>
      <w:r w:rsidR="00051B33">
        <w:rPr>
          <w:u w:val="single"/>
        </w:rPr>
        <w:t xml:space="preserve">no later than </w:t>
      </w:r>
      <w:r w:rsidR="00B35718">
        <w:rPr>
          <w:u w:val="single"/>
        </w:rPr>
        <w:t xml:space="preserve">ninety days after the </w:t>
      </w:r>
      <w:r w:rsidR="008F6415">
        <w:rPr>
          <w:u w:val="single"/>
        </w:rPr>
        <w:t xml:space="preserve">close </w:t>
      </w:r>
      <w:r w:rsidR="00B35718">
        <w:rPr>
          <w:u w:val="single"/>
        </w:rPr>
        <w:t xml:space="preserve">of </w:t>
      </w:r>
      <w:r w:rsidR="008F6415">
        <w:rPr>
          <w:u w:val="single"/>
        </w:rPr>
        <w:t xml:space="preserve">each </w:t>
      </w:r>
      <w:r w:rsidR="00B35718">
        <w:rPr>
          <w:u w:val="single"/>
        </w:rPr>
        <w:t>fiscal year</w:t>
      </w:r>
      <w:r w:rsidRPr="0063234A" w:rsidR="0063234A">
        <w:rPr>
          <w:u w:val="single"/>
        </w:rPr>
        <w:t>.</w:t>
      </w:r>
    </w:p>
    <w:p w:rsidR="00AD747C" w:rsidP="00C8108C" w:rsidRDefault="0063234A">
      <w:pPr>
        <w:pStyle w:val="Page"/>
      </w:pPr>
      <w:r w:rsidRPr="0063234A">
        <w:tab/>
      </w:r>
      <w:r w:rsidRPr="0063234A">
        <w:rPr>
          <w:u w:val="single"/>
        </w:rPr>
        <w:t>(10)</w:t>
      </w:r>
      <w:r>
        <w:t xml:space="preserve">" </w:t>
      </w:r>
    </w:p>
    <w:p w:rsidRPr="00AD747C" w:rsidR="00DF5D0E" w:rsidP="00AD747C" w:rsidRDefault="00DF5D0E">
      <w:pPr>
        <w:suppressLineNumbers/>
        <w:rPr>
          <w:spacing w:val="-3"/>
        </w:rPr>
      </w:pPr>
    </w:p>
    <w:permEnd w:id="279399415"/>
    <w:p w:rsidR="00ED2EEB" w:rsidP="00AD74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9967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74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909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909CB">
                  <w:t xml:space="preserve">Requires a county imposing the </w:t>
                </w:r>
                <w:r w:rsidRPr="004909CB" w:rsidR="004909CB">
                  <w:t xml:space="preserve">emergency </w:t>
                </w:r>
                <w:r w:rsidR="004909CB">
                  <w:t>c</w:t>
                </w:r>
                <w:r w:rsidRPr="004909CB" w:rsidR="004909CB">
                  <w:t>ommunications sales and use tax</w:t>
                </w:r>
                <w:r w:rsidR="004909CB">
                  <w:t xml:space="preserve"> to submit to the county treasurer an annual statement itemizing uses of revenues by the county and any city or regional agency for emergency communication systems and facilities.</w:t>
                </w:r>
              </w:p>
            </w:tc>
          </w:tr>
        </w:sdtContent>
      </w:sdt>
      <w:permEnd w:id="177996743"/>
    </w:tbl>
    <w:p w:rsidR="00DF5D0E" w:rsidP="00AD747C" w:rsidRDefault="00DF5D0E">
      <w:pPr>
        <w:pStyle w:val="BillEnd"/>
        <w:suppressLineNumbers/>
      </w:pPr>
    </w:p>
    <w:p w:rsidR="00DF5D0E" w:rsidP="00AD74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74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7C" w:rsidRDefault="00AD747C" w:rsidP="00DF5D0E">
      <w:r>
        <w:separator/>
      </w:r>
    </w:p>
  </w:endnote>
  <w:endnote w:type="continuationSeparator" w:id="0">
    <w:p w:rsidR="00AD747C" w:rsidRDefault="00AD74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A7" w:rsidRDefault="00680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A76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747C">
      <w:t>2781 AMH SHEA REIN 517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A76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20B2">
      <w:t>2781 AMH SHEA REIN 517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7C" w:rsidRDefault="00AD747C" w:rsidP="00DF5D0E">
      <w:r>
        <w:separator/>
      </w:r>
    </w:p>
  </w:footnote>
  <w:footnote w:type="continuationSeparator" w:id="0">
    <w:p w:rsidR="00AD747C" w:rsidRDefault="00AD74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A7" w:rsidRDefault="0068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B33"/>
    <w:rsid w:val="00060D21"/>
    <w:rsid w:val="00096165"/>
    <w:rsid w:val="000B3247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09CB"/>
    <w:rsid w:val="00492DDC"/>
    <w:rsid w:val="004C6615"/>
    <w:rsid w:val="00523C5A"/>
    <w:rsid w:val="005E69C3"/>
    <w:rsid w:val="00605C39"/>
    <w:rsid w:val="0063234A"/>
    <w:rsid w:val="00680AA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0B2"/>
    <w:rsid w:val="0083749C"/>
    <w:rsid w:val="008443FE"/>
    <w:rsid w:val="00846034"/>
    <w:rsid w:val="008C7E6E"/>
    <w:rsid w:val="008F641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40D"/>
    <w:rsid w:val="00AD2D0A"/>
    <w:rsid w:val="00AD747C"/>
    <w:rsid w:val="00B31D1C"/>
    <w:rsid w:val="00B35718"/>
    <w:rsid w:val="00B41494"/>
    <w:rsid w:val="00B518D0"/>
    <w:rsid w:val="00B56650"/>
    <w:rsid w:val="00B73E0A"/>
    <w:rsid w:val="00B961E0"/>
    <w:rsid w:val="00BF44DF"/>
    <w:rsid w:val="00C61A83"/>
    <w:rsid w:val="00C8108C"/>
    <w:rsid w:val="00CA7609"/>
    <w:rsid w:val="00CB7ED5"/>
    <w:rsid w:val="00D32587"/>
    <w:rsid w:val="00D40447"/>
    <w:rsid w:val="00D50372"/>
    <w:rsid w:val="00D659AC"/>
    <w:rsid w:val="00DA47F3"/>
    <w:rsid w:val="00DC2C13"/>
    <w:rsid w:val="00DE256E"/>
    <w:rsid w:val="00DF5D0E"/>
    <w:rsid w:val="00E1471A"/>
    <w:rsid w:val="00E267B1"/>
    <w:rsid w:val="00E41CC6"/>
    <w:rsid w:val="00E42F1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49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2781</BillDocName>
  <AmendType>AMH</AmendType>
  <SponsorAcronym>SHEA</SponsorAcronym>
  <DrafterAcronym>REIN</DrafterAcronym>
  <DraftNumber>517</DraftNumber>
  <ReferenceNumber>HB 2781</ReferenceNumber>
  <Floor>H AMD</Floor>
  <AmendmentNumber> 1248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169</Words>
  <Characters>835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2781 AMH SHEA REIN 517</vt:lpstr>
    </vt:vector>
  </TitlesOfParts>
  <Company>Washington State Legislature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2781 AMH SHEA REIN 517</dc:title>
  <dc:creator>Jill Reinmuth</dc:creator>
  <cp:lastModifiedBy>Reinmuth, Jill</cp:lastModifiedBy>
  <cp:revision>12</cp:revision>
  <dcterms:created xsi:type="dcterms:W3CDTF">2020-01-27T01:09:00Z</dcterms:created>
  <dcterms:modified xsi:type="dcterms:W3CDTF">2020-01-27T17:40:00Z</dcterms:modified>
</cp:coreProperties>
</file>