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E04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7A5A">
            <w:t>2793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7A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7A5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7A5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7A5A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04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7A5A">
            <w:rPr>
              <w:b/>
              <w:u w:val="single"/>
            </w:rPr>
            <w:t>HB 2793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7A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1285</w:t>
          </w:r>
        </w:sdtContent>
      </w:sdt>
    </w:p>
    <w:p w:rsidR="00DF5D0E" w:rsidP="00605C39" w:rsidRDefault="004E04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7A5A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7A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02/17/2020</w:t>
          </w:r>
        </w:p>
      </w:sdtContent>
    </w:sdt>
    <w:p w:rsidR="00AF7A5A" w:rsidP="00C8108C" w:rsidRDefault="00DE256E">
      <w:pPr>
        <w:pStyle w:val="Page"/>
      </w:pPr>
      <w:bookmarkStart w:name="StartOfAmendmentBody" w:id="1"/>
      <w:bookmarkEnd w:id="1"/>
      <w:permStart w:edGrp="everyone" w:id="1294482190"/>
      <w:r>
        <w:tab/>
      </w:r>
      <w:r w:rsidR="00AF7A5A">
        <w:t xml:space="preserve">On page </w:t>
      </w:r>
      <w:r w:rsidR="005E5A3A">
        <w:t>3, line 16, after "(b)" strike "If" and insert "(i) Except as provided in (ii) of this subsection, if"</w:t>
      </w:r>
    </w:p>
    <w:p w:rsidR="005E5A3A" w:rsidP="005E5A3A" w:rsidRDefault="005E5A3A">
      <w:pPr>
        <w:pStyle w:val="RCWSLText"/>
      </w:pPr>
    </w:p>
    <w:p w:rsidR="005E5A3A" w:rsidP="005E5A3A" w:rsidRDefault="005E5A3A">
      <w:pPr>
        <w:pStyle w:val="RCWSLText"/>
      </w:pPr>
      <w:r>
        <w:tab/>
        <w:t>On page 3, after line 19, insert the following:</w:t>
      </w:r>
    </w:p>
    <w:p w:rsidRPr="005E5A3A" w:rsidR="005E5A3A" w:rsidP="005E5A3A" w:rsidRDefault="005E5A3A">
      <w:pPr>
        <w:pStyle w:val="RCWSLText"/>
      </w:pPr>
      <w:r>
        <w:tab/>
        <w:t xml:space="preserve">"(ii) If the court vacates a conviction under this section, it shall be immediately and permanently expunged from the judicial information system and any </w:t>
      </w:r>
      <w:r w:rsidR="0046067A">
        <w:t xml:space="preserve">criminal history or arrest </w:t>
      </w:r>
      <w:r>
        <w:t>records maintained by the Washington state patrol."</w:t>
      </w:r>
    </w:p>
    <w:p w:rsidRPr="00AF7A5A" w:rsidR="00DF5D0E" w:rsidP="00AF7A5A" w:rsidRDefault="00DF5D0E">
      <w:pPr>
        <w:suppressLineNumbers/>
        <w:rPr>
          <w:spacing w:val="-3"/>
        </w:rPr>
      </w:pPr>
    </w:p>
    <w:permEnd w:id="1294482190"/>
    <w:p w:rsidR="00ED2EEB" w:rsidP="00AF7A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95735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7A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7A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E5A3A">
                  <w:t xml:space="preserve"> Requires vacated records to be immediately and permanently expunged from the judicial information system and any records maintained by the Washington State Patrol.</w:t>
                </w:r>
              </w:p>
              <w:p w:rsidRPr="007D1589" w:rsidR="001B4E53" w:rsidP="00AF7A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9573517"/>
    </w:tbl>
    <w:p w:rsidR="00DF5D0E" w:rsidP="00AF7A5A" w:rsidRDefault="00DF5D0E">
      <w:pPr>
        <w:pStyle w:val="BillEnd"/>
        <w:suppressLineNumbers/>
      </w:pPr>
    </w:p>
    <w:p w:rsidR="00DF5D0E" w:rsidP="00AF7A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7A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5A" w:rsidRDefault="00AF7A5A" w:rsidP="00DF5D0E">
      <w:r>
        <w:separator/>
      </w:r>
    </w:p>
  </w:endnote>
  <w:endnote w:type="continuationSeparator" w:id="0">
    <w:p w:rsidR="00AF7A5A" w:rsidRDefault="00AF7A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06" w:rsidRDefault="004A6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A6906">
    <w:pPr>
      <w:pStyle w:val="AmendDraftFooter"/>
    </w:pPr>
    <w:fldSimple w:instr=" TITLE   \* MERGEFORMAT ">
      <w:r w:rsidR="00AF7A5A">
        <w:t>2793 AMH SHEA MORI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A6906">
    <w:pPr>
      <w:pStyle w:val="AmendDraftFooter"/>
    </w:pPr>
    <w:fldSimple w:instr=" TITLE   \* MERGEFORMAT ">
      <w:r>
        <w:t>2793 AMH SHEA MORI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5A" w:rsidRDefault="00AF7A5A" w:rsidP="00DF5D0E">
      <w:r>
        <w:separator/>
      </w:r>
    </w:p>
  </w:footnote>
  <w:footnote w:type="continuationSeparator" w:id="0">
    <w:p w:rsidR="00AF7A5A" w:rsidRDefault="00AF7A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06" w:rsidRDefault="004A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067A"/>
    <w:rsid w:val="00492DDC"/>
    <w:rsid w:val="004A6906"/>
    <w:rsid w:val="004C6615"/>
    <w:rsid w:val="004E043B"/>
    <w:rsid w:val="00523C5A"/>
    <w:rsid w:val="005E5A3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7A5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2793</BillDocName>
  <AmendType>AMH</AmendType>
  <SponsorAcronym>SHEA</SponsorAcronym>
  <DrafterAcronym>MORI</DrafterAcronym>
  <DraftNumber>133</DraftNumber>
  <ReferenceNumber>HB 2793</ReferenceNumber>
  <Floor>H AMD</Floor>
  <AmendmentNumber> 1285</AmendmentNumber>
  <Sponsors>By Representative Shea</Sponsors>
  <FloorAction>NOT 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115</Words>
  <Characters>585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2793 AMH SHEA MORI 133</dc:title>
  <dc:creator>Jim Morishima</dc:creator>
  <cp:lastModifiedBy>Morishima, Jim</cp:lastModifiedBy>
  <cp:revision>5</cp:revision>
  <dcterms:created xsi:type="dcterms:W3CDTF">2020-01-23T03:16:00Z</dcterms:created>
  <dcterms:modified xsi:type="dcterms:W3CDTF">2020-01-24T01:48:00Z</dcterms:modified>
</cp:coreProperties>
</file>