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2F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3DDC">
            <w:t>5063-S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3D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3DDC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3DDC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3DDC">
            <w:t>538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2F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3DDC">
            <w:rPr>
              <w:b/>
              <w:u w:val="single"/>
            </w:rPr>
            <w:t>SSB 5063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1015">
            <w:t xml:space="preserve">H AMD TO APP COMM AMD </w:t>
          </w:r>
          <w:r w:rsidR="00073DDC">
            <w:t>(H2855.1)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681</w:t>
          </w:r>
        </w:sdtContent>
      </w:sdt>
    </w:p>
    <w:p w:rsidR="00DF5D0E" w:rsidP="00605C39" w:rsidRDefault="005A2F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3DDC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3D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04/12/2019</w:t>
          </w:r>
        </w:p>
      </w:sdtContent>
    </w:sdt>
    <w:p w:rsidR="00073DDC" w:rsidP="00C8108C" w:rsidRDefault="00DE256E">
      <w:pPr>
        <w:pStyle w:val="Page"/>
      </w:pPr>
      <w:bookmarkStart w:name="StartOfAmendmentBody" w:id="1"/>
      <w:bookmarkEnd w:id="1"/>
      <w:permStart w:edGrp="everyone" w:id="2146778035"/>
      <w:r>
        <w:tab/>
      </w:r>
      <w:r w:rsidR="00073DDC">
        <w:t xml:space="preserve">On page </w:t>
      </w:r>
      <w:r w:rsidR="006A1015">
        <w:t>3, beginning on line 3 of the striking amendment, strike all of section 4</w:t>
      </w:r>
    </w:p>
    <w:p w:rsidR="006A1015" w:rsidP="006A1015" w:rsidRDefault="006A1015">
      <w:pPr>
        <w:pStyle w:val="RCWSLText"/>
      </w:pPr>
    </w:p>
    <w:p w:rsidR="006A1015" w:rsidP="006A1015" w:rsidRDefault="006A1015">
      <w:pPr>
        <w:pStyle w:val="RCWSLText"/>
      </w:pPr>
      <w:r>
        <w:tab/>
        <w:t>Renumber the remaining section consecutively and correct any internal references accordingly.</w:t>
      </w:r>
    </w:p>
    <w:p w:rsidR="006A1015" w:rsidP="006A1015" w:rsidRDefault="006A1015">
      <w:pPr>
        <w:pStyle w:val="RCWSLText"/>
      </w:pPr>
    </w:p>
    <w:p w:rsidRPr="006A1015" w:rsidR="006A1015" w:rsidP="006A1015" w:rsidRDefault="006A1015">
      <w:pPr>
        <w:pStyle w:val="RCWSLText"/>
      </w:pPr>
      <w:r>
        <w:tab/>
        <w:t>Correct the title.</w:t>
      </w:r>
    </w:p>
    <w:p w:rsidRPr="00073DDC" w:rsidR="00DF5D0E" w:rsidP="00073DDC" w:rsidRDefault="00DF5D0E">
      <w:pPr>
        <w:suppressLineNumbers/>
        <w:rPr>
          <w:spacing w:val="-3"/>
        </w:rPr>
      </w:pPr>
    </w:p>
    <w:permEnd w:id="2146778035"/>
    <w:p w:rsidR="00ED2EEB" w:rsidP="00073D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36392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3D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3D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A1015">
                  <w:t>Removes the null and void clause.</w:t>
                </w:r>
                <w:r w:rsidRPr="0096303F" w:rsidR="001C1B27">
                  <w:t> </w:t>
                </w:r>
              </w:p>
              <w:p w:rsidRPr="007D1589" w:rsidR="001B4E53" w:rsidP="00073D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3639212"/>
    </w:tbl>
    <w:p w:rsidR="00DF5D0E" w:rsidP="00073DDC" w:rsidRDefault="00DF5D0E">
      <w:pPr>
        <w:pStyle w:val="BillEnd"/>
        <w:suppressLineNumbers/>
      </w:pPr>
    </w:p>
    <w:p w:rsidR="00DF5D0E" w:rsidP="00073D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3D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C" w:rsidRDefault="00073DDC" w:rsidP="00DF5D0E">
      <w:r>
        <w:separator/>
      </w:r>
    </w:p>
  </w:endnote>
  <w:endnote w:type="continuationSeparator" w:id="0">
    <w:p w:rsidR="00073DDC" w:rsidRDefault="00073D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15" w:rsidRDefault="006A1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2F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3DDC">
      <w:t>5063-S AMH CALD MERE 538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2F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1015">
      <w:t>5063-S AMH CALD MERE 538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C" w:rsidRDefault="00073DDC" w:rsidP="00DF5D0E">
      <w:r>
        <w:separator/>
      </w:r>
    </w:p>
  </w:footnote>
  <w:footnote w:type="continuationSeparator" w:id="0">
    <w:p w:rsidR="00073DDC" w:rsidRDefault="00073D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15" w:rsidRDefault="006A1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3DD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2FF5"/>
    <w:rsid w:val="005E69C3"/>
    <w:rsid w:val="00605C39"/>
    <w:rsid w:val="006841E6"/>
    <w:rsid w:val="006A101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375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5063-S</BillDocName>
  <AmendType>AMH</AmendType>
  <SponsorAcronym>CALD</SponsorAcronym>
  <DrafterAcronym>MERE</DrafterAcronym>
  <DraftNumber>538</DraftNumber>
  <ReferenceNumber>SSB 5063</ReferenceNumber>
  <Floor>H AMD TO APP COMM AMD (H2855.1)</Floor>
  <AmendmentNumber> 681</AmendmentNumber>
  <Sponsors>By Representative Caldier</Sponsors>
  <FloorAction>ADOPTED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68</Words>
  <Characters>339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5063-S AMH CALD MERE 538</dc:title>
  <dc:creator>Linda Merelle</dc:creator>
  <cp:lastModifiedBy>Merelle, Linda</cp:lastModifiedBy>
  <cp:revision>3</cp:revision>
  <dcterms:created xsi:type="dcterms:W3CDTF">2019-04-13T02:37:00Z</dcterms:created>
  <dcterms:modified xsi:type="dcterms:W3CDTF">2019-04-13T02:42:00Z</dcterms:modified>
</cp:coreProperties>
</file>