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85C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192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1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192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192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192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685C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192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1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930</w:t>
          </w:r>
        </w:sdtContent>
      </w:sdt>
    </w:p>
    <w:p w:rsidR="00DF5D0E" w:rsidP="00605C39" w:rsidRDefault="00685C9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192">
            <w:rPr>
              <w:sz w:val="22"/>
            </w:rPr>
            <w:t xml:space="preserve"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71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EC7192" w:rsidP="00C8108C" w:rsidRDefault="00DE256E">
      <w:pPr>
        <w:pStyle w:val="Page"/>
      </w:pPr>
      <w:bookmarkStart w:name="StartOfAmendmentBody" w:id="1"/>
      <w:bookmarkEnd w:id="1"/>
      <w:permStart w:edGrp="everyone" w:id="2055561632"/>
      <w:r>
        <w:tab/>
      </w:r>
      <w:r w:rsidR="00EC7192">
        <w:t xml:space="preserve">On page </w:t>
      </w:r>
      <w:r w:rsidR="002160CB">
        <w:t>5, after line 23, insert the following:</w:t>
      </w:r>
    </w:p>
    <w:p w:rsidR="002160CB" w:rsidP="002160CB" w:rsidRDefault="002160CB">
      <w:pPr>
        <w:pStyle w:val="RCWSLText"/>
      </w:pPr>
    </w:p>
    <w:p w:rsidRPr="002160CB" w:rsidR="002160CB" w:rsidP="002160CB" w:rsidRDefault="002160CB">
      <w:pPr>
        <w:pStyle w:val="RCWSLText"/>
      </w:pPr>
      <w:r>
        <w:tab/>
      </w:r>
      <w:proofErr w:type="gramStart"/>
      <w:r>
        <w:t>"</w:t>
      </w:r>
      <w:r w:rsidRPr="002160CB">
        <w:rPr>
          <w:u w:val="single"/>
        </w:rPr>
        <w:t xml:space="preserve">(9)  Beginning January 1, 2020, a </w:t>
      </w:r>
      <w:r>
        <w:rPr>
          <w:u w:val="single"/>
        </w:rPr>
        <w:t xml:space="preserve">person is exempt from any legal </w:t>
      </w:r>
      <w:r w:rsidRPr="002160CB">
        <w:rPr>
          <w:u w:val="single"/>
        </w:rPr>
        <w:t>obligation to pay real property taxes due and payable unde</w:t>
      </w:r>
      <w:r>
        <w:rPr>
          <w:u w:val="single"/>
        </w:rPr>
        <w:t xml:space="preserve">r this </w:t>
      </w:r>
      <w:r w:rsidRPr="002160CB">
        <w:rPr>
          <w:u w:val="single"/>
        </w:rPr>
        <w:t xml:space="preserve">section in excess of the amount </w:t>
      </w:r>
      <w:r>
        <w:rPr>
          <w:u w:val="single"/>
        </w:rPr>
        <w:t xml:space="preserve">under this </w:t>
      </w:r>
      <w:r w:rsidRPr="002160CB">
        <w:rPr>
          <w:u w:val="single"/>
        </w:rPr>
        <w:t>section in the year following the year</w:t>
      </w:r>
      <w:r>
        <w:rPr>
          <w:u w:val="single"/>
        </w:rPr>
        <w:t xml:space="preserve"> in which a claim is filed, and </w:t>
      </w:r>
      <w:r w:rsidRPr="002160CB">
        <w:rPr>
          <w:u w:val="single"/>
        </w:rPr>
        <w:t>thereafter, if the person is sixty-o</w:t>
      </w:r>
      <w:r>
        <w:rPr>
          <w:u w:val="single"/>
        </w:rPr>
        <w:t xml:space="preserve">ne or older on December 31st of </w:t>
      </w:r>
      <w:r w:rsidRPr="002160CB">
        <w:rPr>
          <w:u w:val="single"/>
        </w:rPr>
        <w:t>the year in which the exemption claim under this section is filed</w:t>
      </w:r>
      <w:r>
        <w:rPr>
          <w:u w:val="single"/>
        </w:rPr>
        <w:t>.</w:t>
      </w:r>
      <w:r>
        <w:t>"</w:t>
      </w:r>
      <w:proofErr w:type="gramEnd"/>
    </w:p>
    <w:p w:rsidRPr="00EC7192" w:rsidR="00DF5D0E" w:rsidP="00EC7192" w:rsidRDefault="00DF5D0E">
      <w:pPr>
        <w:suppressLineNumbers/>
        <w:rPr>
          <w:spacing w:val="-3"/>
        </w:rPr>
      </w:pPr>
    </w:p>
    <w:permEnd w:id="2055561632"/>
    <w:p w:rsidR="00ED2EEB" w:rsidP="00EC71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30883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71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71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160CB" w:rsidR="002160CB">
                  <w:t>Exempts all senior citizens from the increased levy rate,</w:t>
                </w:r>
                <w:r w:rsidR="002160CB">
                  <w:t xml:space="preserve"> </w:t>
                </w:r>
                <w:r w:rsidRPr="002160CB" w:rsidR="002160CB">
                  <w:t>as provided in this bill.</w:t>
                </w:r>
                <w:r w:rsidRPr="0096303F" w:rsidR="001C1B27">
                  <w:t> </w:t>
                </w:r>
              </w:p>
              <w:p w:rsidRPr="007D1589" w:rsidR="001B4E53" w:rsidP="00EC71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3088362"/>
    </w:tbl>
    <w:p w:rsidR="00DF5D0E" w:rsidP="00EC7192" w:rsidRDefault="00DF5D0E">
      <w:pPr>
        <w:pStyle w:val="BillEnd"/>
        <w:suppressLineNumbers/>
      </w:pPr>
    </w:p>
    <w:p w:rsidR="00DF5D0E" w:rsidP="00EC71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71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92" w:rsidRDefault="00EC7192" w:rsidP="00DF5D0E">
      <w:r>
        <w:separator/>
      </w:r>
    </w:p>
  </w:endnote>
  <w:endnote w:type="continuationSeparator" w:id="0">
    <w:p w:rsidR="00EC7192" w:rsidRDefault="00EC71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CB" w:rsidRDefault="0021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5C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7192">
      <w:t>5313-S.E AMH .... GEIG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5C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60CB">
      <w:t>5313-S.E AMH .... GEIG 135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92" w:rsidRDefault="00EC7192" w:rsidP="00DF5D0E">
      <w:r>
        <w:separator/>
      </w:r>
    </w:p>
  </w:footnote>
  <w:footnote w:type="continuationSeparator" w:id="0">
    <w:p w:rsidR="00EC7192" w:rsidRDefault="00EC71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CB" w:rsidRDefault="0021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3AE"/>
    <w:rsid w:val="00102468"/>
    <w:rsid w:val="00106544"/>
    <w:rsid w:val="00146AAF"/>
    <w:rsid w:val="001A775A"/>
    <w:rsid w:val="001B4E53"/>
    <w:rsid w:val="001C1B27"/>
    <w:rsid w:val="001C7F91"/>
    <w:rsid w:val="001E6675"/>
    <w:rsid w:val="002160CB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85C9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35A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192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627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319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SMIN</SponsorAcronym>
  <DrafterAcronym>GEIG</DrafterAcronym>
  <DraftNumber>135</DraftNumber>
  <ReferenceNumber>ESSB 5313</ReferenceNumber>
  <Floor>H AMD</Floor>
  <AmendmentNumber> 930</AmendmentNumber>
  <Sponsors>By Representative Smith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130</Words>
  <Characters>529</Characters>
  <Application>Microsoft Office Word</Application>
  <DocSecurity>8</DocSecurity>
  <Lines>105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5313-S.E AMH .... GEIG 135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SMIN GEIG 135</dc:title>
  <dc:creator>Richelle Geiger</dc:creator>
  <cp:lastModifiedBy>Geiger, Richelle</cp:lastModifiedBy>
  <cp:revision>2</cp:revision>
  <dcterms:created xsi:type="dcterms:W3CDTF">2019-04-27T23:42:00Z</dcterms:created>
  <dcterms:modified xsi:type="dcterms:W3CDTF">2019-04-27T23:42:00Z</dcterms:modified>
</cp:coreProperties>
</file>