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F586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370A">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37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370A">
            <w:t>SULP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370A">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370A">
            <w:t>160</w:t>
          </w:r>
        </w:sdtContent>
      </w:sdt>
    </w:p>
    <w:p w:rsidR="00DF5D0E" w:rsidP="00B73E0A" w:rsidRDefault="00AA1230">
      <w:pPr>
        <w:pStyle w:val="OfferedBy"/>
        <w:spacing w:after="120"/>
      </w:pPr>
      <w:r>
        <w:tab/>
      </w:r>
      <w:r>
        <w:tab/>
      </w:r>
      <w:r>
        <w:tab/>
      </w:r>
    </w:p>
    <w:p w:rsidR="00DF5D0E" w:rsidRDefault="004F586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370A">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370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928</w:t>
          </w:r>
        </w:sdtContent>
      </w:sdt>
    </w:p>
    <w:p w:rsidR="00DF5D0E" w:rsidP="00605C39" w:rsidRDefault="004F586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370A">
            <w:rPr>
              <w:sz w:val="22"/>
            </w:rPr>
            <w:t>By Representative Sullivan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370A">
          <w:pPr>
            <w:spacing w:after="400" w:line="408" w:lineRule="exact"/>
            <w:jc w:val="right"/>
            <w:rPr>
              <w:b/>
              <w:bCs/>
            </w:rPr>
          </w:pPr>
          <w:r>
            <w:rPr>
              <w:b/>
              <w:bCs/>
            </w:rPr>
            <w:t xml:space="preserve">WITHDRAWN 04/28/2019</w:t>
          </w:r>
        </w:p>
      </w:sdtContent>
    </w:sdt>
    <w:p w:rsidR="00ED2432" w:rsidP="00C8108C" w:rsidRDefault="00DE256E">
      <w:pPr>
        <w:pStyle w:val="Page"/>
      </w:pPr>
      <w:bookmarkStart w:name="StartOfAmendmentBody" w:id="1"/>
      <w:bookmarkEnd w:id="1"/>
      <w:permStart w:edGrp="everyone" w:id="862737381"/>
      <w:r>
        <w:tab/>
      </w:r>
      <w:r w:rsidR="00CF370A">
        <w:t>Strike everything after the enacting clause and insert the following:</w:t>
      </w:r>
    </w:p>
    <w:p w:rsidR="00ED2432" w:rsidP="00C8108C" w:rsidRDefault="00ED2432">
      <w:pPr>
        <w:pStyle w:val="Page"/>
      </w:pPr>
    </w:p>
    <w:p w:rsidR="00ED2432" w:rsidP="00ED2432" w:rsidRDefault="00ED2432">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84.52.0531 and 2018 c 266 s 307 are each amended to read as follows:</w:t>
      </w:r>
    </w:p>
    <w:p w:rsidR="00ED2432" w:rsidP="00ED2432" w:rsidRDefault="00ED2432">
      <w:pPr>
        <w:spacing w:line="408" w:lineRule="exact"/>
        <w:ind w:firstLine="576"/>
      </w:pPr>
      <w:r>
        <w:t>LOCAL ENRICHMENT LEVY REVISED.</w:t>
      </w:r>
    </w:p>
    <w:p w:rsidR="00ED2432" w:rsidP="00ED2432" w:rsidRDefault="00ED2432">
      <w:pPr>
        <w:spacing w:line="408" w:lineRule="exact"/>
        <w:ind w:firstLine="576"/>
      </w:pPr>
      <w:r>
        <w:t>(1) Beginning with taxes levied for collection in ((</w:t>
      </w:r>
      <w:r>
        <w:rPr>
          <w:strike/>
        </w:rPr>
        <w:t>2019</w:t>
      </w:r>
      <w:r>
        <w:t xml:space="preserve">)) </w:t>
      </w:r>
      <w:r>
        <w:rPr>
          <w:u w:val="single"/>
        </w:rPr>
        <w:t>2020</w:t>
      </w:r>
      <w:r>
        <w:t>, the maximum dollar amount which may be levied by or for any school district for enrichment levies under RCW 84.52.053 is ((</w:t>
      </w:r>
      <w:r>
        <w:rPr>
          <w:strike/>
        </w:rPr>
        <w:t>equal to</w:t>
      </w:r>
      <w:r>
        <w:t xml:space="preserve">)) </w:t>
      </w:r>
      <w:r>
        <w:rPr>
          <w:u w:val="single"/>
        </w:rPr>
        <w:t>either:</w:t>
      </w:r>
    </w:p>
    <w:p w:rsidR="00ED2432" w:rsidP="00ED2432" w:rsidRDefault="00ED2432">
      <w:pPr>
        <w:spacing w:line="408" w:lineRule="exact"/>
        <w:ind w:firstLine="576"/>
      </w:pPr>
      <w:r>
        <w:rPr>
          <w:u w:val="single"/>
        </w:rPr>
        <w:t>(a) T</w:t>
      </w:r>
      <w:r>
        <w:t>he lesser of one dollar and fifty cents per thousand dollars of the assessed value of property in the school district or the maximum per-pupil limit</w:t>
      </w:r>
      <w:r>
        <w:rPr>
          <w:u w:val="single"/>
        </w:rPr>
        <w:t>; or</w:t>
      </w:r>
    </w:p>
    <w:p w:rsidR="00ED2432" w:rsidP="00ED2432" w:rsidRDefault="00ED2432">
      <w:pPr>
        <w:spacing w:line="408" w:lineRule="exact"/>
        <w:ind w:firstLine="576"/>
      </w:pPr>
      <w:r>
        <w:rPr>
          <w:u w:val="single"/>
        </w:rPr>
        <w:t>(b) The sum of (b)(i) of this subsection plus or minus (b)(ii), (iii), and (iv) of this subsection, minus (b)(v) of this subsection:</w:t>
      </w:r>
    </w:p>
    <w:p w:rsidR="00ED2432" w:rsidP="00ED2432" w:rsidRDefault="00ED2432">
      <w:pPr>
        <w:spacing w:line="408" w:lineRule="exact"/>
        <w:ind w:firstLine="576"/>
      </w:pPr>
      <w:r>
        <w:rPr>
          <w:u w:val="single"/>
        </w:rPr>
        <w:t>(i) The school district's levy base as defined in subsection (2) of this section multiplied by twenty percent;</w:t>
      </w:r>
    </w:p>
    <w:p w:rsidR="00ED2432" w:rsidP="00ED2432" w:rsidRDefault="00ED2432">
      <w:pPr>
        <w:spacing w:line="408" w:lineRule="exact"/>
        <w:ind w:firstLine="576"/>
      </w:pPr>
      <w:r>
        <w:rPr>
          <w:u w:val="single"/>
        </w:rPr>
        <w:t>(ii) For school districts in a high/nonhigh relationship, the high school district's maximum levy amount is reduced by, and the nonhigh school district's maximum levy amount is increased by, an amount equal to the estimated amount of the nonhigh payment due to the high school district under RCW 28A.545.030(3) and 28A.545.050 for the school year commencing in the year of the levy;</w:t>
      </w:r>
    </w:p>
    <w:p w:rsidR="00ED2432" w:rsidP="00ED2432" w:rsidRDefault="00ED2432">
      <w:pPr>
        <w:spacing w:line="408" w:lineRule="exact"/>
        <w:ind w:firstLine="576"/>
      </w:pPr>
      <w:r>
        <w:rPr>
          <w:u w:val="single"/>
        </w:rPr>
        <w:t xml:space="preserve">(iii) Except for nonhigh school districts under (b)(iv) of this subsection, for school districts in an interdistrict cooperative agreement, the nonresident school district's maximum levy amount is </w:t>
      </w:r>
      <w:r>
        <w:rPr>
          <w:u w:val="single"/>
        </w:rPr>
        <w:lastRenderedPageBreak/>
        <w:t>reduced by, and the resident school district's maximum levy amount is increased by, an amount equal to the per-pupil basic education allocation included in the nonresident school district's levy base under subsection (2) of this section:</w:t>
      </w:r>
    </w:p>
    <w:p w:rsidR="00ED2432" w:rsidP="00ED2432" w:rsidRDefault="00ED2432">
      <w:pPr>
        <w:spacing w:line="408" w:lineRule="exact"/>
        <w:ind w:firstLine="576"/>
      </w:pPr>
      <w:r>
        <w:rPr>
          <w:u w:val="single"/>
        </w:rPr>
        <w:t>(A) Multiplied by the number of full-time equivalent students served from the resident school district in the prior school year; and</w:t>
      </w:r>
    </w:p>
    <w:p w:rsidR="00ED2432" w:rsidP="00ED2432" w:rsidRDefault="00ED2432">
      <w:pPr>
        <w:spacing w:line="408" w:lineRule="exact"/>
        <w:ind w:firstLine="576"/>
      </w:pPr>
      <w:r>
        <w:rPr>
          <w:u w:val="single"/>
        </w:rPr>
        <w:t>(B) Multiplied by twenty percent;</w:t>
      </w:r>
    </w:p>
    <w:p w:rsidR="00ED2432" w:rsidP="00ED2432" w:rsidRDefault="00ED2432">
      <w:pPr>
        <w:spacing w:line="408" w:lineRule="exact"/>
        <w:ind w:firstLine="576"/>
      </w:pPr>
      <w:r>
        <w:rPr>
          <w:u w:val="single"/>
        </w:rPr>
        <w:t>(iv) The levy bases of nonhigh school districts participating in an innovation academy cooperative formed under RCW 28A.340.080 must be adjusted by the office of the superintendent of public instruction to reflect each nonhigh school district's proportional share of student enrollment in the cooperative;</w:t>
      </w:r>
    </w:p>
    <w:p w:rsidR="00ED2432" w:rsidP="00ED2432" w:rsidRDefault="00ED2432">
      <w:pPr>
        <w:spacing w:line="408" w:lineRule="exact"/>
        <w:ind w:firstLine="576"/>
      </w:pPr>
      <w:r>
        <w:rPr>
          <w:u w:val="single"/>
        </w:rPr>
        <w:t>(v) A school district's maximum levy amount is reduced by the maximum amount of state matching funds for which the school district is eligible under RCW 28A.500.010.</w:t>
      </w:r>
    </w:p>
    <w:p w:rsidR="00ED2432" w:rsidP="00ED2432" w:rsidRDefault="00ED2432">
      <w:pPr>
        <w:spacing w:line="408" w:lineRule="exact"/>
        <w:ind w:firstLine="576"/>
      </w:pPr>
      <w:r>
        <w:rPr>
          <w:u w:val="single"/>
        </w:rPr>
        <w:t>(2) A school district's levy base is the sum of allocations under (a) through (c) of this subsection received by the school district for the prior school year, including allocations for compensation increases. A school district's levy base does not include local school district property tax levies or other local revenues, or state and federal allocations not identified in (a) through (c) of this subsection.</w:t>
      </w:r>
    </w:p>
    <w:p w:rsidR="00ED2432" w:rsidP="00ED2432" w:rsidRDefault="00ED2432">
      <w:pPr>
        <w:spacing w:line="408" w:lineRule="exact"/>
        <w:ind w:firstLine="576"/>
      </w:pPr>
      <w:r>
        <w:rPr>
          <w:u w:val="single"/>
        </w:rPr>
        <w:t>(a) The school district's basic education allocation as determined under RCW 28A.150.250, 28A.150.260, 28A.150.350, and 28A.150.415;</w:t>
      </w:r>
    </w:p>
    <w:p w:rsidR="00ED2432" w:rsidP="00ED2432" w:rsidRDefault="00ED2432">
      <w:pPr>
        <w:spacing w:line="408" w:lineRule="exact"/>
        <w:ind w:firstLine="576"/>
      </w:pPr>
      <w:r>
        <w:rPr>
          <w:u w:val="single"/>
        </w:rPr>
        <w:t>(b) State and federal categorical allocations for the following programs:</w:t>
      </w:r>
    </w:p>
    <w:p w:rsidR="00ED2432" w:rsidP="00ED2432" w:rsidRDefault="00ED2432">
      <w:pPr>
        <w:spacing w:line="408" w:lineRule="exact"/>
        <w:ind w:firstLine="576"/>
      </w:pPr>
      <w:r>
        <w:rPr>
          <w:u w:val="single"/>
        </w:rPr>
        <w:t>(i) Pupil transportation;</w:t>
      </w:r>
    </w:p>
    <w:p w:rsidR="00ED2432" w:rsidP="00ED2432" w:rsidRDefault="00ED2432">
      <w:pPr>
        <w:spacing w:line="408" w:lineRule="exact"/>
        <w:ind w:firstLine="576"/>
      </w:pPr>
      <w:r>
        <w:rPr>
          <w:u w:val="single"/>
        </w:rPr>
        <w:t>(ii) Special education;</w:t>
      </w:r>
    </w:p>
    <w:p w:rsidR="00ED2432" w:rsidP="00ED2432" w:rsidRDefault="00ED2432">
      <w:pPr>
        <w:spacing w:line="408" w:lineRule="exact"/>
        <w:ind w:firstLine="576"/>
      </w:pPr>
      <w:r>
        <w:rPr>
          <w:u w:val="single"/>
        </w:rPr>
        <w:t>(iii) Education of highly capable students;</w:t>
      </w:r>
    </w:p>
    <w:p w:rsidR="00ED2432" w:rsidP="00ED2432" w:rsidRDefault="00ED2432">
      <w:pPr>
        <w:spacing w:line="408" w:lineRule="exact"/>
        <w:ind w:firstLine="576"/>
      </w:pPr>
      <w:r>
        <w:rPr>
          <w:u w:val="single"/>
        </w:rPr>
        <w:t>(iv) Compensatory education including, but not limited to, learning assistance, migrant education, Indian education, refugee programs, and bilingual education;</w:t>
      </w:r>
    </w:p>
    <w:p w:rsidR="00ED2432" w:rsidP="00ED2432" w:rsidRDefault="00ED2432">
      <w:pPr>
        <w:spacing w:line="408" w:lineRule="exact"/>
        <w:ind w:firstLine="576"/>
      </w:pPr>
      <w:r>
        <w:rPr>
          <w:u w:val="single"/>
        </w:rPr>
        <w:t>(v) Food services; and</w:t>
      </w:r>
    </w:p>
    <w:p w:rsidR="00ED2432" w:rsidP="00ED2432" w:rsidRDefault="00ED2432">
      <w:pPr>
        <w:spacing w:line="408" w:lineRule="exact"/>
        <w:ind w:firstLine="576"/>
      </w:pPr>
      <w:r>
        <w:rPr>
          <w:u w:val="single"/>
        </w:rPr>
        <w:t>(vi) Statewide block grant programs; and</w:t>
      </w:r>
    </w:p>
    <w:p w:rsidR="00ED2432" w:rsidP="00ED2432" w:rsidRDefault="00ED2432">
      <w:pPr>
        <w:spacing w:line="408" w:lineRule="exact"/>
        <w:ind w:firstLine="576"/>
      </w:pPr>
      <w:r>
        <w:rPr>
          <w:u w:val="single"/>
        </w:rPr>
        <w:t>(c) Any other federal allocations for elementary and secondary school programs, including direct grants, other than federal impact aid funds and allocations in lieu of taxes</w:t>
      </w:r>
      <w:r>
        <w:t>.</w:t>
      </w:r>
    </w:p>
    <w:p w:rsidR="00ED2432" w:rsidP="00ED2432" w:rsidRDefault="00ED2432">
      <w:pPr>
        <w:spacing w:line="408" w:lineRule="exact"/>
        <w:ind w:firstLine="576"/>
      </w:pPr>
      <w:r>
        <w:t>((</w:t>
      </w:r>
      <w:r>
        <w:rPr>
          <w:strike/>
        </w:rPr>
        <w:t>(2)</w:t>
      </w:r>
      <w:r>
        <w:t xml:space="preserve">)) </w:t>
      </w:r>
      <w:r>
        <w:rPr>
          <w:u w:val="single"/>
        </w:rPr>
        <w:t>(3)</w:t>
      </w:r>
      <w:r>
        <w:t xml:space="preserve"> The definitions in this subsection apply to this section unless the context clearly requires otherwise.</w:t>
      </w:r>
    </w:p>
    <w:p w:rsidR="00ED2432" w:rsidP="00ED2432" w:rsidRDefault="00ED2432">
      <w:pPr>
        <w:spacing w:line="408" w:lineRule="exact"/>
        <w:ind w:firstLine="576"/>
      </w:pPr>
      <w:r>
        <w:t>(a) ((</w:t>
      </w:r>
      <w:r>
        <w:rPr>
          <w:strike/>
        </w:rPr>
        <w:t>For the purpose of this section,</w:t>
      </w:r>
      <w:r>
        <w:t>)) "</w:t>
      </w:r>
      <w:r>
        <w:rPr>
          <w:u w:val="single"/>
        </w:rPr>
        <w:t>I</w:t>
      </w:r>
      <w:r>
        <w:t>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rsidR="00ED2432" w:rsidP="00ED2432" w:rsidRDefault="00ED2432">
      <w:pPr>
        <w:spacing w:line="408" w:lineRule="exact"/>
        <w:ind w:firstLine="576"/>
      </w:pPr>
      <w:r>
        <w:t>(b) "Maximum per-pupil limit" means ((</w:t>
      </w:r>
      <w:r>
        <w:rPr>
          <w:strike/>
        </w:rPr>
        <w:t>two</w:t>
      </w:r>
      <w:r>
        <w:t xml:space="preserve">)) </w:t>
      </w:r>
      <w:r>
        <w:rPr>
          <w:u w:val="single"/>
        </w:rPr>
        <w:t>three</w:t>
      </w:r>
      <w:r>
        <w:t xml:space="preserve"> thousand ((</w:t>
      </w:r>
      <w:r>
        <w:rPr>
          <w:strike/>
        </w:rPr>
        <w:t>five hundred</w:t>
      </w:r>
      <w:r>
        <w:t xml:space="preserve">)) dollars, multiplied by the number of average annual full-time equivalent students enrolled in the school district in the prior school year. Beginning with property taxes levied for collection in 2020, the maximum per-pupil limit shall be increased by inflation </w:t>
      </w:r>
      <w:r>
        <w:rPr>
          <w:u w:val="single"/>
        </w:rPr>
        <w:t>from the 2019 calendar year</w:t>
      </w:r>
      <w:r>
        <w:t>.</w:t>
      </w:r>
    </w:p>
    <w:p w:rsidR="00ED2432" w:rsidP="00ED2432" w:rsidRDefault="00ED2432">
      <w:pPr>
        <w:spacing w:line="408" w:lineRule="exact"/>
        <w:ind w:firstLine="576"/>
      </w:pPr>
      <w:r>
        <w:t>((</w:t>
      </w:r>
      <w:r>
        <w:rPr>
          <w:strike/>
        </w:rPr>
        <w:t>(c) "Prior school year" means the most recent school year completed prior to the year in which the levies are to be collected.</w:t>
      </w:r>
    </w:p>
    <w:p w:rsidR="00ED2432" w:rsidP="00ED2432" w:rsidRDefault="00ED2432">
      <w:pPr>
        <w:spacing w:line="408" w:lineRule="exact"/>
        <w:ind w:firstLine="576"/>
      </w:pPr>
      <w:r>
        <w:rPr>
          <w:strike/>
        </w:rPr>
        <w:t>(3)</w:t>
      </w:r>
      <w:r>
        <w:t xml:space="preserve">)) </w:t>
      </w:r>
      <w:r>
        <w:rPr>
          <w:u w:val="single"/>
        </w:rPr>
        <w:t>(i)</w:t>
      </w:r>
      <w:r>
        <w:t xml:space="preserve"> For districts in a high/nonhigh relationship, the enrollments of the nonhigh students attending the high school shall only be counted by the nonhigh school districts for purposes of ((</w:t>
      </w:r>
      <w:r>
        <w:rPr>
          <w:strike/>
        </w:rPr>
        <w:t>funding under this section</w:t>
      </w:r>
      <w:r>
        <w:t xml:space="preserve">)) </w:t>
      </w:r>
      <w:r>
        <w:rPr>
          <w:u w:val="single"/>
        </w:rPr>
        <w:t>calculating the maximum per-pupil limit</w:t>
      </w:r>
      <w:r>
        <w:t>.</w:t>
      </w:r>
    </w:p>
    <w:p w:rsidR="00ED2432" w:rsidP="00ED2432" w:rsidRDefault="00ED2432">
      <w:pPr>
        <w:spacing w:line="408" w:lineRule="exact"/>
        <w:ind w:firstLine="576"/>
      </w:pPr>
      <w:r>
        <w:t>((</w:t>
      </w:r>
      <w:r>
        <w:rPr>
          <w:strike/>
        </w:rPr>
        <w:t>(4)</w:t>
      </w:r>
      <w:r>
        <w:t xml:space="preserve">)) </w:t>
      </w:r>
      <w:r>
        <w:rPr>
          <w:u w:val="single"/>
        </w:rPr>
        <w:t>(ii)</w:t>
      </w:r>
      <w:r>
        <w:t xml:space="preserve"> For school districts participating in an innovation academy cooperative established under RCW 28A.340.080, enrollments of students attending the academy shall be adjusted so that each participant district receives its proportional share of student enrollments for purposes of ((</w:t>
      </w:r>
      <w:r>
        <w:rPr>
          <w:strike/>
        </w:rPr>
        <w:t>funding under this section</w:t>
      </w:r>
      <w:r>
        <w:t xml:space="preserve">)) </w:t>
      </w:r>
      <w:r>
        <w:rPr>
          <w:u w:val="single"/>
        </w:rPr>
        <w:t>calculating the maximum per-pupil limit</w:t>
      </w:r>
      <w:r>
        <w:t>.</w:t>
      </w:r>
    </w:p>
    <w:p w:rsidR="00ED2432" w:rsidP="00ED2432" w:rsidRDefault="00ED2432">
      <w:pPr>
        <w:spacing w:line="408" w:lineRule="exact"/>
        <w:ind w:firstLine="576"/>
      </w:pPr>
      <w:r>
        <w:t>((</w:t>
      </w:r>
      <w:r>
        <w:rPr>
          <w:strike/>
        </w:rPr>
        <w:t>(5)</w:t>
      </w:r>
      <w:r>
        <w:t xml:space="preserve">)) </w:t>
      </w:r>
      <w:r>
        <w:rPr>
          <w:u w:val="single"/>
        </w:rPr>
        <w:t>(c) "Prior school year" means the most recent school year completed prior to the year in which the levies are collected.</w:t>
      </w:r>
    </w:p>
    <w:p w:rsidR="00ED2432" w:rsidP="00ED2432" w:rsidRDefault="00ED2432">
      <w:pPr>
        <w:spacing w:line="408" w:lineRule="exact"/>
        <w:ind w:firstLine="576"/>
      </w:pPr>
      <w:r>
        <w:rPr>
          <w:u w:val="single"/>
        </w:rPr>
        <w:t>(4)</w:t>
      </w:r>
      <w:r>
        <w:t xml:space="preserve"> Beginning with propositions for enrichment levies for collection in calendar year 2020 and thereafter, a district must receive approval of an enrichment levy expenditure plan under RCW 28A.505.240 before submission of the proposition to the voters.</w:t>
      </w:r>
    </w:p>
    <w:p w:rsidR="00ED2432" w:rsidP="00ED2432" w:rsidRDefault="00ED2432">
      <w:pPr>
        <w:spacing w:line="408" w:lineRule="exact"/>
        <w:ind w:firstLine="576"/>
      </w:pPr>
      <w:r>
        <w:t>((</w:t>
      </w:r>
      <w:r>
        <w:rPr>
          <w:strike/>
        </w:rPr>
        <w:t>(6)</w:t>
      </w:r>
      <w:r>
        <w:t xml:space="preserve">)) </w:t>
      </w:r>
      <w:r>
        <w:rPr>
          <w:u w:val="single"/>
        </w:rPr>
        <w:t>(5)</w:t>
      </w:r>
      <w:r>
        <w:t xml:space="preserve"> The superintendent of public instruction shall develop rules and regulations and inform school districts of the pertinent data necessary to carry out the provisions of this section.</w:t>
      </w:r>
    </w:p>
    <w:p w:rsidR="00ED2432" w:rsidP="00ED2432" w:rsidRDefault="00ED2432">
      <w:pPr>
        <w:spacing w:line="408" w:lineRule="exact"/>
        <w:ind w:firstLine="576"/>
      </w:pPr>
      <w:r>
        <w:t>((</w:t>
      </w:r>
      <w:r>
        <w:rPr>
          <w:strike/>
        </w:rPr>
        <w:t>(7)</w:t>
      </w:r>
      <w:r>
        <w:t xml:space="preserve">)) </w:t>
      </w:r>
      <w:r>
        <w:rPr>
          <w:u w:val="single"/>
        </w:rPr>
        <w:t>(6)</w:t>
      </w:r>
      <w:r>
        <w:t xml:space="preserve">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rsidR="00ED2432" w:rsidP="00ED2432" w:rsidRDefault="00ED2432">
      <w:pPr>
        <w:spacing w:line="408" w:lineRule="exact"/>
        <w:ind w:firstLine="576"/>
      </w:pPr>
      <w:r>
        <w:t>((</w:t>
      </w:r>
      <w:r>
        <w:rPr>
          <w:strike/>
        </w:rPr>
        <w:t>(8)</w:t>
      </w:r>
      <w:r>
        <w:t xml:space="preserve">)) </w:t>
      </w:r>
      <w:r>
        <w:rPr>
          <w:u w:val="single"/>
        </w:rPr>
        <w:t>(7)</w:t>
      </w:r>
      <w:r>
        <w:t xml:space="preserve"> Funds collected from levies for transportation vehicles, construction, modernization, or remodeling of school facilities as established in RCW 84.52.053 are not subject to the levy limitations in subsections (1) ((</w:t>
      </w:r>
      <w:r>
        <w:rPr>
          <w:strike/>
        </w:rPr>
        <w:t>through (5)</w:t>
      </w:r>
      <w:r>
        <w:t xml:space="preserve">)) </w:t>
      </w:r>
      <w:r>
        <w:rPr>
          <w:u w:val="single"/>
        </w:rPr>
        <w:t>and (2)</w:t>
      </w:r>
      <w:r>
        <w:t xml:space="preserve"> of this section.</w:t>
      </w:r>
    </w:p>
    <w:p w:rsidR="00ED2432" w:rsidP="00ED2432" w:rsidRDefault="00ED243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28A.500.015 and 2018 c 266 s 303 are each amended to read as follows:</w:t>
      </w:r>
    </w:p>
    <w:p w:rsidR="00ED2432" w:rsidP="00ED2432" w:rsidRDefault="00ED2432">
      <w:pPr>
        <w:spacing w:line="408" w:lineRule="exact"/>
        <w:ind w:firstLine="576"/>
      </w:pPr>
      <w:r>
        <w:t>LEVY EQUALIZATION REVISED TO REFLECT ENRICHMENT LEVY CHANGES.</w:t>
      </w:r>
    </w:p>
    <w:p w:rsidR="00ED2432" w:rsidP="00ED2432" w:rsidRDefault="00ED2432">
      <w:pPr>
        <w:spacing w:line="408" w:lineRule="exact"/>
        <w:ind w:firstLine="576"/>
      </w:pPr>
      <w:r>
        <w:t>(1) Beginning in calendar year ((</w:t>
      </w:r>
      <w:r>
        <w:rPr>
          <w:strike/>
        </w:rPr>
        <w:t>2019</w:t>
      </w:r>
      <w:r>
        <w:t xml:space="preserve">)) </w:t>
      </w:r>
      <w:r>
        <w:rPr>
          <w:u w:val="single"/>
        </w:rPr>
        <w:t>2020</w:t>
      </w:r>
      <w:r>
        <w:t xml:space="preserve"> and each calendar year thereafter, the state must provide state local effort assistance funding to supplement school district enrichment levies as provided in this section.</w:t>
      </w:r>
    </w:p>
    <w:p w:rsidR="00ED2432" w:rsidP="00ED2432" w:rsidRDefault="00ED2432">
      <w:pPr>
        <w:spacing w:line="408" w:lineRule="exact"/>
        <w:ind w:firstLine="576"/>
      </w:pPr>
      <w:r>
        <w:t>(2) ((</w:t>
      </w:r>
      <w:r>
        <w:rPr>
          <w:strike/>
        </w:rPr>
        <w:t>For an</w:t>
      </w:r>
      <w:r>
        <w:t xml:space="preserve">)) </w:t>
      </w:r>
      <w:r>
        <w:rPr>
          <w:u w:val="single"/>
        </w:rPr>
        <w:t>The superintendent of public instruction must allocate state matching funds to</w:t>
      </w:r>
      <w:r>
        <w:t xml:space="preserve"> eligible school district((</w:t>
      </w:r>
      <w:r>
        <w:rPr>
          <w:strike/>
        </w:rPr>
        <w:t>, annual</w:t>
      </w:r>
      <w:r>
        <w:t xml:space="preserve">)) </w:t>
      </w:r>
      <w:r>
        <w:rPr>
          <w:u w:val="single"/>
        </w:rPr>
        <w:t>s for</w:t>
      </w:r>
      <w:r>
        <w:t xml:space="preserve"> local effort assistance ((</w:t>
      </w:r>
      <w:r>
        <w:rPr>
          <w:strike/>
        </w:rPr>
        <w:t>funding is equal to the school district's maximum local effort assistance multiplied by a fraction equal to the school district's actual enrichment levy divided by the school district's maximum allowable enrichment levy</w:t>
      </w:r>
      <w:r>
        <w:t xml:space="preserve">)) </w:t>
      </w:r>
      <w:r>
        <w:rPr>
          <w:u w:val="single"/>
        </w:rPr>
        <w:t>as follows:</w:t>
      </w:r>
    </w:p>
    <w:p w:rsidR="00ED2432" w:rsidP="00ED2432" w:rsidRDefault="00ED2432">
      <w:pPr>
        <w:spacing w:line="408" w:lineRule="exact"/>
        <w:ind w:firstLine="576"/>
      </w:pPr>
      <w:r>
        <w:rPr>
          <w:u w:val="single"/>
        </w:rPr>
        <w:t>(a) Funds raised by the school district through enrichment levies must be matched with state funds using the following ratio of state funds to levy funds: The difference between the school district's ten percent levy rate and the statewide average ten percent levy rate, to the statewide average ten percent levy rate.</w:t>
      </w:r>
    </w:p>
    <w:p w:rsidR="00ED2432" w:rsidP="00ED2432" w:rsidRDefault="00ED2432">
      <w:pPr>
        <w:spacing w:line="408" w:lineRule="exact"/>
        <w:ind w:firstLine="576"/>
      </w:pPr>
      <w:r>
        <w:rPr>
          <w:u w:val="single"/>
        </w:rPr>
        <w:t>(b) The maximum amount of state matching funds for school districts eligible for local effort assistance is the school district's ten percent levy amount, multiplied by the following percentage: The difference between the school district's ten percent levy rate and the statewide average ten percent levy rate, divided by the school district's ten percent levy rate</w:t>
      </w:r>
      <w:r>
        <w:t>.</w:t>
      </w:r>
    </w:p>
    <w:p w:rsidR="00ED2432" w:rsidP="00ED2432" w:rsidRDefault="00ED2432">
      <w:pPr>
        <w:spacing w:line="408" w:lineRule="exact"/>
        <w:ind w:firstLine="576"/>
      </w:pPr>
      <w:r>
        <w:rPr>
          <w:u w:val="single"/>
        </w:rPr>
        <w:t>(c) For a school district that meets the criteria in this subsection and is located west of the Cascades in a county that borders another state, the annual local effort assistance funding is equal to the local effort assistance funding authorized under (a) and (b) of this subsection and additional local effort assistance funding equal to the following amounts:</w:t>
      </w:r>
    </w:p>
    <w:p w:rsidR="00ED2432" w:rsidP="00ED2432" w:rsidRDefault="00ED2432">
      <w:pPr>
        <w:spacing w:line="408" w:lineRule="exact"/>
        <w:ind w:firstLine="576"/>
      </w:pPr>
      <w:r>
        <w:rPr>
          <w:u w:val="single"/>
        </w:rPr>
        <w:t>(i) Two hundred seventy-five dollars per pupil in the 2019-20 school year for a school district with more than twenty-five thousand annual full-time equivalent students; and</w:t>
      </w:r>
    </w:p>
    <w:p w:rsidR="00ED2432" w:rsidP="00ED2432" w:rsidRDefault="00ED2432">
      <w:pPr>
        <w:spacing w:line="408" w:lineRule="exact"/>
        <w:ind w:firstLine="576"/>
      </w:pPr>
      <w:r>
        <w:rPr>
          <w:u w:val="single"/>
        </w:rPr>
        <w:t>(ii) Two hundred twenty dollars per pupil in the 2019-20 school year for a school district with more than twenty thousand annual full-time equivalent enrolled students but fewer than twenty-five thousand annual full-time equivalent enrolled students.</w:t>
      </w:r>
    </w:p>
    <w:p w:rsidR="00ED2432" w:rsidP="00ED2432" w:rsidRDefault="00ED2432">
      <w:pPr>
        <w:spacing w:line="408" w:lineRule="exact"/>
        <w:ind w:firstLine="576"/>
      </w:pPr>
      <w:r>
        <w:t>(3) The state local effort assistance funding provided under this section is not part of the state's program of basic education deemed by the legislature to comply with the requirements of Article IX, section 1 of the state Constitution.</w:t>
      </w:r>
    </w:p>
    <w:p w:rsidR="00ED2432" w:rsidP="00ED2432" w:rsidRDefault="00ED2432">
      <w:pPr>
        <w:spacing w:line="408" w:lineRule="exact"/>
        <w:ind w:firstLine="576"/>
      </w:pPr>
      <w:r>
        <w:t>(4) The definitions in this subsection apply throughout this section unless the context clearly requires otherwise.</w:t>
      </w:r>
    </w:p>
    <w:p w:rsidR="00ED2432" w:rsidP="00ED2432" w:rsidRDefault="00ED2432">
      <w:pPr>
        <w:spacing w:line="408" w:lineRule="exact"/>
        <w:ind w:firstLine="576"/>
      </w:pPr>
      <w:r>
        <w:t>(a) ((</w:t>
      </w:r>
      <w:r>
        <w:rPr>
          <w:strike/>
        </w:rPr>
        <w:t>"Eligible school district" means a school district whose maximum allowable enrichment levy divided by the school district's total student enrollment in the prior school year is less than the state local effort assistance threshold.</w:t>
      </w:r>
    </w:p>
    <w:p w:rsidR="00ED2432" w:rsidP="00ED2432" w:rsidRDefault="00ED2432">
      <w:pPr>
        <w:spacing w:line="408" w:lineRule="exact"/>
        <w:ind w:firstLine="576"/>
      </w:pPr>
      <w:r>
        <w:rPr>
          <w:strike/>
        </w:rPr>
        <w:t>(b)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rsidR="00ED2432" w:rsidP="00ED2432" w:rsidRDefault="00ED2432">
      <w:pPr>
        <w:spacing w:line="408" w:lineRule="exact"/>
        <w:ind w:firstLine="576"/>
      </w:pPr>
      <w:r>
        <w:rPr>
          <w:strike/>
        </w:rPr>
        <w:t>(c) "Maximum allowable enrichment levy" means the maximum levy permitted by RCW 84.52.0531.</w:t>
      </w:r>
    </w:p>
    <w:p w:rsidR="00ED2432" w:rsidP="00ED2432" w:rsidRDefault="00ED2432">
      <w:pPr>
        <w:spacing w:line="408" w:lineRule="exact"/>
        <w:ind w:firstLine="576"/>
      </w:pPr>
      <w:r>
        <w:rPr>
          <w:strike/>
        </w:rPr>
        <w:t>(d) "Maximum local effort assistance" means the difference between the following:</w:t>
      </w:r>
    </w:p>
    <w:p w:rsidR="00ED2432" w:rsidP="00ED2432" w:rsidRDefault="00ED2432">
      <w:pPr>
        <w:spacing w:line="408" w:lineRule="exact"/>
        <w:ind w:firstLine="576"/>
      </w:pPr>
      <w:r>
        <w:rPr>
          <w:strike/>
        </w:rPr>
        <w:t>(i) The school district's actual prior school year enrollment multiplied by the state local effort assistance threshold; and</w:t>
      </w:r>
    </w:p>
    <w:p w:rsidR="00ED2432" w:rsidP="00ED2432" w:rsidRDefault="00ED2432">
      <w:pPr>
        <w:spacing w:line="408" w:lineRule="exact"/>
        <w:ind w:firstLine="576"/>
      </w:pPr>
      <w:r>
        <w:rPr>
          <w:strike/>
        </w:rPr>
        <w:t>(ii) The school district's maximum allowable enrichment levy.</w:t>
      </w:r>
    </w:p>
    <w:p w:rsidR="00ED2432" w:rsidP="00ED2432" w:rsidRDefault="00ED2432">
      <w:pPr>
        <w:spacing w:line="408" w:lineRule="exact"/>
        <w:ind w:firstLine="576"/>
      </w:pPr>
      <w:r>
        <w:rPr>
          <w:strike/>
        </w:rPr>
        <w:t>(e) "Prior school year" means the most recent school year completed prior to the year in which the state local effort assistance funding is to be distributed.</w:t>
      </w:r>
    </w:p>
    <w:p w:rsidR="00ED2432" w:rsidP="00ED2432" w:rsidRDefault="00ED2432">
      <w:pPr>
        <w:spacing w:line="408" w:lineRule="exact"/>
        <w:ind w:firstLine="576"/>
      </w:pPr>
      <w:r>
        <w:rPr>
          <w:strike/>
        </w:rPr>
        <w:t>(f) "State local effort assistance threshold" means one thousand five hundred dollars per student, increased for inflation beginning in calendar year 2020.</w:t>
      </w:r>
    </w:p>
    <w:p w:rsidR="00ED2432" w:rsidP="00ED2432" w:rsidRDefault="00ED2432">
      <w:pPr>
        <w:spacing w:line="408" w:lineRule="exact"/>
        <w:ind w:firstLine="576"/>
      </w:pPr>
      <w:r>
        <w:rPr>
          <w:strike/>
        </w:rPr>
        <w:t>(g) "Student enrollment" means the average annual full-time equivalent student enrollment.</w:t>
      </w:r>
    </w:p>
    <w:p w:rsidR="00ED2432" w:rsidP="00ED2432" w:rsidRDefault="00ED2432">
      <w:pPr>
        <w:spacing w:line="408" w:lineRule="exact"/>
        <w:ind w:firstLine="576"/>
      </w:pPr>
      <w:r>
        <w:rPr>
          <w:strike/>
        </w:rPr>
        <w:t>(5) For districts in a high/nonhigh relationship, the enrollments of the nonhigh students attending the high school shall only be counted by the nonhigh school districts for purposes of funding under this section.</w:t>
      </w:r>
    </w:p>
    <w:p w:rsidR="00ED2432" w:rsidP="00ED2432" w:rsidRDefault="00ED2432">
      <w:pPr>
        <w:spacing w:line="408" w:lineRule="exact"/>
        <w:ind w:firstLine="576"/>
      </w:pPr>
      <w:r>
        <w:rPr>
          <w:strike/>
        </w:rPr>
        <w:t>(6)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r>
        <w:t xml:space="preserve">)) </w:t>
      </w:r>
      <w:r>
        <w:rPr>
          <w:u w:val="single"/>
        </w:rPr>
        <w:t>"Prior tax collection year" means the year immediately preceding the year in which the local effort assistance is allocated.</w:t>
      </w:r>
    </w:p>
    <w:p w:rsidR="00ED2432" w:rsidP="00ED2432" w:rsidRDefault="00ED2432">
      <w:pPr>
        <w:spacing w:line="408" w:lineRule="exact"/>
        <w:ind w:firstLine="576"/>
      </w:pPr>
      <w:r>
        <w:rPr>
          <w:u w:val="single"/>
        </w:rPr>
        <w:t>(b) "School districts eligible for local effort assistance" means those school districts with a ten percent levy rate that exceeds the statewide average ten percent levy rate.</w:t>
      </w:r>
    </w:p>
    <w:p w:rsidR="00ED2432" w:rsidP="00ED2432" w:rsidRDefault="00ED2432">
      <w:pPr>
        <w:spacing w:line="408" w:lineRule="exact"/>
        <w:ind w:firstLine="576"/>
      </w:pPr>
      <w:r>
        <w:rPr>
          <w:u w:val="single"/>
        </w:rPr>
        <w:t>(c) "School district's ten percent levy amount" means the school district's maximum levy authority after transfers determined under RCW 84.52.0531(1)(b) (i) through (iii) divided by twenty percent multiplied by ten percent.</w:t>
      </w:r>
    </w:p>
    <w:p w:rsidR="00ED2432" w:rsidP="00ED2432" w:rsidRDefault="00ED2432">
      <w:pPr>
        <w:spacing w:line="408" w:lineRule="exact"/>
        <w:ind w:firstLine="576"/>
      </w:pPr>
      <w:r>
        <w:rPr>
          <w:u w:val="single"/>
        </w:rPr>
        <w:t>(d) "School district's ten percent levy rate" means the school district's ten percent levy amount divided by the school district's assessed valuation for enrichment levy purposes for the prior tax collection year.</w:t>
      </w:r>
    </w:p>
    <w:p w:rsidR="00ED2432" w:rsidP="00ED2432" w:rsidRDefault="00ED2432">
      <w:pPr>
        <w:spacing w:line="408" w:lineRule="exact"/>
        <w:ind w:firstLine="576"/>
      </w:pPr>
      <w:r>
        <w:rPr>
          <w:u w:val="single"/>
        </w:rPr>
        <w:t>(e) "Statewide average ten percent levy rate" means ten percent of the total levy bases as defined in RCW 84.52.0531(2), summed for all school districts and divided by the total assessed valuation for enrichment levy purposes in the prior tax collection year for all school districts.</w:t>
      </w:r>
    </w:p>
    <w:p w:rsidR="00ED2432" w:rsidP="00ED2432" w:rsidRDefault="00ED2432">
      <w:pPr>
        <w:spacing w:line="408" w:lineRule="exact"/>
        <w:ind w:firstLine="576"/>
        <w:rPr>
          <w:u w:val="single"/>
        </w:rPr>
      </w:pPr>
      <w:r>
        <w:rPr>
          <w:u w:val="single"/>
        </w:rPr>
        <w:t>(5) Unless otherwise stated, all rates, percentages, and amounts are for the calendar year for which local effort assistance is calculated under this chapter.</w:t>
      </w:r>
    </w:p>
    <w:p w:rsidR="00ED2432" w:rsidP="00ED2432" w:rsidRDefault="00ED2432">
      <w:pPr>
        <w:spacing w:line="408" w:lineRule="exact"/>
        <w:ind w:firstLine="576"/>
      </w:pPr>
    </w:p>
    <w:p w:rsidR="00ED2432" w:rsidP="00ED2432" w:rsidRDefault="00ED243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28A.320.330 and 2018 c 266 s 302 are each amended to read as follows:</w:t>
      </w:r>
    </w:p>
    <w:p w:rsidR="00ED2432" w:rsidP="00ED2432" w:rsidRDefault="00ED2432">
      <w:pPr>
        <w:spacing w:line="408" w:lineRule="exact"/>
        <w:ind w:firstLine="576"/>
      </w:pPr>
      <w:r>
        <w:t>School districts shall establish the following funds in addition to those provided elsewhere by law:</w:t>
      </w:r>
    </w:p>
    <w:p w:rsidR="00ED2432" w:rsidP="00ED2432" w:rsidRDefault="00ED2432">
      <w:pPr>
        <w:spacing w:line="408" w:lineRule="exact"/>
        <w:ind w:firstLine="576"/>
      </w:pPr>
      <w:r>
        <w:t>(1)(a) A general fund for the school district to account for all financial operations of the school district except those required to be accounted for in another fund.</w:t>
      </w:r>
    </w:p>
    <w:p w:rsidR="00ED2432" w:rsidP="00ED2432" w:rsidRDefault="00ED2432">
      <w:pPr>
        <w:spacing w:line="408" w:lineRule="exact"/>
        <w:ind w:firstLine="576"/>
      </w:pPr>
      <w:r>
        <w:t>(b)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w:t>
      </w:r>
      <w:r>
        <w:rPr>
          <w:strike/>
        </w:rPr>
        <w:t>any</w:t>
      </w:r>
      <w:r>
        <w:t xml:space="preserve">)) </w:t>
      </w:r>
      <w:r>
        <w:rPr>
          <w:u w:val="single"/>
        </w:rPr>
        <w:t>the</w:t>
      </w:r>
      <w:r>
        <w:t xml:space="preserve"> supplemental expenditure schedule((</w:t>
      </w:r>
      <w:r>
        <w:rPr>
          <w:strike/>
        </w:rPr>
        <w:t>s</w:t>
      </w:r>
      <w:r>
        <w:t xml:space="preserve">)) </w:t>
      </w:r>
      <w:r>
        <w:rPr>
          <w:u w:val="single"/>
        </w:rPr>
        <w:t>under (c) of this subsection, and any other supplemental expenditure schedules</w:t>
      </w:r>
      <w:r>
        <w:t xml:space="preserve"> required by the superintendent of public instruction or state auditor</w:t>
      </w:r>
      <w:r>
        <w:rPr>
          <w:u w:val="single"/>
        </w:rPr>
        <w:t>,</w:t>
      </w:r>
      <w:r>
        <w:t xml:space="preserve"> for purposes of RCW 43.09.2856.</w:t>
      </w:r>
    </w:p>
    <w:p w:rsidR="00ED2432" w:rsidP="00ED2432" w:rsidRDefault="00ED2432">
      <w:pPr>
        <w:spacing w:line="408" w:lineRule="exact"/>
        <w:ind w:firstLine="576"/>
      </w:pPr>
      <w:r>
        <w:rPr>
          <w:u w:val="single"/>
        </w:rPr>
        <w:t>(c)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rsidR="00ED2432" w:rsidP="00ED2432" w:rsidRDefault="00ED2432">
      <w:pPr>
        <w:spacing w:line="408" w:lineRule="exact"/>
        <w:ind w:firstLine="576"/>
      </w:pPr>
      <w:r>
        <w:rPr>
          <w:u w:val="single"/>
        </w:rPr>
        <w:t>(i) Minimum instructional offerings under RCW 28A.150.220 or 28A.150.260 not otherwise included on other lines;</w:t>
      </w:r>
    </w:p>
    <w:p w:rsidR="00ED2432" w:rsidP="00ED2432" w:rsidRDefault="00ED2432">
      <w:pPr>
        <w:spacing w:line="408" w:lineRule="exact"/>
        <w:ind w:firstLine="576"/>
      </w:pPr>
      <w:r>
        <w:rPr>
          <w:u w:val="single"/>
        </w:rPr>
        <w:t>(ii)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rsidR="00ED2432" w:rsidP="00ED2432" w:rsidRDefault="00ED2432">
      <w:pPr>
        <w:spacing w:line="408" w:lineRule="exact"/>
        <w:ind w:firstLine="576"/>
      </w:pPr>
      <w:r>
        <w:rPr>
          <w:u w:val="single"/>
        </w:rPr>
        <w:t>(iii) Program components under RCW 28A.150.200, 28A.150.220, or 28A.150.260, not otherwise included on other lines;</w:t>
      </w:r>
    </w:p>
    <w:p w:rsidR="00ED2432" w:rsidP="00ED2432" w:rsidRDefault="00ED2432">
      <w:pPr>
        <w:spacing w:line="408" w:lineRule="exact"/>
        <w:ind w:firstLine="576"/>
      </w:pPr>
      <w:r>
        <w:rPr>
          <w:u w:val="single"/>
        </w:rPr>
        <w:t>(iv) Program components to support students in the program of special education;</w:t>
      </w:r>
    </w:p>
    <w:p w:rsidR="00ED2432" w:rsidP="00ED2432" w:rsidRDefault="00ED2432">
      <w:pPr>
        <w:spacing w:line="408" w:lineRule="exact"/>
        <w:ind w:firstLine="576"/>
      </w:pPr>
      <w:r>
        <w:rPr>
          <w:u w:val="single"/>
        </w:rPr>
        <w:t>(v) Program components of professional learning, as defined by RCW 28A.415.430, beyond that allocated under RCW 28A.150.415;</w:t>
      </w:r>
    </w:p>
    <w:p w:rsidR="00ED2432" w:rsidP="00ED2432" w:rsidRDefault="00ED2432">
      <w:pPr>
        <w:spacing w:line="408" w:lineRule="exact"/>
        <w:ind w:firstLine="576"/>
      </w:pPr>
      <w:r>
        <w:rPr>
          <w:u w:val="single"/>
        </w:rPr>
        <w:t>(vi) Extracurricular activities;</w:t>
      </w:r>
    </w:p>
    <w:p w:rsidR="00ED2432" w:rsidP="00ED2432" w:rsidRDefault="00ED2432">
      <w:pPr>
        <w:spacing w:line="408" w:lineRule="exact"/>
        <w:ind w:firstLine="576"/>
      </w:pPr>
      <w:r>
        <w:rPr>
          <w:u w:val="single"/>
        </w:rPr>
        <w:t>(vii) Extended school days or an extended school year;</w:t>
      </w:r>
    </w:p>
    <w:p w:rsidR="00ED2432" w:rsidP="00ED2432" w:rsidRDefault="00ED2432">
      <w:pPr>
        <w:spacing w:line="408" w:lineRule="exact"/>
        <w:ind w:firstLine="576"/>
      </w:pPr>
      <w:r>
        <w:rPr>
          <w:u w:val="single"/>
        </w:rPr>
        <w:t>(viii) Additional course offerings beyond the minimum instructional program established in the state's statutory program of basic education;</w:t>
      </w:r>
    </w:p>
    <w:p w:rsidR="00ED2432" w:rsidP="00ED2432" w:rsidRDefault="00ED2432">
      <w:pPr>
        <w:spacing w:line="408" w:lineRule="exact"/>
        <w:ind w:firstLine="576"/>
      </w:pPr>
      <w:r>
        <w:rPr>
          <w:u w:val="single"/>
        </w:rPr>
        <w:t>(ix) Activities associated with early learning programs;</w:t>
      </w:r>
    </w:p>
    <w:p w:rsidR="00ED2432" w:rsidP="00ED2432" w:rsidRDefault="00ED2432">
      <w:pPr>
        <w:spacing w:line="408" w:lineRule="exact"/>
        <w:ind w:firstLine="576"/>
      </w:pPr>
      <w:r>
        <w:rPr>
          <w:u w:val="single"/>
        </w:rPr>
        <w:t>(x) Activities associated with providing the student transportation program;</w:t>
      </w:r>
    </w:p>
    <w:p w:rsidR="00ED2432" w:rsidP="00ED2432" w:rsidRDefault="00ED2432">
      <w:pPr>
        <w:spacing w:line="408" w:lineRule="exact"/>
        <w:ind w:firstLine="576"/>
      </w:pPr>
      <w:r>
        <w:rPr>
          <w:u w:val="single"/>
        </w:rPr>
        <w:t>(xi) Any additional salary costs attributable to the provision or administration of the enrichment activities allowed under RCW 28A.150.276;</w:t>
      </w:r>
    </w:p>
    <w:p w:rsidR="00ED2432" w:rsidP="00ED2432" w:rsidRDefault="00ED2432">
      <w:pPr>
        <w:spacing w:line="408" w:lineRule="exact"/>
        <w:ind w:firstLine="576"/>
      </w:pPr>
      <w:r>
        <w:rPr>
          <w:u w:val="single"/>
        </w:rPr>
        <w:t>(xii) Additional activities or enhancements that the office of the superintendent of public instruction determines to be a documented and demonstrated enrichment of the state's statutory program of basic education under RCW 28A.150.276; and</w:t>
      </w:r>
    </w:p>
    <w:p w:rsidR="00ED2432" w:rsidP="00ED2432" w:rsidRDefault="00ED2432">
      <w:pPr>
        <w:spacing w:line="408" w:lineRule="exact"/>
        <w:ind w:firstLine="576"/>
      </w:pPr>
      <w:r>
        <w:rPr>
          <w:u w:val="single"/>
        </w:rPr>
        <w:t>(xiii) All other costs not otherwise identified in other line items.</w:t>
      </w:r>
    </w:p>
    <w:p w:rsidR="00ED2432" w:rsidP="00ED2432" w:rsidRDefault="00ED2432">
      <w:pPr>
        <w:spacing w:line="408" w:lineRule="exact"/>
        <w:ind w:firstLine="576"/>
      </w:pPr>
      <w:r>
        <w:rPr>
          <w:u w:val="single"/>
        </w:rPr>
        <w:t>(d)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rsidR="00ED2432" w:rsidP="00ED2432" w:rsidRDefault="00ED2432">
      <w:pPr>
        <w:spacing w:line="408" w:lineRule="exact"/>
        <w:ind w:firstLine="576"/>
      </w:pPr>
      <w:r>
        <w:t>(2)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rsidR="00ED2432" w:rsidP="00ED2432" w:rsidRDefault="00ED2432">
      <w:pPr>
        <w:spacing w:line="408" w:lineRule="exact"/>
        <w:ind w:firstLine="576"/>
      </w:pPr>
      <w:r>
        <w:t>Money derived from the sale of bonds, including interest earnings thereof, may only be used for those purposes described in RCW 28A.530.010, except that accrued interest paid for bonds shall be deposited in the debt service fund.</w:t>
      </w:r>
    </w:p>
    <w:p w:rsidR="00ED2432" w:rsidP="00ED2432" w:rsidRDefault="00ED2432">
      <w:pPr>
        <w:spacing w:line="408" w:lineRule="exact"/>
        <w:ind w:firstLine="576"/>
      </w:pPr>
      <w:r>
        <w:t>Money to be deposited into the capital projects fund shall include but not be limited to rental and lease proceeds as authorized by RCW 28A.335.060, and proceeds from the sale of real property as authorized by RCW 28A.335.130.</w:t>
      </w:r>
    </w:p>
    <w:p w:rsidR="00ED2432" w:rsidP="00ED2432" w:rsidRDefault="00ED2432">
      <w:pPr>
        <w:spacing w:line="408" w:lineRule="exact"/>
        <w:ind w:firstLine="576"/>
      </w:pPr>
      <w:r>
        <w:t>Money legally deposited into the capital projects fund from other sources may be used for the purposes described in RCW 28A.530.010, and for the purposes of:</w:t>
      </w:r>
    </w:p>
    <w:p w:rsidR="00ED2432" w:rsidP="00ED2432" w:rsidRDefault="00ED2432">
      <w:pPr>
        <w:spacing w:line="408" w:lineRule="exact"/>
        <w:ind w:firstLine="576"/>
      </w:pPr>
      <w:r>
        <w:t>(a)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rsidR="00ED2432" w:rsidP="00ED2432" w:rsidRDefault="00ED2432">
      <w:pPr>
        <w:spacing w:line="408" w:lineRule="exact"/>
        <w:ind w:firstLine="576"/>
      </w:pPr>
      <w:r>
        <w:t>(b) Renovation and rehabilitation of playfields, athletic fields, and other district real property.</w:t>
      </w:r>
    </w:p>
    <w:p w:rsidR="00ED2432" w:rsidP="00ED2432" w:rsidRDefault="00ED2432">
      <w:pPr>
        <w:spacing w:line="408" w:lineRule="exact"/>
        <w:ind w:firstLine="576"/>
      </w:pPr>
      <w:r>
        <w:t>(c) The conduct of preliminary energy audits and energy audits of school district buildings. For the purpose of this section:</w:t>
      </w:r>
    </w:p>
    <w:p w:rsidR="00ED2432" w:rsidP="00ED2432" w:rsidRDefault="00ED2432">
      <w:pPr>
        <w:spacing w:line="408" w:lineRule="exact"/>
        <w:ind w:firstLine="576"/>
      </w:pPr>
      <w:r>
        <w:t>(i) "Preliminary energy audits" means a determination of the energy consumption characteristics of a building, including the size, type, rate of energy consumption, and major energy using systems of the building.</w:t>
      </w:r>
    </w:p>
    <w:p w:rsidR="00ED2432" w:rsidP="00ED2432" w:rsidRDefault="00ED2432">
      <w:pPr>
        <w:spacing w:line="408" w:lineRule="exact"/>
        <w:ind w:firstLine="576"/>
      </w:pPr>
      <w:r>
        <w:t>(ii)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rsidR="00ED2432" w:rsidP="00ED2432" w:rsidRDefault="00ED2432">
      <w:pPr>
        <w:spacing w:line="408" w:lineRule="exact"/>
        <w:ind w:firstLine="576"/>
      </w:pPr>
      <w:r>
        <w:t>(iii) "Energy capital improvement" means the installation, or modification of the installation, of energy conservation measures in a building which measures are primarily intended to reduce energy consumption or allow the use of an alternative energy source.</w:t>
      </w:r>
    </w:p>
    <w:p w:rsidR="00ED2432" w:rsidP="00ED2432" w:rsidRDefault="00ED2432">
      <w:pPr>
        <w:spacing w:line="408" w:lineRule="exact"/>
        <w:ind w:firstLine="576"/>
      </w:pPr>
      <w:r>
        <w:t>(d) Those energy capital improvements which are identified as being cost-effective in the audits authorized by this section.</w:t>
      </w:r>
    </w:p>
    <w:p w:rsidR="00ED2432" w:rsidP="00ED2432" w:rsidRDefault="00ED2432">
      <w:pPr>
        <w:spacing w:line="408" w:lineRule="exact"/>
        <w:ind w:firstLine="576"/>
      </w:pPr>
      <w:r>
        <w:t>(e) Purchase or installation of additional major items of equipment and furniture: PROVIDED, That vehicles shall not be purchased with capital projects fund money.</w:t>
      </w:r>
    </w:p>
    <w:p w:rsidR="00ED2432" w:rsidP="00ED2432" w:rsidRDefault="00ED2432">
      <w:pPr>
        <w:spacing w:line="408" w:lineRule="exact"/>
        <w:ind w:firstLine="576"/>
      </w:pPr>
      <w:r>
        <w:t>(f)(i)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rsidR="00ED2432" w:rsidP="00ED2432" w:rsidRDefault="00ED2432">
      <w:pPr>
        <w:spacing w:line="408" w:lineRule="exact"/>
        <w:ind w:firstLine="576"/>
      </w:pPr>
      <w:r>
        <w:t>(ii)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rsidR="00ED2432" w:rsidP="00ED2432" w:rsidRDefault="00ED2432">
      <w:pPr>
        <w:spacing w:line="408" w:lineRule="exact"/>
        <w:ind w:firstLine="576"/>
      </w:pPr>
      <w:r>
        <w:t>(g)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rsidR="00ED2432" w:rsidP="00ED2432" w:rsidRDefault="00ED2432">
      <w:pPr>
        <w:spacing w:line="408" w:lineRule="exact"/>
        <w:ind w:firstLine="576"/>
      </w:pPr>
      <w:r>
        <w:t>(3)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rsidR="00ED2432" w:rsidP="00ED2432" w:rsidRDefault="00ED2432">
      <w:pPr>
        <w:spacing w:line="408" w:lineRule="exact"/>
        <w:ind w:firstLine="576"/>
      </w:pPr>
      <w:r>
        <w:t>(4) An associated student body fund as authorized by RCW 28A.325.030.</w:t>
      </w:r>
    </w:p>
    <w:p w:rsidR="00ED2432" w:rsidP="00ED2432" w:rsidRDefault="00ED2432">
      <w:pPr>
        <w:spacing w:line="408" w:lineRule="exact"/>
        <w:ind w:firstLine="576"/>
      </w:pPr>
      <w:r>
        <w:t>(5) Advance refunding bond funds and refunded bond funds to provide for the proceeds and disbursements as authorized in chapter 39.53 RCW.</w:t>
      </w:r>
    </w:p>
    <w:p w:rsidR="00ED2432" w:rsidP="00ED2432" w:rsidRDefault="00ED243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43.09.2856 and 2018 c 266 s 406 are each amended to read as follows:</w:t>
      </w:r>
    </w:p>
    <w:p w:rsidR="00ED2432" w:rsidP="00ED2432" w:rsidRDefault="00ED2432">
      <w:pPr>
        <w:spacing w:line="408" w:lineRule="exact"/>
        <w:ind w:firstLine="576"/>
      </w:pPr>
      <w: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w:t>
      </w:r>
      <w:r>
        <w:rPr>
          <w:u w:val="single"/>
        </w:rPr>
        <w:t>The audit must also include a review of the expenditure schedule and supporting documentation required by RCW 28A.320.330(1)(c).</w:t>
      </w:r>
    </w:p>
    <w:p w:rsidR="00ED2432" w:rsidP="00ED2432" w:rsidRDefault="00ED2432">
      <w:pPr>
        <w:spacing w:line="408" w:lineRule="exact"/>
        <w:ind w:firstLine="576"/>
      </w:pPr>
      <w: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rPr>
          <w:u w:val="single"/>
        </w:rPr>
        <w:t>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rsidR="00ED2432" w:rsidP="00ED2432" w:rsidRDefault="00ED2432">
      <w:pPr>
        <w:spacing w:line="408" w:lineRule="exact"/>
        <w:ind w:firstLine="576"/>
      </w:pPr>
      <w:r>
        <w:t>(3)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rsidR="00ED2432" w:rsidP="00ED2432" w:rsidRDefault="00ED243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EFFECTIVE DATE FOR LEVIES AND LOCAL EFFORT ASSISTANCE.  Sections 1 and 2 of this act take effect January 1, 2020."</w:t>
      </w:r>
    </w:p>
    <w:p w:rsidR="00ED2432" w:rsidP="00ED2432" w:rsidRDefault="00ED2432">
      <w:pPr>
        <w:spacing w:line="408" w:lineRule="exact"/>
        <w:ind w:firstLine="576"/>
      </w:pPr>
    </w:p>
    <w:p w:rsidRPr="002225AC" w:rsidR="00ED2432" w:rsidP="00ED2432" w:rsidRDefault="00ED2432">
      <w:pPr>
        <w:spacing w:line="408" w:lineRule="exact"/>
        <w:ind w:firstLine="576"/>
        <w:rPr>
          <w:spacing w:val="-3"/>
        </w:rPr>
      </w:pPr>
      <w:r>
        <w:t>Correct the title.</w:t>
      </w:r>
    </w:p>
    <w:p w:rsidR="00CF370A" w:rsidP="00C8108C" w:rsidRDefault="00CF370A">
      <w:pPr>
        <w:pStyle w:val="Page"/>
      </w:pPr>
      <w:r>
        <w:t xml:space="preserve"> </w:t>
      </w:r>
    </w:p>
    <w:p w:rsidRPr="00CF370A" w:rsidR="00DF5D0E" w:rsidP="00CF370A" w:rsidRDefault="00DF5D0E">
      <w:pPr>
        <w:suppressLineNumbers/>
        <w:rPr>
          <w:spacing w:val="-3"/>
        </w:rPr>
      </w:pPr>
    </w:p>
    <w:permEnd w:id="862737381"/>
    <w:p w:rsidR="00ED2EEB" w:rsidP="00CF370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54794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F370A" w:rsidRDefault="00D659AC">
                <w:pPr>
                  <w:pStyle w:val="Effect"/>
                  <w:suppressLineNumbers/>
                  <w:shd w:val="clear" w:color="auto" w:fill="auto"/>
                  <w:ind w:left="0" w:firstLine="0"/>
                </w:pPr>
              </w:p>
            </w:tc>
            <w:tc>
              <w:tcPr>
                <w:tcW w:w="9874" w:type="dxa"/>
                <w:shd w:val="clear" w:color="auto" w:fill="FFFFFF" w:themeFill="background1"/>
              </w:tcPr>
              <w:p w:rsidR="00B31943" w:rsidP="00B3194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31943">
                  <w:t>Strikes the underlying bill and replaces with the following:</w:t>
                </w:r>
              </w:p>
              <w:p w:rsidR="00B31943" w:rsidP="00B31943" w:rsidRDefault="00B31943">
                <w:pPr>
                  <w:pStyle w:val="Effect"/>
                  <w:suppressLineNumbers/>
                  <w:shd w:val="clear" w:color="auto" w:fill="auto"/>
                  <w:ind w:left="0" w:firstLine="0"/>
                </w:pPr>
              </w:p>
              <w:p w:rsidR="00B31943" w:rsidP="00B31943" w:rsidRDefault="00B31943">
                <w:pPr>
                  <w:pStyle w:val="Effect"/>
                  <w:suppressLineNumbers/>
                  <w:shd w:val="clear" w:color="auto" w:fill="auto"/>
                  <w:ind w:left="0" w:firstLine="0"/>
                </w:pPr>
                <w:r>
                  <w:t xml:space="preserve">Changes local enrichment levy limits to either 20 percent of a school district's levy base, or the lesser of $3,000 per pupil or $1.50 per $1,000 of assessed property value in the district beginning in 2020, the same policy as in ESHB 2140. </w:t>
                </w:r>
              </w:p>
              <w:p w:rsidR="00B31943" w:rsidP="00B31943" w:rsidRDefault="00B31943">
                <w:pPr>
                  <w:pStyle w:val="Effect"/>
                  <w:suppressLineNumbers/>
                  <w:shd w:val="clear" w:color="auto" w:fill="auto"/>
                  <w:ind w:left="0" w:firstLine="0"/>
                </w:pPr>
              </w:p>
              <w:p w:rsidR="00B31943" w:rsidP="00B31943" w:rsidRDefault="00B31943">
                <w:pPr>
                  <w:pStyle w:val="Effect"/>
                  <w:suppressLineNumbers/>
                  <w:shd w:val="clear" w:color="auto" w:fill="auto"/>
                  <w:ind w:left="0" w:firstLine="0"/>
                </w:pPr>
                <w:r>
                  <w:t>Changes Local Effort Assistance (LEA) funding formulas, equalizing districts to 10 percent of the levy base, the same policy as in ESHB 2140.</w:t>
                </w:r>
              </w:p>
              <w:p w:rsidR="00B31943" w:rsidP="00B31943" w:rsidRDefault="00B31943">
                <w:pPr>
                  <w:pStyle w:val="Effect"/>
                  <w:suppressLineNumbers/>
                  <w:shd w:val="clear" w:color="auto" w:fill="auto"/>
                  <w:ind w:left="0" w:firstLine="0"/>
                </w:pPr>
              </w:p>
              <w:p w:rsidR="00B31943" w:rsidP="00B31943" w:rsidRDefault="00B31943">
                <w:pPr>
                  <w:pStyle w:val="Effect"/>
                  <w:suppressLineNumbers/>
                  <w:shd w:val="clear" w:color="auto" w:fill="auto"/>
                  <w:ind w:left="0" w:firstLine="0"/>
                </w:pPr>
                <w:r>
                  <w:t>Provides additional LEA funding in the 2019-20 school year to school districts that meet certain enrollment criteria and are located west of the Cascades in a county that borders another state. Currently, the school districts that meet these criteria are Vancouver School District and Evergreen School District located in Clark County.</w:t>
                </w:r>
              </w:p>
              <w:p w:rsidR="00B31943" w:rsidP="00B31943" w:rsidRDefault="00B31943">
                <w:pPr>
                  <w:pStyle w:val="Effect"/>
                  <w:suppressLineNumbers/>
                  <w:shd w:val="clear" w:color="auto" w:fill="auto"/>
                  <w:ind w:left="0" w:firstLine="0"/>
                </w:pPr>
              </w:p>
              <w:p w:rsidR="00B31943" w:rsidP="00B31943" w:rsidRDefault="00B31943">
                <w:pPr>
                  <w:pStyle w:val="ListBullet"/>
                  <w:numPr>
                    <w:ilvl w:val="0"/>
                    <w:numId w:val="0"/>
                  </w:numPr>
                  <w:suppressLineNumbers/>
                </w:pPr>
                <w:r>
                  <w:t xml:space="preserve">Requires school districts, beginning in the 2019-20 school year, to provide a supplemental expenditure schedule by revenue source, which identifies the amount expended by object for a specific list of supplementary enrichment activities beyond the state funded amount. </w:t>
                </w:r>
              </w:p>
              <w:p w:rsidR="00B31943" w:rsidP="00B31943" w:rsidRDefault="00B31943">
                <w:pPr>
                  <w:pStyle w:val="ListBullet"/>
                  <w:numPr>
                    <w:ilvl w:val="0"/>
                    <w:numId w:val="0"/>
                  </w:numPr>
                  <w:suppressLineNumbers/>
                </w:pPr>
              </w:p>
              <w:p w:rsidR="00B31943" w:rsidP="00B31943" w:rsidRDefault="00B31943">
                <w:pPr>
                  <w:pStyle w:val="ListBullet"/>
                  <w:numPr>
                    <w:ilvl w:val="0"/>
                    <w:numId w:val="0"/>
                  </w:numPr>
                  <w:suppressLineNumbers/>
                </w:pPr>
                <w:r>
                  <w:t xml:space="preserve">Requires districts to maintain a record describing how salary and related benefit costs for certain supplementary enrichment activities are documented, and to demonstrate enrichment of the state's program of basic education. </w:t>
                </w:r>
              </w:p>
              <w:p w:rsidR="00B31943" w:rsidP="00B31943" w:rsidRDefault="00B31943">
                <w:pPr>
                  <w:pStyle w:val="ListBullet"/>
                  <w:numPr>
                    <w:ilvl w:val="0"/>
                    <w:numId w:val="0"/>
                  </w:numPr>
                  <w:suppressLineNumbers/>
                </w:pPr>
              </w:p>
              <w:p w:rsidR="00B31943" w:rsidP="00B31943" w:rsidRDefault="00B31943">
                <w:pPr>
                  <w:pStyle w:val="ListBullet"/>
                  <w:numPr>
                    <w:ilvl w:val="0"/>
                    <w:numId w:val="0"/>
                  </w:numPr>
                  <w:suppressLineNumbers/>
                </w:pPr>
                <w:r>
                  <w:t xml:space="preserve">Requires that the State Auditor review of local revenue expenditures include a review of the expenditure schedule for certain supplementary enrichment activities. </w:t>
                </w:r>
              </w:p>
              <w:p w:rsidR="0001299C" w:rsidP="00B31943" w:rsidRDefault="0001299C">
                <w:pPr>
                  <w:pStyle w:val="ListBullet"/>
                  <w:numPr>
                    <w:ilvl w:val="0"/>
                    <w:numId w:val="0"/>
                  </w:numPr>
                  <w:suppressLineNumbers/>
                </w:pPr>
              </w:p>
              <w:p w:rsidRPr="0096303F" w:rsidR="001C1B27" w:rsidP="00B31943" w:rsidRDefault="00B31943">
                <w:pPr>
                  <w:pStyle w:val="Effect"/>
                  <w:suppressLineNumbers/>
                  <w:shd w:val="clear" w:color="auto" w:fill="auto"/>
                  <w:ind w:left="0" w:firstLine="0"/>
                </w:pPr>
                <w:r>
                  <w:t>Requires that, should the State Auditor find a school district has used local revenues for non-enrichment activities, the school district's maximum enrichment levy collection authorized under law must be reduced by the unauthorized expenditure amount in the following calendar year.</w:t>
                </w:r>
              </w:p>
              <w:p w:rsidRPr="007D1589" w:rsidR="001B4E53" w:rsidP="00CF370A" w:rsidRDefault="001B4E53">
                <w:pPr>
                  <w:pStyle w:val="ListBullet"/>
                  <w:numPr>
                    <w:ilvl w:val="0"/>
                    <w:numId w:val="0"/>
                  </w:numPr>
                  <w:suppressLineNumbers/>
                </w:pPr>
              </w:p>
            </w:tc>
          </w:tr>
        </w:sdtContent>
      </w:sdt>
      <w:permEnd w:id="955479482"/>
    </w:tbl>
    <w:p w:rsidR="00DF5D0E" w:rsidP="00CF370A" w:rsidRDefault="00DF5D0E">
      <w:pPr>
        <w:pStyle w:val="BillEnd"/>
        <w:suppressLineNumbers/>
      </w:pPr>
    </w:p>
    <w:p w:rsidR="00DF5D0E" w:rsidP="00CF370A" w:rsidRDefault="00DE256E">
      <w:pPr>
        <w:pStyle w:val="BillEnd"/>
        <w:suppressLineNumbers/>
      </w:pPr>
      <w:r>
        <w:rPr>
          <w:b/>
        </w:rPr>
        <w:t>--- END ---</w:t>
      </w:r>
    </w:p>
    <w:p w:rsidR="00DF5D0E" w:rsidP="00CF370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70A" w:rsidRDefault="00CF370A" w:rsidP="00DF5D0E">
      <w:r>
        <w:separator/>
      </w:r>
    </w:p>
  </w:endnote>
  <w:endnote w:type="continuationSeparator" w:id="0">
    <w:p w:rsidR="00CF370A" w:rsidRDefault="00CF37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AA" w:rsidRDefault="00C95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80AEC">
    <w:pPr>
      <w:pStyle w:val="AmendDraftFooter"/>
    </w:pPr>
    <w:fldSimple w:instr=" TITLE   \* MERGEFORMAT ">
      <w:r>
        <w:t>5313-S.E AMH SULP MACK 160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80AEC">
    <w:pPr>
      <w:pStyle w:val="AmendDraftFooter"/>
    </w:pPr>
    <w:fldSimple w:instr=" TITLE   \* MERGEFORMAT ">
      <w:r>
        <w:t>5313-S.E AMH SULP MACK 160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70A" w:rsidRDefault="00CF370A" w:rsidP="00DF5D0E">
      <w:r>
        <w:separator/>
      </w:r>
    </w:p>
  </w:footnote>
  <w:footnote w:type="continuationSeparator" w:id="0">
    <w:p w:rsidR="00CF370A" w:rsidRDefault="00CF370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AA" w:rsidRDefault="00C95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299C"/>
    <w:rsid w:val="00050639"/>
    <w:rsid w:val="00060D21"/>
    <w:rsid w:val="00096165"/>
    <w:rsid w:val="000C6C82"/>
    <w:rsid w:val="000D67CB"/>
    <w:rsid w:val="000E603A"/>
    <w:rsid w:val="00102468"/>
    <w:rsid w:val="00106544"/>
    <w:rsid w:val="00146AAF"/>
    <w:rsid w:val="001A775A"/>
    <w:rsid w:val="001B4E53"/>
    <w:rsid w:val="001C1B27"/>
    <w:rsid w:val="001C7F91"/>
    <w:rsid w:val="001E6675"/>
    <w:rsid w:val="00217E8A"/>
    <w:rsid w:val="00265296"/>
    <w:rsid w:val="00281CBD"/>
    <w:rsid w:val="002F2F80"/>
    <w:rsid w:val="00316CD9"/>
    <w:rsid w:val="003E2FC6"/>
    <w:rsid w:val="00492DDC"/>
    <w:rsid w:val="004C6615"/>
    <w:rsid w:val="004F5862"/>
    <w:rsid w:val="00523C5A"/>
    <w:rsid w:val="005E69C3"/>
    <w:rsid w:val="00605C39"/>
    <w:rsid w:val="006841E6"/>
    <w:rsid w:val="006F7027"/>
    <w:rsid w:val="007049E4"/>
    <w:rsid w:val="0072335D"/>
    <w:rsid w:val="0072541D"/>
    <w:rsid w:val="0073558A"/>
    <w:rsid w:val="00757317"/>
    <w:rsid w:val="007769AF"/>
    <w:rsid w:val="007D1589"/>
    <w:rsid w:val="007D35D4"/>
    <w:rsid w:val="0083749C"/>
    <w:rsid w:val="008443FE"/>
    <w:rsid w:val="00846034"/>
    <w:rsid w:val="008C7E6E"/>
    <w:rsid w:val="00931B84"/>
    <w:rsid w:val="0096303F"/>
    <w:rsid w:val="00972869"/>
    <w:rsid w:val="00984CD1"/>
    <w:rsid w:val="009D4761"/>
    <w:rsid w:val="009F23A9"/>
    <w:rsid w:val="00A01F29"/>
    <w:rsid w:val="00A17B5B"/>
    <w:rsid w:val="00A4729B"/>
    <w:rsid w:val="00A93D4A"/>
    <w:rsid w:val="00AA1230"/>
    <w:rsid w:val="00AB682C"/>
    <w:rsid w:val="00AD2D0A"/>
    <w:rsid w:val="00B31943"/>
    <w:rsid w:val="00B31D1C"/>
    <w:rsid w:val="00B41494"/>
    <w:rsid w:val="00B518D0"/>
    <w:rsid w:val="00B56650"/>
    <w:rsid w:val="00B73E0A"/>
    <w:rsid w:val="00B80AEC"/>
    <w:rsid w:val="00B961E0"/>
    <w:rsid w:val="00BF44DF"/>
    <w:rsid w:val="00C61A83"/>
    <w:rsid w:val="00C8108C"/>
    <w:rsid w:val="00C93922"/>
    <w:rsid w:val="00C95DAA"/>
    <w:rsid w:val="00CF370A"/>
    <w:rsid w:val="00D06428"/>
    <w:rsid w:val="00D40447"/>
    <w:rsid w:val="00D659AC"/>
    <w:rsid w:val="00DA47F3"/>
    <w:rsid w:val="00DC2C13"/>
    <w:rsid w:val="00DE212A"/>
    <w:rsid w:val="00DE256E"/>
    <w:rsid w:val="00DF5D0E"/>
    <w:rsid w:val="00E1471A"/>
    <w:rsid w:val="00E267B1"/>
    <w:rsid w:val="00E41CC6"/>
    <w:rsid w:val="00E66F5D"/>
    <w:rsid w:val="00E831A5"/>
    <w:rsid w:val="00E850E7"/>
    <w:rsid w:val="00EC4C96"/>
    <w:rsid w:val="00ED2432"/>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95F1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SULP</SponsorAcronym>
  <DrafterAcronym>MACK</DrafterAcronym>
  <DraftNumber>160</DraftNumber>
  <ReferenceNumber>ESSB 5313</ReferenceNumber>
  <Floor>H AMD</Floor>
  <AmendmentNumber> 928</AmendmentNumber>
  <Sponsors>By Representative Sullivan</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3749</Words>
  <Characters>21221</Characters>
  <Application>Microsoft Office Word</Application>
  <DocSecurity>8</DocSecurity>
  <Lines>461</Lines>
  <Paragraphs>137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SULP MACK 160</dc:title>
  <dc:creator>James Mackison</dc:creator>
  <cp:lastModifiedBy>Mackison, James</cp:lastModifiedBy>
  <cp:revision>15</cp:revision>
  <dcterms:created xsi:type="dcterms:W3CDTF">2019-04-28T20:11:00Z</dcterms:created>
  <dcterms:modified xsi:type="dcterms:W3CDTF">2019-04-28T20:21:00Z</dcterms:modified>
</cp:coreProperties>
</file>