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52F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3BA7">
            <w:t>5339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3B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3BA7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3BA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047F">
            <w:t>390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2F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3BA7">
            <w:rPr>
              <w:b/>
              <w:u w:val="single"/>
            </w:rPr>
            <w:t>SB 5339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3B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2086</w:t>
          </w:r>
        </w:sdtContent>
      </w:sdt>
    </w:p>
    <w:p w:rsidR="00DF5D0E" w:rsidP="00605C39" w:rsidRDefault="00F52F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3BA7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3B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5497C" w:rsidR="00D920A8" w:rsidP="00D1047F" w:rsidRDefault="00DE256E">
      <w:pPr>
        <w:spacing w:line="408" w:lineRule="exact"/>
      </w:pPr>
      <w:bookmarkStart w:name="StartOfAmendmentBody" w:id="1"/>
      <w:bookmarkEnd w:id="1"/>
      <w:permStart w:edGrp="everyone" w:id="1702002101"/>
      <w:r>
        <w:tab/>
      </w:r>
      <w:r w:rsidR="00D920A8">
        <w:t>On page 4, after line 37, insert the following:</w:t>
      </w:r>
    </w:p>
    <w:p w:rsidR="00D920A8" w:rsidP="00D920A8" w:rsidRDefault="00D920A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10.95 RCW to read as follows: </w:t>
      </w:r>
    </w:p>
    <w:p w:rsidR="00D920A8" w:rsidP="00D920A8" w:rsidRDefault="00D920A8">
      <w:pPr>
        <w:pStyle w:val="RCWSLText"/>
      </w:pPr>
      <w:r>
        <w:tab/>
      </w:r>
      <w:r w:rsidR="006A6925">
        <w:t xml:space="preserve">An </w:t>
      </w:r>
      <w:r w:rsidR="007F24F0">
        <w:t xml:space="preserve">inmate serving a sentence for a conviction under this chapter </w:t>
      </w:r>
      <w:r w:rsidR="00146821">
        <w:t>is not eligible</w:t>
      </w:r>
      <w:r w:rsidR="006A6925">
        <w:t xml:space="preserve"> </w:t>
      </w:r>
      <w:r w:rsidR="00C33A3A">
        <w:t xml:space="preserve">to </w:t>
      </w:r>
      <w:r w:rsidR="006A6925">
        <w:t>participate in</w:t>
      </w:r>
      <w:r w:rsidR="00C33A3A">
        <w:t xml:space="preserve"> the</w:t>
      </w:r>
      <w:r w:rsidR="006A6925">
        <w:t xml:space="preserve"> </w:t>
      </w:r>
      <w:r w:rsidR="00C33A3A">
        <w:t>boy scouts behind bars or girl scouts behind bars programs</w:t>
      </w:r>
      <w:r w:rsidR="006A6925">
        <w:t>.</w:t>
      </w:r>
      <w:r w:rsidR="007F24F0">
        <w:t>"</w:t>
      </w:r>
    </w:p>
    <w:p w:rsidR="00D920A8" w:rsidP="00D920A8" w:rsidRDefault="00D920A8">
      <w:pPr>
        <w:pStyle w:val="RCWSLText"/>
      </w:pPr>
      <w:r>
        <w:tab/>
      </w:r>
    </w:p>
    <w:p w:rsidR="00A83BA7" w:rsidP="00D920A8" w:rsidRDefault="00D920A8">
      <w:pPr>
        <w:pStyle w:val="RCWSLText"/>
      </w:pPr>
      <w:r>
        <w:tab/>
        <w:t>Renumber the remaining section consecutively and correct any internal references accordingly. Correct the title.</w:t>
      </w:r>
    </w:p>
    <w:p w:rsidRPr="00A83BA7" w:rsidR="00DF5D0E" w:rsidP="00A83BA7" w:rsidRDefault="00DF5D0E">
      <w:pPr>
        <w:suppressLineNumbers/>
        <w:rPr>
          <w:spacing w:val="-3"/>
        </w:rPr>
      </w:pPr>
    </w:p>
    <w:permEnd w:id="1702002101"/>
    <w:p w:rsidR="00ED2EEB" w:rsidP="00A83B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86604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3B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3B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6821">
                  <w:t>Provides that an</w:t>
                </w:r>
                <w:r w:rsidR="00D920A8">
                  <w:t xml:space="preserve"> inmate serving</w:t>
                </w:r>
                <w:r w:rsidR="007F24F0">
                  <w:t xml:space="preserve"> a</w:t>
                </w:r>
                <w:r w:rsidR="00D920A8">
                  <w:t xml:space="preserve"> sentence for Aggravated First Degree Murder</w:t>
                </w:r>
                <w:r w:rsidR="005F7211">
                  <w:t xml:space="preserve"> </w:t>
                </w:r>
                <w:r w:rsidR="00146821">
                  <w:t>is not eligible to participate</w:t>
                </w:r>
                <w:r w:rsidR="006A6925">
                  <w:t xml:space="preserve"> in </w:t>
                </w:r>
                <w:r w:rsidR="00C33A3A">
                  <w:t>Boy Scouts Behind Bars or Girl Scouts Behind Bars</w:t>
                </w:r>
                <w:r w:rsidR="00D920A8">
                  <w:t xml:space="preserve">. </w:t>
                </w:r>
              </w:p>
              <w:p w:rsidRPr="007D1589" w:rsidR="001B4E53" w:rsidP="00A83B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8660455"/>
    </w:tbl>
    <w:p w:rsidR="00DF5D0E" w:rsidP="00A83BA7" w:rsidRDefault="00DF5D0E">
      <w:pPr>
        <w:pStyle w:val="BillEnd"/>
        <w:suppressLineNumbers/>
      </w:pPr>
    </w:p>
    <w:p w:rsidR="00DF5D0E" w:rsidP="00A83B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3B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A7" w:rsidRDefault="00A83BA7" w:rsidP="00DF5D0E">
      <w:r>
        <w:separator/>
      </w:r>
    </w:p>
  </w:endnote>
  <w:endnote w:type="continuationSeparator" w:id="0">
    <w:p w:rsidR="00A83BA7" w:rsidRDefault="00A83B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3A" w:rsidRDefault="00C33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52F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047F">
      <w:t>5339 AMH CALD LEON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52F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3A3A">
      <w:t>5339 AMH CALD LEON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A7" w:rsidRDefault="00A83BA7" w:rsidP="00DF5D0E">
      <w:r>
        <w:separator/>
      </w:r>
    </w:p>
  </w:footnote>
  <w:footnote w:type="continuationSeparator" w:id="0">
    <w:p w:rsidR="00A83BA7" w:rsidRDefault="00A83B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3A" w:rsidRDefault="00C33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0DF7"/>
    <w:rsid w:val="000670E2"/>
    <w:rsid w:val="00096165"/>
    <w:rsid w:val="000C6C82"/>
    <w:rsid w:val="000E603A"/>
    <w:rsid w:val="00102468"/>
    <w:rsid w:val="00106544"/>
    <w:rsid w:val="00146821"/>
    <w:rsid w:val="00146AAF"/>
    <w:rsid w:val="0015497C"/>
    <w:rsid w:val="001A775A"/>
    <w:rsid w:val="001B4E53"/>
    <w:rsid w:val="001C1B27"/>
    <w:rsid w:val="001C7F91"/>
    <w:rsid w:val="001E6675"/>
    <w:rsid w:val="00217E8A"/>
    <w:rsid w:val="00265296"/>
    <w:rsid w:val="00281CBD"/>
    <w:rsid w:val="002A3178"/>
    <w:rsid w:val="002B5862"/>
    <w:rsid w:val="00316CD9"/>
    <w:rsid w:val="003E2FC6"/>
    <w:rsid w:val="00492DDC"/>
    <w:rsid w:val="004C6615"/>
    <w:rsid w:val="004D2337"/>
    <w:rsid w:val="00507292"/>
    <w:rsid w:val="00523C5A"/>
    <w:rsid w:val="005E69C3"/>
    <w:rsid w:val="005F7211"/>
    <w:rsid w:val="00605C39"/>
    <w:rsid w:val="00643210"/>
    <w:rsid w:val="006841E6"/>
    <w:rsid w:val="006A6925"/>
    <w:rsid w:val="006F7027"/>
    <w:rsid w:val="007049E4"/>
    <w:rsid w:val="0072335D"/>
    <w:rsid w:val="0072541D"/>
    <w:rsid w:val="00757317"/>
    <w:rsid w:val="007769AF"/>
    <w:rsid w:val="007D1589"/>
    <w:rsid w:val="007D35D4"/>
    <w:rsid w:val="007F24F0"/>
    <w:rsid w:val="0083749C"/>
    <w:rsid w:val="008443FE"/>
    <w:rsid w:val="00846034"/>
    <w:rsid w:val="008C7E6E"/>
    <w:rsid w:val="00931B84"/>
    <w:rsid w:val="00961FFB"/>
    <w:rsid w:val="0096303F"/>
    <w:rsid w:val="00972869"/>
    <w:rsid w:val="00984CD1"/>
    <w:rsid w:val="009F23A9"/>
    <w:rsid w:val="00A01F29"/>
    <w:rsid w:val="00A06071"/>
    <w:rsid w:val="00A17B5B"/>
    <w:rsid w:val="00A4729B"/>
    <w:rsid w:val="00A83B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DCE"/>
    <w:rsid w:val="00BF44DF"/>
    <w:rsid w:val="00C013C5"/>
    <w:rsid w:val="00C26C9C"/>
    <w:rsid w:val="00C33A3A"/>
    <w:rsid w:val="00C61A83"/>
    <w:rsid w:val="00C8108C"/>
    <w:rsid w:val="00D1047F"/>
    <w:rsid w:val="00D40447"/>
    <w:rsid w:val="00D659AC"/>
    <w:rsid w:val="00D80702"/>
    <w:rsid w:val="00D920A8"/>
    <w:rsid w:val="00DA47F3"/>
    <w:rsid w:val="00DB136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FBE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5339</BillDocName>
  <AmendType>AMH</AmendType>
  <SponsorAcronym>CALD</SponsorAcronym>
  <DrafterAcronym>LEON</DrafterAcronym>
  <DraftNumber>390</DraftNumber>
  <ReferenceNumber>SB 5339</ReferenceNumber>
  <Floor>H AMD</Floor>
  <AmendmentNumber> 2086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123</Words>
  <Characters>604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 AMH CALD LEON 390</dc:title>
  <dc:creator>Kelly Leonard</dc:creator>
  <cp:lastModifiedBy>Leonard, Kelly</cp:lastModifiedBy>
  <cp:revision>5</cp:revision>
  <dcterms:created xsi:type="dcterms:W3CDTF">2020-02-29T19:51:00Z</dcterms:created>
  <dcterms:modified xsi:type="dcterms:W3CDTF">2020-02-29T19:53:00Z</dcterms:modified>
</cp:coreProperties>
</file>