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1E587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B231E">
            <w:t>5339</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B231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B231E">
            <w:t>DUFA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B231E">
            <w:t>LEON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B231E">
            <w:t>383</w:t>
          </w:r>
        </w:sdtContent>
      </w:sdt>
    </w:p>
    <w:p w:rsidR="00DF5D0E" w:rsidP="00B73E0A" w:rsidRDefault="00AA1230">
      <w:pPr>
        <w:pStyle w:val="OfferedBy"/>
        <w:spacing w:after="120"/>
      </w:pPr>
      <w:r>
        <w:tab/>
      </w:r>
      <w:r>
        <w:tab/>
      </w:r>
      <w:r>
        <w:tab/>
      </w:r>
    </w:p>
    <w:p w:rsidR="00DF5D0E" w:rsidRDefault="001E587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B231E">
            <w:rPr>
              <w:b/>
              <w:u w:val="single"/>
            </w:rPr>
            <w:t>SB 5339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B231E">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2083</w:t>
          </w:r>
        </w:sdtContent>
      </w:sdt>
    </w:p>
    <w:p w:rsidR="00DF5D0E" w:rsidP="00605C39" w:rsidRDefault="001E5875">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B231E">
            <w:rPr>
              <w:sz w:val="22"/>
            </w:rPr>
            <w:t xml:space="preserve">By Representative Dufault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B231E">
          <w:pPr>
            <w:spacing w:after="400" w:line="408" w:lineRule="exact"/>
            <w:jc w:val="right"/>
            <w:rPr>
              <w:b/>
              <w:bCs/>
            </w:rPr>
          </w:pPr>
          <w:r>
            <w:rPr>
              <w:b/>
              <w:bCs/>
            </w:rPr>
            <w:t xml:space="preserve"> </w:t>
          </w:r>
        </w:p>
      </w:sdtContent>
    </w:sdt>
    <w:p w:rsidR="00DB231E" w:rsidP="00C8108C" w:rsidRDefault="00DE256E">
      <w:pPr>
        <w:pStyle w:val="Page"/>
      </w:pPr>
      <w:bookmarkStart w:name="StartOfAmendmentBody" w:id="1"/>
      <w:bookmarkEnd w:id="1"/>
      <w:permStart w:edGrp="everyone" w:id="2032866107"/>
      <w:r>
        <w:tab/>
      </w:r>
      <w:r w:rsidR="00DB231E">
        <w:t xml:space="preserve">On page </w:t>
      </w:r>
      <w:r w:rsidR="002B660B">
        <w:t xml:space="preserve">4, after line 37, insert the following: </w:t>
      </w:r>
    </w:p>
    <w:p w:rsidR="002B660B" w:rsidP="002B660B" w:rsidRDefault="002B660B">
      <w:pPr>
        <w:pStyle w:val="RCWSLText"/>
      </w:pPr>
      <w:r>
        <w:tab/>
        <w:t>"</w:t>
      </w:r>
      <w:r>
        <w:rPr>
          <w:u w:val="single"/>
        </w:rPr>
        <w:t>NEW SECTION.</w:t>
      </w:r>
      <w:r>
        <w:rPr>
          <w:b/>
        </w:rPr>
        <w:t xml:space="preserve"> Sec. </w:t>
      </w:r>
      <w:r>
        <w:rPr>
          <w:b/>
        </w:rPr>
        <w:fldChar w:fldCharType="begin"/>
      </w:r>
      <w:r>
        <w:rPr>
          <w:b/>
        </w:rPr>
        <w:instrText xml:space="preserve"> LISTNUM  LegalDefault \s 2 </w:instrText>
      </w:r>
      <w:r>
        <w:rPr>
          <w:b/>
        </w:rPr>
        <w:fldChar w:fldCharType="end"/>
      </w:r>
      <w:r>
        <w:t xml:space="preserve">  A new section is added to chapter 2.36 RCW to read as follows:</w:t>
      </w:r>
    </w:p>
    <w:p w:rsidR="002B660B" w:rsidP="002B660B" w:rsidRDefault="002B660B">
      <w:pPr>
        <w:pStyle w:val="RCWSLText"/>
      </w:pPr>
      <w:r>
        <w:tab/>
        <w:t xml:space="preserve">Notwithstanding any other provision in this chapter, a jury panel for a case involving a charge under chapter 10.95 RCW  must be selected at random from </w:t>
      </w:r>
      <w:r w:rsidR="00DA614C">
        <w:t xml:space="preserve">a jury source list made up of a list of </w:t>
      </w:r>
      <w:r>
        <w:t>the entire statewide population of registered voters</w:t>
      </w:r>
      <w:r w:rsidR="00DA614C">
        <w:t>, merged with a statewide list of licensed drivers and identicard holders</w:t>
      </w:r>
      <w:r>
        <w:t>. The state hereby requests the supreme court to coordinate with the secretary of state, the department of licensing and the consolidated technology services agency and otherwise adopt rules necessary to implement this section."</w:t>
      </w:r>
    </w:p>
    <w:p w:rsidR="002B660B" w:rsidP="002B660B" w:rsidRDefault="002B660B">
      <w:pPr>
        <w:pStyle w:val="RCWSLText"/>
      </w:pPr>
      <w:r>
        <w:tab/>
      </w:r>
    </w:p>
    <w:p w:rsidRPr="002B660B" w:rsidR="002B660B" w:rsidP="002B660B" w:rsidRDefault="002B660B">
      <w:pPr>
        <w:pStyle w:val="RCWSLText"/>
      </w:pPr>
      <w:r>
        <w:tab/>
        <w:t xml:space="preserve">Renumber the remaining section consecutively and correct any internal references accordingly. Correct the title. </w:t>
      </w:r>
    </w:p>
    <w:p w:rsidRPr="00DB231E" w:rsidR="00DF5D0E" w:rsidP="00DB231E" w:rsidRDefault="00DF5D0E">
      <w:pPr>
        <w:suppressLineNumbers/>
        <w:rPr>
          <w:spacing w:val="-3"/>
        </w:rPr>
      </w:pPr>
    </w:p>
    <w:permEnd w:id="2032866107"/>
    <w:p w:rsidR="00ED2EEB" w:rsidP="00DB231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1536047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DB231E"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DB231E"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2B660B">
                  <w:t xml:space="preserve">Requires a jury panel for a trial involving Aggravated First Degree Murder to be selected </w:t>
                </w:r>
                <w:r w:rsidR="00DA614C">
                  <w:t xml:space="preserve">from </w:t>
                </w:r>
                <w:r w:rsidR="002B660B">
                  <w:t xml:space="preserve">among </w:t>
                </w:r>
                <w:r w:rsidR="00DA614C">
                  <w:t>a source list of the statewide population</w:t>
                </w:r>
                <w:r w:rsidR="002B660B">
                  <w:t xml:space="preserve">, rather than </w:t>
                </w:r>
                <w:r w:rsidR="00DA614C">
                  <w:t>of</w:t>
                </w:r>
                <w:r w:rsidR="002B660B">
                  <w:t xml:space="preserve"> the applicable county. </w:t>
                </w:r>
              </w:p>
              <w:p w:rsidRPr="007D1589" w:rsidR="001B4E53" w:rsidP="00DB231E" w:rsidRDefault="001B4E53">
                <w:pPr>
                  <w:pStyle w:val="ListBullet"/>
                  <w:numPr>
                    <w:ilvl w:val="0"/>
                    <w:numId w:val="0"/>
                  </w:numPr>
                  <w:suppressLineNumbers/>
                </w:pPr>
              </w:p>
            </w:tc>
          </w:tr>
        </w:sdtContent>
      </w:sdt>
      <w:permEnd w:id="1815360474"/>
    </w:tbl>
    <w:p w:rsidR="00DF5D0E" w:rsidP="00DB231E" w:rsidRDefault="00DF5D0E">
      <w:pPr>
        <w:pStyle w:val="BillEnd"/>
        <w:suppressLineNumbers/>
      </w:pPr>
    </w:p>
    <w:p w:rsidR="00DF5D0E" w:rsidP="00DB231E" w:rsidRDefault="00DE256E">
      <w:pPr>
        <w:pStyle w:val="BillEnd"/>
        <w:suppressLineNumbers/>
      </w:pPr>
      <w:r>
        <w:rPr>
          <w:b/>
        </w:rPr>
        <w:t>--- END ---</w:t>
      </w:r>
    </w:p>
    <w:p w:rsidR="00DF5D0E" w:rsidP="00DB231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231E" w:rsidRDefault="00DB231E" w:rsidP="00DF5D0E">
      <w:r>
        <w:separator/>
      </w:r>
    </w:p>
  </w:endnote>
  <w:endnote w:type="continuationSeparator" w:id="0">
    <w:p w:rsidR="00DB231E" w:rsidRDefault="00DB231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60B" w:rsidRDefault="002B66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1E5875">
    <w:pPr>
      <w:pStyle w:val="AmendDraftFooter"/>
    </w:pPr>
    <w:r>
      <w:fldChar w:fldCharType="begin"/>
    </w:r>
    <w:r>
      <w:instrText xml:space="preserve"> TITLE   \* MERGEFORMAT </w:instrText>
    </w:r>
    <w:r>
      <w:fldChar w:fldCharType="separate"/>
    </w:r>
    <w:r w:rsidR="00DB231E">
      <w:t>5339 AMH .... LEON 383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1E5875">
    <w:pPr>
      <w:pStyle w:val="AmendDraftFooter"/>
    </w:pPr>
    <w:r>
      <w:fldChar w:fldCharType="begin"/>
    </w:r>
    <w:r>
      <w:instrText xml:space="preserve"> TITLE   \* MERGEFORMAT </w:instrText>
    </w:r>
    <w:r>
      <w:fldChar w:fldCharType="separate"/>
    </w:r>
    <w:r w:rsidR="00DA614C">
      <w:t>5339 AMH .... LEON 383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231E" w:rsidRDefault="00DB231E" w:rsidP="00DF5D0E">
      <w:r>
        <w:separator/>
      </w:r>
    </w:p>
  </w:footnote>
  <w:footnote w:type="continuationSeparator" w:id="0">
    <w:p w:rsidR="00DB231E" w:rsidRDefault="00DB231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60B" w:rsidRDefault="002B66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5875"/>
    <w:rsid w:val="001E6675"/>
    <w:rsid w:val="00217E8A"/>
    <w:rsid w:val="00265296"/>
    <w:rsid w:val="00281CBD"/>
    <w:rsid w:val="002B660B"/>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159C2"/>
    <w:rsid w:val="00B31D1C"/>
    <w:rsid w:val="00B41494"/>
    <w:rsid w:val="00B518D0"/>
    <w:rsid w:val="00B56650"/>
    <w:rsid w:val="00B73E0A"/>
    <w:rsid w:val="00B961E0"/>
    <w:rsid w:val="00BF44DF"/>
    <w:rsid w:val="00C61A83"/>
    <w:rsid w:val="00C8108C"/>
    <w:rsid w:val="00D40447"/>
    <w:rsid w:val="00D659AC"/>
    <w:rsid w:val="00DA47F3"/>
    <w:rsid w:val="00DA614C"/>
    <w:rsid w:val="00DB231E"/>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E66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5339</BillDocName>
  <AmendType>AMH</AmendType>
  <SponsorAcronym>DUFA</SponsorAcronym>
  <DrafterAcronym>LEON</DrafterAcronym>
  <DraftNumber>383</DraftNumber>
  <ReferenceNumber>SB 5339</ReferenceNumber>
  <Floor>H AMD</Floor>
  <AmendmentNumber> 2083</AmendmentNumber>
  <Sponsors>By Representative Dufault</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14</TotalTime>
  <Pages>1</Pages>
  <Words>189</Words>
  <Characters>961</Characters>
  <Application>Microsoft Office Word</Application>
  <DocSecurity>8</DocSecurity>
  <Lines>33</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5339 AMH DUFA LEON 383</dc:title>
  <dc:creator>Kelly Leonard</dc:creator>
  <cp:lastModifiedBy>Leonard, Kelly</cp:lastModifiedBy>
  <cp:revision>5</cp:revision>
  <dcterms:created xsi:type="dcterms:W3CDTF">2020-02-29T17:13:00Z</dcterms:created>
  <dcterms:modified xsi:type="dcterms:W3CDTF">2020-02-29T23:21:00Z</dcterms:modified>
</cp:coreProperties>
</file>