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644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2A06">
            <w:t>429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44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1912</w:t>
          </w:r>
        </w:sdtContent>
      </w:sdt>
    </w:p>
    <w:p w:rsidR="00DF5D0E" w:rsidP="00605C39" w:rsidRDefault="005644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1931CE" w:rsidR="00251E4A" w:rsidP="00682A06" w:rsidRDefault="00DE256E">
      <w:pPr>
        <w:spacing w:line="408" w:lineRule="exact"/>
      </w:pPr>
      <w:bookmarkStart w:name="StartOfAmendmentBody" w:id="1"/>
      <w:bookmarkEnd w:id="1"/>
      <w:permStart w:edGrp="everyone" w:id="832055706"/>
      <w:r>
        <w:tab/>
      </w:r>
      <w:r w:rsidR="004D59B2">
        <w:t>On page</w:t>
      </w:r>
      <w:r w:rsidR="00B76013">
        <w:t xml:space="preserve"> </w:t>
      </w:r>
      <w:r w:rsidR="000B2B57">
        <w:t>4</w:t>
      </w:r>
      <w:r w:rsidR="00B76013">
        <w:t xml:space="preserve">, </w:t>
      </w:r>
      <w:r w:rsidR="00DF54A2">
        <w:t xml:space="preserve">line </w:t>
      </w:r>
      <w:r w:rsidR="000B2B57">
        <w:t>9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1931CE">
        <w:t>after "</w:t>
      </w:r>
      <w:r w:rsidR="000B2B57">
        <w:t>review</w:t>
      </w:r>
      <w:r w:rsidR="001931CE">
        <w:t>" insert "</w:t>
      </w:r>
      <w:r w:rsidR="000B2B57">
        <w:rPr>
          <w:u w:val="single"/>
        </w:rPr>
        <w:t>and retain a copy of</w:t>
      </w:r>
      <w:r w:rsidR="001931CE">
        <w:t>"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832055706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30589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2B57">
                  <w:t>Adds that a parent or legal guardian may retain a copy of, in addition to review, the provided comprehensive sexual health education curriculum by filing a request that meets specified requirements.</w:t>
                </w:r>
              </w:p>
            </w:tc>
          </w:tr>
        </w:sdtContent>
      </w:sdt>
      <w:permEnd w:id="763058926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B57" w:rsidRDefault="000B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4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2A06">
      <w:t>5395-S.E AMH .... WARG 429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4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2B57">
      <w:t>5395-S.E AMH .... WARG 429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B57" w:rsidRDefault="000B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50639"/>
    <w:rsid w:val="00060D21"/>
    <w:rsid w:val="000779F4"/>
    <w:rsid w:val="00096165"/>
    <w:rsid w:val="000A1B46"/>
    <w:rsid w:val="000B2B57"/>
    <w:rsid w:val="000C6C82"/>
    <w:rsid w:val="000E603A"/>
    <w:rsid w:val="00102468"/>
    <w:rsid w:val="00106544"/>
    <w:rsid w:val="00146AAF"/>
    <w:rsid w:val="001505E3"/>
    <w:rsid w:val="0018214A"/>
    <w:rsid w:val="001931CE"/>
    <w:rsid w:val="001A775A"/>
    <w:rsid w:val="001B4E53"/>
    <w:rsid w:val="001B7128"/>
    <w:rsid w:val="001C1B27"/>
    <w:rsid w:val="001C7F91"/>
    <w:rsid w:val="001D46E2"/>
    <w:rsid w:val="001E37B2"/>
    <w:rsid w:val="001E6675"/>
    <w:rsid w:val="001F11A8"/>
    <w:rsid w:val="0020025C"/>
    <w:rsid w:val="00211BAA"/>
    <w:rsid w:val="00217E8A"/>
    <w:rsid w:val="00241725"/>
    <w:rsid w:val="00251E4A"/>
    <w:rsid w:val="00265296"/>
    <w:rsid w:val="00265B6D"/>
    <w:rsid w:val="00281CBD"/>
    <w:rsid w:val="003074A6"/>
    <w:rsid w:val="00310490"/>
    <w:rsid w:val="00316CD9"/>
    <w:rsid w:val="00321B13"/>
    <w:rsid w:val="003E2FC6"/>
    <w:rsid w:val="00474C44"/>
    <w:rsid w:val="00492DDC"/>
    <w:rsid w:val="00493157"/>
    <w:rsid w:val="004B4096"/>
    <w:rsid w:val="004C6615"/>
    <w:rsid w:val="004D59B2"/>
    <w:rsid w:val="004F04DE"/>
    <w:rsid w:val="005206B5"/>
    <w:rsid w:val="00523C5A"/>
    <w:rsid w:val="00526679"/>
    <w:rsid w:val="00564452"/>
    <w:rsid w:val="00570C64"/>
    <w:rsid w:val="00575307"/>
    <w:rsid w:val="005D217F"/>
    <w:rsid w:val="005E69C3"/>
    <w:rsid w:val="00605C39"/>
    <w:rsid w:val="006170B7"/>
    <w:rsid w:val="00641AF8"/>
    <w:rsid w:val="00675782"/>
    <w:rsid w:val="0067646C"/>
    <w:rsid w:val="00682A06"/>
    <w:rsid w:val="006841E6"/>
    <w:rsid w:val="006E6DF3"/>
    <w:rsid w:val="006F7027"/>
    <w:rsid w:val="007049E4"/>
    <w:rsid w:val="0072335D"/>
    <w:rsid w:val="0072541D"/>
    <w:rsid w:val="00757317"/>
    <w:rsid w:val="007769AF"/>
    <w:rsid w:val="007C1227"/>
    <w:rsid w:val="007D1589"/>
    <w:rsid w:val="007D35D4"/>
    <w:rsid w:val="0083749C"/>
    <w:rsid w:val="008443FE"/>
    <w:rsid w:val="00846034"/>
    <w:rsid w:val="00852A4E"/>
    <w:rsid w:val="00854797"/>
    <w:rsid w:val="00874D01"/>
    <w:rsid w:val="008A4DF1"/>
    <w:rsid w:val="008C7E6E"/>
    <w:rsid w:val="008D209D"/>
    <w:rsid w:val="008E101F"/>
    <w:rsid w:val="00931B84"/>
    <w:rsid w:val="0096303F"/>
    <w:rsid w:val="00972869"/>
    <w:rsid w:val="00984CD1"/>
    <w:rsid w:val="00996366"/>
    <w:rsid w:val="009963BF"/>
    <w:rsid w:val="009A260B"/>
    <w:rsid w:val="009C677A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961E0"/>
    <w:rsid w:val="00BF44DF"/>
    <w:rsid w:val="00C03145"/>
    <w:rsid w:val="00C16845"/>
    <w:rsid w:val="00C16E41"/>
    <w:rsid w:val="00C61A83"/>
    <w:rsid w:val="00C8108C"/>
    <w:rsid w:val="00CA6B2C"/>
    <w:rsid w:val="00CB0297"/>
    <w:rsid w:val="00CB7FD3"/>
    <w:rsid w:val="00D14801"/>
    <w:rsid w:val="00D40447"/>
    <w:rsid w:val="00D659AC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A0570"/>
    <w:rsid w:val="00EB5B4C"/>
    <w:rsid w:val="00EC00C0"/>
    <w:rsid w:val="00EC2F77"/>
    <w:rsid w:val="00EC4C96"/>
    <w:rsid w:val="00ED2EEB"/>
    <w:rsid w:val="00ED4025"/>
    <w:rsid w:val="00ED613B"/>
    <w:rsid w:val="00EE15A8"/>
    <w:rsid w:val="00F03303"/>
    <w:rsid w:val="00F229DE"/>
    <w:rsid w:val="00F304D3"/>
    <w:rsid w:val="00F4663F"/>
    <w:rsid w:val="00F5185D"/>
    <w:rsid w:val="00FA6898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BARK</SponsorAcronym>
  <DrafterAcronym>WARG</DrafterAcronym>
  <DraftNumber>429</DraftNumber>
  <ReferenceNumber>ESSB 5395</ReferenceNumber>
  <Floor>H AMD TO ED COMM AMD (H-4971.4/20) </Floor>
  <AmendmentNumber> 1912</AmendmentNumber>
  <Sponsors>By Representative Barkis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79</Words>
  <Characters>383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428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BARK WARG 429</dc:title>
  <dc:creator>Megan Wargacki</dc:creator>
  <cp:lastModifiedBy>Wargacki, Megan</cp:lastModifiedBy>
  <cp:revision>5</cp:revision>
  <dcterms:created xsi:type="dcterms:W3CDTF">2020-02-28T23:45:00Z</dcterms:created>
  <dcterms:modified xsi:type="dcterms:W3CDTF">2020-02-28T23:50:00Z</dcterms:modified>
</cp:coreProperties>
</file>